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3A5698">
      <w:pPr>
        <w:spacing w:after="0" w:line="276" w:lineRule="auto"/>
        <w:rPr>
          <w:lang w:eastAsia="sk-SK"/>
        </w:rPr>
      </w:pPr>
    </w:p>
    <w:p w:rsidR="003D0FAF" w:rsidRDefault="003D0FAF" w:rsidP="003D0FA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32"/>
          <w:lang w:val="sk"/>
        </w:rPr>
      </w:pPr>
      <w:r>
        <w:rPr>
          <w:rFonts w:cs="Calibri"/>
          <w:b/>
          <w:sz w:val="32"/>
          <w:lang w:val="sk"/>
        </w:rPr>
        <w:t>S</w:t>
      </w:r>
      <w:r w:rsidRPr="00467876">
        <w:rPr>
          <w:rFonts w:cs="Calibri"/>
          <w:b/>
          <w:sz w:val="32"/>
          <w:lang w:val="sk"/>
        </w:rPr>
        <w:t>vetový deň Braillovho písma</w:t>
      </w:r>
      <w:r>
        <w:rPr>
          <w:rFonts w:cs="Calibri"/>
          <w:b/>
          <w:sz w:val="32"/>
          <w:lang w:val="sk"/>
        </w:rPr>
        <w:t xml:space="preserve"> pripomína cestu </w:t>
      </w:r>
      <w:r w:rsidRPr="00467876">
        <w:rPr>
          <w:rFonts w:cs="Calibri"/>
          <w:b/>
          <w:sz w:val="32"/>
          <w:lang w:val="sk"/>
        </w:rPr>
        <w:t xml:space="preserve">nevidiacich za poznaním </w:t>
      </w:r>
    </w:p>
    <w:p w:rsidR="003D0FAF" w:rsidRDefault="003D0FAF" w:rsidP="003D0FA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lang w:val="sk"/>
        </w:rPr>
      </w:pPr>
      <w:r w:rsidRPr="00076EA1">
        <w:rPr>
          <w:rFonts w:cs="Calibri"/>
          <w:b/>
          <w:lang w:val="sk"/>
        </w:rPr>
        <w:t>4. januára si pripomíname narodenie tvorcu hmatového písma</w:t>
      </w:r>
      <w:r>
        <w:rPr>
          <w:rFonts w:cs="Calibri"/>
          <w:b/>
          <w:lang w:val="sk"/>
        </w:rPr>
        <w:t xml:space="preserve"> </w:t>
      </w:r>
      <w:proofErr w:type="spellStart"/>
      <w:r w:rsidRPr="00CF3D4A">
        <w:rPr>
          <w:rFonts w:cs="Calibri"/>
          <w:b/>
          <w:lang w:val="sk"/>
        </w:rPr>
        <w:t>Louisa</w:t>
      </w:r>
      <w:proofErr w:type="spellEnd"/>
      <w:r w:rsidRPr="00CF3D4A">
        <w:rPr>
          <w:rFonts w:cs="Calibri"/>
          <w:b/>
          <w:lang w:val="sk"/>
        </w:rPr>
        <w:t xml:space="preserve"> </w:t>
      </w:r>
      <w:proofErr w:type="spellStart"/>
      <w:r w:rsidRPr="00CF3D4A">
        <w:rPr>
          <w:rFonts w:cs="Calibri"/>
          <w:b/>
          <w:lang w:val="sk"/>
        </w:rPr>
        <w:t>Braill</w:t>
      </w:r>
      <w:r>
        <w:rPr>
          <w:rFonts w:cs="Calibri"/>
          <w:b/>
          <w:lang w:val="sk"/>
        </w:rPr>
        <w:t>e</w:t>
      </w:r>
      <w:r w:rsidRPr="00CF3D4A">
        <w:rPr>
          <w:rFonts w:cs="Calibri"/>
          <w:b/>
          <w:lang w:val="sk"/>
        </w:rPr>
        <w:t>a</w:t>
      </w:r>
      <w:proofErr w:type="spellEnd"/>
      <w:r>
        <w:rPr>
          <w:rFonts w:cs="Calibri"/>
          <w:b/>
          <w:lang w:val="sk"/>
        </w:rPr>
        <w:t xml:space="preserve">. </w:t>
      </w:r>
      <w:r w:rsidRPr="00076EA1">
        <w:rPr>
          <w:rFonts w:cs="Calibri"/>
          <w:b/>
          <w:lang w:val="sk"/>
        </w:rPr>
        <w:t>Na</w:t>
      </w:r>
      <w:r>
        <w:rPr>
          <w:rFonts w:cs="Calibri"/>
          <w:b/>
          <w:lang w:val="sk"/>
        </w:rPr>
        <w:t xml:space="preserve"> výnimočnosť slepeckého písma</w:t>
      </w:r>
      <w:r w:rsidRPr="00076EA1">
        <w:rPr>
          <w:rFonts w:cs="Calibri"/>
          <w:b/>
          <w:lang w:val="sk"/>
        </w:rPr>
        <w:t xml:space="preserve"> v živote ľudí so z</w:t>
      </w:r>
      <w:r>
        <w:rPr>
          <w:rFonts w:cs="Calibri"/>
          <w:b/>
          <w:lang w:val="sk"/>
        </w:rPr>
        <w:t xml:space="preserve">rakovým postihnutím, ale i riziká jeho nevyužívania, upozorňuje počas Svetového dňa Braillovho písma </w:t>
      </w:r>
      <w:r w:rsidRPr="00076EA1">
        <w:rPr>
          <w:rFonts w:cs="Calibri"/>
          <w:b/>
          <w:lang w:val="sk"/>
        </w:rPr>
        <w:t xml:space="preserve">Únia nevidiacich a slabozrakých Slovenska (ÚNSS). </w:t>
      </w:r>
    </w:p>
    <w:p w:rsidR="0080495B" w:rsidRDefault="003D0FAF" w:rsidP="008034A1">
      <w:pPr>
        <w:spacing w:line="276" w:lineRule="auto"/>
        <w:rPr>
          <w:rFonts w:cs="Calibri"/>
        </w:rPr>
      </w:pPr>
      <w:r>
        <w:rPr>
          <w:rFonts w:cs="Calibri"/>
        </w:rPr>
        <w:t xml:space="preserve">Dnes môžu ľudia so zrakovým postihnutím získavať informácie vďaka moderným technológiám: pomocou </w:t>
      </w:r>
      <w:proofErr w:type="spellStart"/>
      <w:r>
        <w:rPr>
          <w:rFonts w:cs="Calibri"/>
        </w:rPr>
        <w:t>čítačov</w:t>
      </w:r>
      <w:proofErr w:type="spellEnd"/>
      <w:r>
        <w:rPr>
          <w:rFonts w:cs="Calibri"/>
        </w:rPr>
        <w:t xml:space="preserve"> obrazovky s hlasovým výstupom ovládajú počítače, mobilné telefóny či tablety. Môžu tiež používať rôzne </w:t>
      </w:r>
      <w:r w:rsidR="00C37430">
        <w:rPr>
          <w:rFonts w:cs="Calibri"/>
        </w:rPr>
        <w:t>služby</w:t>
      </w:r>
      <w:r w:rsidR="00C37430">
        <w:rPr>
          <w:rFonts w:cs="Calibri"/>
        </w:rPr>
        <w:t xml:space="preserve"> </w:t>
      </w:r>
      <w:proofErr w:type="spellStart"/>
      <w:r>
        <w:rPr>
          <w:rFonts w:cs="Calibri"/>
        </w:rPr>
        <w:t>smart</w:t>
      </w:r>
      <w:proofErr w:type="spellEnd"/>
      <w:r>
        <w:rPr>
          <w:rFonts w:cs="Calibri"/>
        </w:rPr>
        <w:t xml:space="preserve"> reproduktorov a </w:t>
      </w:r>
      <w:proofErr w:type="spellStart"/>
      <w:r>
        <w:rPr>
          <w:rFonts w:cs="Calibri"/>
        </w:rPr>
        <w:t>cloudových</w:t>
      </w:r>
      <w:proofErr w:type="spellEnd"/>
      <w:r>
        <w:rPr>
          <w:rFonts w:cs="Calibri"/>
        </w:rPr>
        <w:t xml:space="preserve"> služieb. Tie im zároveň ponúkajú prístup k internetu, </w:t>
      </w:r>
      <w:r w:rsidRPr="00A4427D">
        <w:rPr>
          <w:rFonts w:cs="Calibri"/>
        </w:rPr>
        <w:t>nevyč</w:t>
      </w:r>
      <w:r>
        <w:rPr>
          <w:rFonts w:cs="Calibri"/>
        </w:rPr>
        <w:t>erpateľnej studnici poznatkov. Všetky spomenuté možnosti však spája auditívne, čiže sluchové prijímanie informácií.</w:t>
      </w:r>
      <w:r w:rsidR="00273F3E">
        <w:rPr>
          <w:rFonts w:cs="Calibri"/>
        </w:rPr>
        <w:t xml:space="preserve"> </w:t>
      </w:r>
    </w:p>
    <w:p w:rsidR="003D0FAF" w:rsidRDefault="003A69B2" w:rsidP="008034A1">
      <w:pPr>
        <w:spacing w:line="276" w:lineRule="auto"/>
        <w:rPr>
          <w:rFonts w:cs="Calibri"/>
        </w:rPr>
      </w:pPr>
      <w:r>
        <w:rPr>
          <w:rFonts w:cs="Calibri"/>
        </w:rPr>
        <w:t>Avšak, p</w:t>
      </w:r>
      <w:r w:rsidR="003D0FAF">
        <w:rPr>
          <w:rFonts w:cs="Calibri"/>
        </w:rPr>
        <w:t>okiaľ potrebuje nevidiaci človek pracovať s textom, najmä s gramatikou či štylistikou, je dôležité, aby si ho dok</w:t>
      </w:r>
      <w:r w:rsidR="00510B6E">
        <w:rPr>
          <w:rFonts w:cs="Calibri"/>
        </w:rPr>
        <w:t xml:space="preserve">ázal prečítať, nielen vypočuť. </w:t>
      </w:r>
      <w:r w:rsidR="009B661A">
        <w:rPr>
          <w:rFonts w:cs="Calibri"/>
        </w:rPr>
        <w:t xml:space="preserve">Najmä, ak </w:t>
      </w:r>
      <w:r w:rsidR="003D0FAF" w:rsidRPr="00A4427D">
        <w:rPr>
          <w:rFonts w:cs="Calibri"/>
        </w:rPr>
        <w:t xml:space="preserve">ide </w:t>
      </w:r>
      <w:r w:rsidR="003D0FAF">
        <w:rPr>
          <w:rFonts w:cs="Calibri"/>
        </w:rPr>
        <w:t>o text náročnejší, odbornejší a</w:t>
      </w:r>
      <w:r w:rsidR="003D0FAF" w:rsidRPr="00A4427D">
        <w:rPr>
          <w:rFonts w:cs="Calibri"/>
        </w:rPr>
        <w:t xml:space="preserve"> vyžaduje sa jeho hlbšia analýza, je nevyhnutné</w:t>
      </w:r>
      <w:r w:rsidR="00AA0212">
        <w:rPr>
          <w:rFonts w:cs="Calibri"/>
        </w:rPr>
        <w:t>, aby s ním vedel e</w:t>
      </w:r>
      <w:r w:rsidR="003D0FAF">
        <w:rPr>
          <w:rFonts w:cs="Calibri"/>
        </w:rPr>
        <w:t xml:space="preserve">fektívne pracovať, </w:t>
      </w:r>
      <w:r w:rsidR="003D0FAF" w:rsidRPr="00A4427D">
        <w:rPr>
          <w:rFonts w:cs="Calibri"/>
        </w:rPr>
        <w:t xml:space="preserve">a to je možné iba v prípade, </w:t>
      </w:r>
      <w:r w:rsidR="00510B6E">
        <w:rPr>
          <w:rFonts w:cs="Calibri"/>
        </w:rPr>
        <w:t>že si ho dokáže</w:t>
      </w:r>
      <w:r w:rsidR="00F05650">
        <w:rPr>
          <w:rFonts w:cs="Calibri"/>
        </w:rPr>
        <w:t xml:space="preserve"> skutočne prečítať. To znamená, aktívne ovládať Braillovo písmo. </w:t>
      </w:r>
    </w:p>
    <w:p w:rsidR="003D0FAF" w:rsidRDefault="003D0FAF" w:rsidP="003D0FA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Pritom aj Braillovo písmo</w:t>
      </w:r>
      <w:r w:rsidRPr="0066610E">
        <w:rPr>
          <w:rFonts w:cs="Calibri"/>
        </w:rPr>
        <w:t xml:space="preserve"> vo svojej tradičnej, teda hmatovej podobe</w:t>
      </w:r>
      <w:r>
        <w:rPr>
          <w:rFonts w:cs="Calibri"/>
        </w:rPr>
        <w:t xml:space="preserve">, vstúpilo </w:t>
      </w:r>
      <w:r w:rsidRPr="0066610E">
        <w:rPr>
          <w:rFonts w:cs="Calibri"/>
        </w:rPr>
        <w:t>do digitálnej doby. Nevidiaci a</w:t>
      </w:r>
      <w:r>
        <w:rPr>
          <w:rFonts w:cs="Calibri"/>
        </w:rPr>
        <w:t> slabozrakí</w:t>
      </w:r>
      <w:r w:rsidRPr="0066610E">
        <w:rPr>
          <w:rFonts w:cs="Calibri"/>
        </w:rPr>
        <w:t xml:space="preserve"> môžu využívať tzv. </w:t>
      </w:r>
      <w:proofErr w:type="spellStart"/>
      <w:r w:rsidRPr="0066610E">
        <w:rPr>
          <w:rFonts w:cs="Calibri"/>
        </w:rPr>
        <w:t>brailové</w:t>
      </w:r>
      <w:proofErr w:type="spellEnd"/>
      <w:r w:rsidRPr="0066610E">
        <w:rPr>
          <w:rFonts w:cs="Calibri"/>
        </w:rPr>
        <w:t xml:space="preserve"> riadky. </w:t>
      </w:r>
      <w:r>
        <w:rPr>
          <w:rFonts w:cs="Calibri"/>
        </w:rPr>
        <w:t>Ide o hmatové zariadeni</w:t>
      </w:r>
      <w:r w:rsidR="00446DD2">
        <w:rPr>
          <w:rFonts w:cs="Calibri"/>
        </w:rPr>
        <w:t>e</w:t>
      </w:r>
      <w:r w:rsidRPr="0066610E">
        <w:rPr>
          <w:rFonts w:cs="Calibri"/>
        </w:rPr>
        <w:t>, ktoré si človek prip</w:t>
      </w:r>
      <w:r>
        <w:rPr>
          <w:rFonts w:cs="Calibri"/>
        </w:rPr>
        <w:t xml:space="preserve">ojí k svojmu počítaču. Na </w:t>
      </w:r>
      <w:proofErr w:type="spellStart"/>
      <w:r w:rsidR="00446DD2">
        <w:rPr>
          <w:rFonts w:cs="Calibri"/>
        </w:rPr>
        <w:t>brailovom</w:t>
      </w:r>
      <w:proofErr w:type="spellEnd"/>
      <w:r w:rsidR="00446DD2">
        <w:rPr>
          <w:rFonts w:cs="Calibri"/>
        </w:rPr>
        <w:t xml:space="preserve"> riadku</w:t>
      </w:r>
      <w:r>
        <w:rPr>
          <w:rFonts w:cs="Calibri"/>
        </w:rPr>
        <w:t xml:space="preserve"> píše rovnako ako na stroji na B</w:t>
      </w:r>
      <w:r w:rsidRPr="0066610E">
        <w:rPr>
          <w:rFonts w:cs="Calibri"/>
        </w:rPr>
        <w:t>rail</w:t>
      </w:r>
      <w:r>
        <w:rPr>
          <w:rFonts w:cs="Calibri"/>
        </w:rPr>
        <w:t>lovo písmo, no v počítači má zobrazený</w:t>
      </w:r>
      <w:r w:rsidRPr="0066610E">
        <w:rPr>
          <w:rFonts w:cs="Calibri"/>
        </w:rPr>
        <w:t xml:space="preserve"> bežný text</w:t>
      </w:r>
      <w:r>
        <w:rPr>
          <w:rFonts w:cs="Calibri"/>
        </w:rPr>
        <w:t xml:space="preserve"> v latinke. „V súčasnosti sa </w:t>
      </w:r>
      <w:r w:rsidRPr="00A4427D">
        <w:rPr>
          <w:rFonts w:cs="Calibri"/>
        </w:rPr>
        <w:t xml:space="preserve">vyvíjajú i </w:t>
      </w:r>
      <w:proofErr w:type="spellStart"/>
      <w:r w:rsidRPr="00A4427D">
        <w:rPr>
          <w:rFonts w:cs="Calibri"/>
        </w:rPr>
        <w:t>brailové</w:t>
      </w:r>
      <w:proofErr w:type="spellEnd"/>
      <w:r w:rsidRPr="00A4427D">
        <w:rPr>
          <w:rFonts w:cs="Calibri"/>
        </w:rPr>
        <w:t xml:space="preserve"> displeje, ktoré </w:t>
      </w:r>
      <w:r>
        <w:rPr>
          <w:rFonts w:cs="Calibri"/>
        </w:rPr>
        <w:t>zvládnu</w:t>
      </w:r>
      <w:r w:rsidRPr="00A4427D">
        <w:rPr>
          <w:rFonts w:cs="Calibri"/>
        </w:rPr>
        <w:t xml:space="preserve"> </w:t>
      </w:r>
      <w:r>
        <w:rPr>
          <w:rFonts w:cs="Calibri"/>
        </w:rPr>
        <w:t xml:space="preserve">aj </w:t>
      </w:r>
      <w:r w:rsidRPr="00A4427D">
        <w:rPr>
          <w:rFonts w:cs="Calibri"/>
        </w:rPr>
        <w:t xml:space="preserve">jednoduchú hmatovú grafiku. Môžu teda predstavovať </w:t>
      </w:r>
      <w:r>
        <w:rPr>
          <w:rFonts w:cs="Calibri"/>
        </w:rPr>
        <w:t xml:space="preserve">nielen kľúč k dostupnosti </w:t>
      </w:r>
      <w:proofErr w:type="spellStart"/>
      <w:r>
        <w:rPr>
          <w:rFonts w:cs="Calibri"/>
        </w:rPr>
        <w:t>brailu</w:t>
      </w:r>
      <w:proofErr w:type="spellEnd"/>
      <w:r>
        <w:rPr>
          <w:rFonts w:cs="Calibri"/>
        </w:rPr>
        <w:t xml:space="preserve"> v digitálnom prostredí, ale tiež</w:t>
      </w:r>
      <w:r w:rsidRPr="00A4427D">
        <w:rPr>
          <w:rFonts w:cs="Calibri"/>
        </w:rPr>
        <w:t xml:space="preserve"> efektívnu prácu s obrázkami, grafmi, mapami, tabuľkami s číslam</w:t>
      </w:r>
      <w:r>
        <w:rPr>
          <w:rFonts w:cs="Calibri"/>
        </w:rPr>
        <w:t xml:space="preserve">i a podobne,“ dopĺňa Michal </w:t>
      </w:r>
      <w:proofErr w:type="spellStart"/>
      <w:r>
        <w:rPr>
          <w:rFonts w:cs="Calibri"/>
        </w:rPr>
        <w:t>Tkáčik</w:t>
      </w:r>
      <w:proofErr w:type="spellEnd"/>
      <w:r>
        <w:rPr>
          <w:rFonts w:cs="Calibri"/>
        </w:rPr>
        <w:t xml:space="preserve">.  </w:t>
      </w:r>
    </w:p>
    <w:p w:rsidR="003D0FAF" w:rsidRDefault="003D0FAF" w:rsidP="003D0FA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Istým nedostatkom </w:t>
      </w:r>
      <w:proofErr w:type="spellStart"/>
      <w:r>
        <w:rPr>
          <w:rFonts w:cs="Calibri"/>
        </w:rPr>
        <w:t>brailových</w:t>
      </w:r>
      <w:proofErr w:type="spellEnd"/>
      <w:r>
        <w:rPr>
          <w:rFonts w:cs="Calibri"/>
        </w:rPr>
        <w:t xml:space="preserve"> </w:t>
      </w:r>
      <w:r w:rsidR="006D54D8">
        <w:rPr>
          <w:rFonts w:cs="Calibri"/>
        </w:rPr>
        <w:t>riadkov</w:t>
      </w:r>
      <w:bookmarkStart w:id="0" w:name="_GoBack"/>
      <w:bookmarkEnd w:id="0"/>
      <w:r>
        <w:rPr>
          <w:rFonts w:cs="Calibri"/>
        </w:rPr>
        <w:t xml:space="preserve"> môže byť ich vyššia obstarávacia cena. „Aj napriek tomu, že patria</w:t>
      </w:r>
      <w:r w:rsidRPr="0066610E">
        <w:rPr>
          <w:rFonts w:cs="Calibri"/>
        </w:rPr>
        <w:t xml:space="preserve"> medzi pomôcky</w:t>
      </w:r>
      <w:r>
        <w:rPr>
          <w:rFonts w:cs="Calibri"/>
        </w:rPr>
        <w:t xml:space="preserve"> nachádzajúce sa v </w:t>
      </w:r>
      <w:r w:rsidRPr="0066610E">
        <w:rPr>
          <w:rFonts w:cs="Calibri"/>
        </w:rPr>
        <w:t>Zozname pomôcok, na ktoré je možné žiadať príspev</w:t>
      </w:r>
      <w:r>
        <w:rPr>
          <w:rFonts w:cs="Calibri"/>
        </w:rPr>
        <w:t>ok z</w:t>
      </w:r>
      <w:r w:rsidRPr="0066610E">
        <w:rPr>
          <w:rFonts w:cs="Calibri"/>
        </w:rPr>
        <w:t xml:space="preserve"> Úradu práce, sociálnych vecí a </w:t>
      </w:r>
      <w:r>
        <w:rPr>
          <w:rFonts w:cs="Calibri"/>
        </w:rPr>
        <w:t xml:space="preserve">rodiny, je pre mnohých doplatok finančne náročnejší a pomôcku si, jednoducho, nezaobstarajú. Iných odrádza skutočnosť, že na </w:t>
      </w:r>
      <w:r>
        <w:rPr>
          <w:rFonts w:cs="Calibri"/>
        </w:rPr>
        <w:lastRenderedPageBreak/>
        <w:t xml:space="preserve">plnohodnotné zvládnutie tejto pomôcky treba ovládať Braillovo písmo, počítač a následne </w:t>
      </w:r>
      <w:proofErr w:type="spellStart"/>
      <w:r>
        <w:rPr>
          <w:rFonts w:cs="Calibri"/>
        </w:rPr>
        <w:t>brailový</w:t>
      </w:r>
      <w:proofErr w:type="spellEnd"/>
      <w:r>
        <w:rPr>
          <w:rFonts w:cs="Calibri"/>
        </w:rPr>
        <w:t xml:space="preserve"> displej. No práve to sa u našich klientov snažíme meniť a ponúkame im v tomto smere potrebné vzdelávanie,“ hovorí Eliška </w:t>
      </w:r>
      <w:proofErr w:type="spellStart"/>
      <w:r>
        <w:rPr>
          <w:rFonts w:cs="Calibri"/>
        </w:rPr>
        <w:t>Fričovská</w:t>
      </w:r>
      <w:proofErr w:type="spellEnd"/>
      <w:r>
        <w:rPr>
          <w:rFonts w:cs="Calibri"/>
        </w:rPr>
        <w:t xml:space="preserve">, PR manažérka ÚNSS. </w:t>
      </w:r>
      <w:proofErr w:type="spellStart"/>
      <w:r>
        <w:rPr>
          <w:rFonts w:cs="Calibri"/>
        </w:rPr>
        <w:t>Brailový</w:t>
      </w:r>
      <w:proofErr w:type="spellEnd"/>
      <w:r>
        <w:rPr>
          <w:rFonts w:cs="Calibri"/>
        </w:rPr>
        <w:t xml:space="preserve"> displej je totiž efektívny nástroj využívania Braillovho písma i moderných technológií.  </w:t>
      </w:r>
    </w:p>
    <w:p w:rsidR="003D0FAF" w:rsidRDefault="003D0FAF" w:rsidP="003D0FA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 w:rsidRPr="00A4427D">
        <w:rPr>
          <w:rFonts w:cs="Calibri"/>
        </w:rPr>
        <w:t>Únia nevidiacich a slabozrakých Slovenska si</w:t>
      </w:r>
      <w:r>
        <w:rPr>
          <w:rFonts w:cs="Calibri"/>
        </w:rPr>
        <w:t xml:space="preserve"> uvedomuje dôležitosť Braillovho písma v živote ľudí so zrakovým postihnutím</w:t>
      </w:r>
      <w:r w:rsidRPr="00A4427D">
        <w:rPr>
          <w:rFonts w:cs="Calibri"/>
        </w:rPr>
        <w:t xml:space="preserve">. Spolu so Slovenskou knižnicou pre nevidiacich Mateja </w:t>
      </w:r>
      <w:proofErr w:type="spellStart"/>
      <w:r w:rsidRPr="00A4427D">
        <w:rPr>
          <w:rFonts w:cs="Calibri"/>
        </w:rPr>
        <w:t>Hrebendu</w:t>
      </w:r>
      <w:proofErr w:type="spellEnd"/>
      <w:r w:rsidRPr="00A4427D">
        <w:rPr>
          <w:rFonts w:cs="Calibri"/>
        </w:rPr>
        <w:t xml:space="preserve"> v Levoči iniciovala vznik Slovenskej autority pre Braillovo písmo, ktorá sa od roku 2020 stará </w:t>
      </w:r>
      <w:r>
        <w:rPr>
          <w:rFonts w:cs="Calibri"/>
        </w:rPr>
        <w:t>nielen o štandardizovanie hmatového písma</w:t>
      </w:r>
      <w:r w:rsidRPr="00A4427D">
        <w:rPr>
          <w:rFonts w:cs="Calibri"/>
        </w:rPr>
        <w:t>, ale aj o jeho širšie využitie v živote nevidiacich</w:t>
      </w:r>
      <w:r>
        <w:rPr>
          <w:rFonts w:cs="Calibri"/>
        </w:rPr>
        <w:t xml:space="preserve"> a slabozrakých ľudí</w:t>
      </w:r>
      <w:r w:rsidRPr="00A4427D">
        <w:rPr>
          <w:rFonts w:cs="Calibri"/>
        </w:rPr>
        <w:t>. Zdôrazňuje jeho využívanie vo vzdelávaní, ale i</w:t>
      </w:r>
      <w:r>
        <w:rPr>
          <w:rFonts w:cs="Calibri"/>
        </w:rPr>
        <w:t xml:space="preserve"> v</w:t>
      </w:r>
      <w:r w:rsidRPr="00A4427D">
        <w:rPr>
          <w:rFonts w:cs="Calibri"/>
        </w:rPr>
        <w:t xml:space="preserve"> bežnom živote. Je totiž ťažk</w:t>
      </w:r>
      <w:r>
        <w:rPr>
          <w:rFonts w:cs="Calibri"/>
        </w:rPr>
        <w:t>é podnecovať k využívaniu Braillovho písma</w:t>
      </w:r>
      <w:r w:rsidRPr="00A4427D">
        <w:rPr>
          <w:rFonts w:cs="Calibri"/>
        </w:rPr>
        <w:t xml:space="preserve">, ak jeho výskyt v každodennom živote pokrivkáva. </w:t>
      </w:r>
      <w:r>
        <w:rPr>
          <w:rFonts w:cs="Calibri"/>
        </w:rPr>
        <w:t>„</w:t>
      </w:r>
      <w:r w:rsidRPr="00A4427D">
        <w:rPr>
          <w:rFonts w:cs="Calibri"/>
        </w:rPr>
        <w:t xml:space="preserve">Oko vidiaceho človeka zachytí písomnú informáciu prakticky na každom kroku, zatiaľ čo </w:t>
      </w:r>
      <w:proofErr w:type="spellStart"/>
      <w:r w:rsidRPr="00A4427D">
        <w:rPr>
          <w:rFonts w:cs="Calibri"/>
        </w:rPr>
        <w:t>brail</w:t>
      </w:r>
      <w:proofErr w:type="spellEnd"/>
      <w:r w:rsidRPr="00A4427D">
        <w:rPr>
          <w:rFonts w:cs="Calibri"/>
        </w:rPr>
        <w:t xml:space="preserve"> sa v</w:t>
      </w:r>
      <w:r w:rsidR="00E94533">
        <w:rPr>
          <w:rFonts w:cs="Calibri"/>
        </w:rPr>
        <w:t> </w:t>
      </w:r>
      <w:r w:rsidRPr="00A4427D">
        <w:rPr>
          <w:rFonts w:cs="Calibri"/>
        </w:rPr>
        <w:t>obchodoch</w:t>
      </w:r>
      <w:r w:rsidR="00E94533">
        <w:rPr>
          <w:rFonts w:cs="Calibri"/>
        </w:rPr>
        <w:t>, či</w:t>
      </w:r>
      <w:r w:rsidRPr="00A4427D">
        <w:rPr>
          <w:rFonts w:cs="Calibri"/>
        </w:rPr>
        <w:t xml:space="preserve"> vo verejnom živote vyskytuje veľmi</w:t>
      </w:r>
      <w:r>
        <w:rPr>
          <w:rFonts w:cs="Calibri"/>
        </w:rPr>
        <w:t xml:space="preserve"> zriedkavo. Absencia Braillovho písma </w:t>
      </w:r>
      <w:r w:rsidRPr="00A4427D">
        <w:rPr>
          <w:rFonts w:cs="Calibri"/>
        </w:rPr>
        <w:t>na produktoch, dokumentoch, verejných priestranstvách</w:t>
      </w:r>
      <w:r>
        <w:rPr>
          <w:rFonts w:cs="Calibri"/>
        </w:rPr>
        <w:t>,</w:t>
      </w:r>
      <w:r w:rsidRPr="00A4427D">
        <w:rPr>
          <w:rFonts w:cs="Calibri"/>
        </w:rPr>
        <w:t xml:space="preserve"> či v doprave v kombinácii s vysokými cenami digitálnych </w:t>
      </w:r>
      <w:proofErr w:type="spellStart"/>
      <w:r w:rsidRPr="00A4427D">
        <w:rPr>
          <w:rFonts w:cs="Calibri"/>
        </w:rPr>
        <w:t>brailových</w:t>
      </w:r>
      <w:proofErr w:type="spellEnd"/>
      <w:r w:rsidRPr="00A4427D">
        <w:rPr>
          <w:rFonts w:cs="Calibri"/>
        </w:rPr>
        <w:t xml:space="preserve"> riadkov predstavuj</w:t>
      </w:r>
      <w:r>
        <w:rPr>
          <w:rFonts w:cs="Calibri"/>
        </w:rPr>
        <w:t xml:space="preserve">e problém celosvetového významu,“ dopĺňa Michal </w:t>
      </w:r>
      <w:proofErr w:type="spellStart"/>
      <w:r>
        <w:rPr>
          <w:rFonts w:cs="Calibri"/>
        </w:rPr>
        <w:t>Tkáčik</w:t>
      </w:r>
      <w:proofErr w:type="spellEnd"/>
      <w:r>
        <w:rPr>
          <w:rFonts w:cs="Calibri"/>
        </w:rPr>
        <w:t xml:space="preserve">, hlavný koordinátor Slovenskej autority pre Braillovo písmo. </w:t>
      </w:r>
    </w:p>
    <w:p w:rsidR="003D0FAF" w:rsidRDefault="003D0FAF" w:rsidP="003D0FA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ÚNSS sa snaží podporovať používanie Braillovho písma i povedomie o jeho dôležitosti </w:t>
      </w:r>
      <w:r w:rsidR="000629D7">
        <w:rPr>
          <w:rFonts w:cs="Calibri"/>
        </w:rPr>
        <w:t xml:space="preserve">v živote ľudí so zrakovým postihnutím </w:t>
      </w:r>
      <w:r>
        <w:rPr>
          <w:rFonts w:cs="Calibri"/>
        </w:rPr>
        <w:t xml:space="preserve">rôznymi aktivitami a súťažami zameranými na čítanie a písanie hmatového písma. „Minulý rok sme zorganizovali </w:t>
      </w:r>
      <w:proofErr w:type="spellStart"/>
      <w:r>
        <w:rPr>
          <w:rFonts w:cs="Calibri"/>
        </w:rPr>
        <w:t>Tour</w:t>
      </w:r>
      <w:proofErr w:type="spellEnd"/>
      <w:r>
        <w:rPr>
          <w:rFonts w:cs="Calibri"/>
        </w:rPr>
        <w:t xml:space="preserve"> de Braille Nitra, ktorá sa stretla s veľkým úspechom medzi našimi členmi. Mnohí s nadšením oprášili svoje zručnosti, iní sa utvrdili v tom, že ovládať </w:t>
      </w:r>
      <w:proofErr w:type="spellStart"/>
      <w:r>
        <w:rPr>
          <w:rFonts w:cs="Calibri"/>
        </w:rPr>
        <w:t>brail</w:t>
      </w:r>
      <w:proofErr w:type="spellEnd"/>
      <w:r>
        <w:rPr>
          <w:rFonts w:cs="Calibri"/>
        </w:rPr>
        <w:t xml:space="preserve"> má zmysel. Pretože naďalej platí, že ovládanie Braillovho písma je základná gramotnosť ľudí so zrakovým postihnutím,“ konštatuje E. </w:t>
      </w:r>
      <w:proofErr w:type="spellStart"/>
      <w:r>
        <w:rPr>
          <w:rFonts w:cs="Calibri"/>
        </w:rPr>
        <w:t>Fričovská</w:t>
      </w:r>
      <w:proofErr w:type="spellEnd"/>
      <w:r>
        <w:rPr>
          <w:rFonts w:cs="Calibri"/>
        </w:rPr>
        <w:t xml:space="preserve">. </w:t>
      </w:r>
    </w:p>
    <w:p w:rsidR="003D0FAF" w:rsidRDefault="003D0FAF" w:rsidP="003D0FA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ÚNSS pripravuje od mája 2023 </w:t>
      </w:r>
      <w:proofErr w:type="spellStart"/>
      <w:r>
        <w:rPr>
          <w:rFonts w:cs="Calibri"/>
        </w:rPr>
        <w:t>podcastové</w:t>
      </w:r>
      <w:proofErr w:type="spellEnd"/>
      <w:r>
        <w:rPr>
          <w:rFonts w:cs="Calibri"/>
        </w:rPr>
        <w:t xml:space="preserve"> vysielanie. Aktuálna časť je venovaná práve téme Braillovho písma, ktorú priblížil Michal </w:t>
      </w:r>
      <w:proofErr w:type="spellStart"/>
      <w:r>
        <w:rPr>
          <w:rFonts w:cs="Calibri"/>
        </w:rPr>
        <w:t>Tkáčik</w:t>
      </w:r>
      <w:proofErr w:type="spellEnd"/>
      <w:r>
        <w:rPr>
          <w:rFonts w:cs="Calibri"/>
        </w:rPr>
        <w:t xml:space="preserve">: </w:t>
      </w:r>
      <w:hyperlink r:id="rId8" w:history="1">
        <w:r w:rsidRPr="00493F9D">
          <w:rPr>
            <w:rStyle w:val="Hypertextovprepojenie"/>
            <w:rFonts w:cs="Calibri"/>
          </w:rPr>
          <w:t>https://www.tvdoktor.sk/video/638-tajomstvo-braillovho-pisma/</w:t>
        </w:r>
      </w:hyperlink>
    </w:p>
    <w:p w:rsidR="003D0FAF" w:rsidRDefault="003D0FAF" w:rsidP="008034A1">
      <w:pPr>
        <w:spacing w:line="276" w:lineRule="auto"/>
      </w:pPr>
    </w:p>
    <w:p w:rsidR="0080495B" w:rsidRDefault="0080495B" w:rsidP="0080495B"/>
    <w:p w:rsidR="00FD7F36" w:rsidRDefault="00FD7F36" w:rsidP="0080495B">
      <w:pPr>
        <w:rPr>
          <w:b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 w:rsidR="000D0094">
        <w:rPr>
          <w:rFonts w:asciiTheme="minorHAnsi" w:hAnsiTheme="minorHAnsi" w:cstheme="majorHAnsi"/>
          <w:color w:val="000000"/>
          <w:lang w:eastAsia="sk-SK"/>
        </w:rPr>
        <w:t xml:space="preserve">takmer </w:t>
      </w:r>
      <w:r w:rsidR="000431D0">
        <w:rPr>
          <w:rFonts w:asciiTheme="minorHAnsi" w:hAnsiTheme="minorHAnsi" w:cstheme="majorHAnsi"/>
          <w:color w:val="000000"/>
          <w:lang w:eastAsia="sk-SK"/>
        </w:rPr>
        <w:t>2 7</w:t>
      </w:r>
      <w:r>
        <w:rPr>
          <w:rFonts w:asciiTheme="minorHAnsi" w:hAnsiTheme="minorHAnsi" w:cstheme="majorHAnsi"/>
          <w:color w:val="000000"/>
          <w:lang w:eastAsia="sk-SK"/>
        </w:rPr>
        <w:t xml:space="preserve">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 w:rsidR="000431D0">
        <w:rPr>
          <w:rFonts w:asciiTheme="minorHAnsi" w:hAnsiTheme="minorHAnsi" w:cstheme="majorHAnsi"/>
          <w:bCs/>
          <w:color w:val="000000"/>
          <w:lang w:eastAsia="sk-SK"/>
        </w:rPr>
        <w:t>0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</w:t>
      </w:r>
      <w:r w:rsidRPr="00181C91">
        <w:rPr>
          <w:rFonts w:asciiTheme="minorHAnsi" w:hAnsiTheme="minorHAnsi" w:cstheme="majorHAnsi"/>
          <w:color w:val="000000"/>
          <w:lang w:eastAsia="sk-SK"/>
        </w:rPr>
        <w:lastRenderedPageBreak/>
        <w:t xml:space="preserve">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9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Default="00110DA4" w:rsidP="00110DA4">
      <w:pPr>
        <w:spacing w:after="0"/>
        <w:jc w:val="both"/>
        <w:rPr>
          <w:rStyle w:val="Hypertextovprepojenie"/>
          <w:rFonts w:asciiTheme="minorHAnsi" w:hAnsiTheme="minorHAnsi" w:cs="Arial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10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p w:rsidR="00917C8E" w:rsidRPr="00181C91" w:rsidRDefault="00917C8E" w:rsidP="00110DA4">
      <w:pPr>
        <w:spacing w:after="0"/>
        <w:jc w:val="both"/>
        <w:rPr>
          <w:rFonts w:asciiTheme="minorHAnsi" w:hAnsiTheme="minorHAnsi"/>
        </w:rPr>
      </w:pPr>
      <w:hyperlink r:id="rId11" w:history="1">
        <w:r w:rsidRPr="004A08C9">
          <w:rPr>
            <w:rStyle w:val="Hypertextovprepojenie"/>
            <w:rFonts w:asciiTheme="minorHAnsi" w:hAnsiTheme="minorHAnsi" w:cs="Arial"/>
            <w:lang w:eastAsia="sk-SK"/>
          </w:rPr>
          <w:t>www.unss.sk</w:t>
        </w:r>
      </w:hyperlink>
      <w:r>
        <w:rPr>
          <w:rStyle w:val="Hypertextovprepojenie"/>
          <w:rFonts w:asciiTheme="minorHAnsi" w:hAnsiTheme="minorHAnsi" w:cs="Arial"/>
          <w:lang w:eastAsia="sk-SK"/>
        </w:rPr>
        <w:t xml:space="preserve"> </w:t>
      </w:r>
    </w:p>
    <w:sectPr w:rsidR="00917C8E" w:rsidRPr="00181C91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FD" w:rsidRDefault="000E67FD" w:rsidP="002359AE">
      <w:pPr>
        <w:spacing w:after="0"/>
      </w:pPr>
      <w:r>
        <w:separator/>
      </w:r>
    </w:p>
  </w:endnote>
  <w:endnote w:type="continuationSeparator" w:id="0">
    <w:p w:rsidR="000E67FD" w:rsidRDefault="000E67FD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FD" w:rsidRDefault="000E67FD" w:rsidP="002359AE">
      <w:pPr>
        <w:spacing w:after="0"/>
      </w:pPr>
      <w:r>
        <w:separator/>
      </w:r>
    </w:p>
  </w:footnote>
  <w:footnote w:type="continuationSeparator" w:id="0">
    <w:p w:rsidR="000E67FD" w:rsidRDefault="000E67FD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5pt;height:9.7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6509D6"/>
    <w:multiLevelType w:val="multilevel"/>
    <w:tmpl w:val="91F4E7B8"/>
    <w:numStyleLink w:val="Odrky"/>
  </w:abstractNum>
  <w:abstractNum w:abstractNumId="24" w15:restartNumberingAfterBreak="0">
    <w:nsid w:val="339A602D"/>
    <w:multiLevelType w:val="multilevel"/>
    <w:tmpl w:val="9AB4506C"/>
    <w:numStyleLink w:val="Odrkygrafick"/>
  </w:abstractNum>
  <w:abstractNum w:abstractNumId="25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16341"/>
    <w:multiLevelType w:val="multilevel"/>
    <w:tmpl w:val="91F4E7B8"/>
    <w:numStyleLink w:val="Odrky"/>
  </w:abstractNum>
  <w:abstractNum w:abstractNumId="27" w15:restartNumberingAfterBreak="0">
    <w:nsid w:val="430E28BD"/>
    <w:multiLevelType w:val="multilevel"/>
    <w:tmpl w:val="91F4E7B8"/>
    <w:numStyleLink w:val="Odrky"/>
  </w:abstractNum>
  <w:abstractNum w:abstractNumId="28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E6CA3"/>
    <w:multiLevelType w:val="multilevel"/>
    <w:tmpl w:val="91F4E7B8"/>
    <w:numStyleLink w:val="Odrky"/>
  </w:abstractNum>
  <w:abstractNum w:abstractNumId="31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67B84"/>
    <w:multiLevelType w:val="multilevel"/>
    <w:tmpl w:val="91F4E7B8"/>
    <w:numStyleLink w:val="Odrky"/>
  </w:abstractNum>
  <w:abstractNum w:abstractNumId="33" w15:restartNumberingAfterBreak="0">
    <w:nsid w:val="57F1700F"/>
    <w:multiLevelType w:val="multilevel"/>
    <w:tmpl w:val="91F4E7B8"/>
    <w:numStyleLink w:val="Odrky"/>
  </w:abstractNum>
  <w:abstractNum w:abstractNumId="34" w15:restartNumberingAfterBreak="0">
    <w:nsid w:val="5A886DA9"/>
    <w:multiLevelType w:val="multilevel"/>
    <w:tmpl w:val="91F4E7B8"/>
    <w:numStyleLink w:val="Odrky"/>
  </w:abstractNum>
  <w:abstractNum w:abstractNumId="35" w15:restartNumberingAfterBreak="0">
    <w:nsid w:val="5C7E1B87"/>
    <w:multiLevelType w:val="multilevel"/>
    <w:tmpl w:val="91F4E7B8"/>
    <w:numStyleLink w:val="Odrky"/>
  </w:abstractNum>
  <w:abstractNum w:abstractNumId="36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D76930"/>
    <w:multiLevelType w:val="multilevel"/>
    <w:tmpl w:val="91F4E7B8"/>
    <w:numStyleLink w:val="Odrky"/>
  </w:abstractNum>
  <w:abstractNum w:abstractNumId="38" w15:restartNumberingAfterBreak="0">
    <w:nsid w:val="6CE312B4"/>
    <w:multiLevelType w:val="multilevel"/>
    <w:tmpl w:val="91F4E7B8"/>
    <w:numStyleLink w:val="Odrky"/>
  </w:abstractNum>
  <w:abstractNum w:abstractNumId="39" w15:restartNumberingAfterBreak="0">
    <w:nsid w:val="6CEB3921"/>
    <w:multiLevelType w:val="multilevel"/>
    <w:tmpl w:val="91F4E7B8"/>
    <w:numStyleLink w:val="Odrky"/>
  </w:abstractNum>
  <w:abstractNum w:abstractNumId="40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0"/>
  </w:num>
  <w:num w:numId="21">
    <w:abstractNumId w:val="27"/>
  </w:num>
  <w:num w:numId="22">
    <w:abstractNumId w:val="15"/>
  </w:num>
  <w:num w:numId="23">
    <w:abstractNumId w:val="39"/>
  </w:num>
  <w:num w:numId="24">
    <w:abstractNumId w:val="18"/>
  </w:num>
  <w:num w:numId="25">
    <w:abstractNumId w:val="8"/>
  </w:num>
  <w:num w:numId="26">
    <w:abstractNumId w:val="8"/>
  </w:num>
  <w:num w:numId="27">
    <w:abstractNumId w:val="32"/>
  </w:num>
  <w:num w:numId="28">
    <w:abstractNumId w:val="26"/>
  </w:num>
  <w:num w:numId="29">
    <w:abstractNumId w:val="41"/>
  </w:num>
  <w:num w:numId="30">
    <w:abstractNumId w:val="35"/>
  </w:num>
  <w:num w:numId="31">
    <w:abstractNumId w:val="12"/>
  </w:num>
  <w:num w:numId="32">
    <w:abstractNumId w:val="11"/>
  </w:num>
  <w:num w:numId="33">
    <w:abstractNumId w:val="38"/>
  </w:num>
  <w:num w:numId="34">
    <w:abstractNumId w:val="33"/>
  </w:num>
  <w:num w:numId="35">
    <w:abstractNumId w:val="37"/>
  </w:num>
  <w:num w:numId="36">
    <w:abstractNumId w:val="23"/>
  </w:num>
  <w:num w:numId="37">
    <w:abstractNumId w:val="34"/>
  </w:num>
  <w:num w:numId="38">
    <w:abstractNumId w:val="13"/>
  </w:num>
  <w:num w:numId="39">
    <w:abstractNumId w:val="24"/>
  </w:num>
  <w:num w:numId="40">
    <w:abstractNumId w:val="16"/>
  </w:num>
  <w:num w:numId="41">
    <w:abstractNumId w:val="40"/>
  </w:num>
  <w:num w:numId="42">
    <w:abstractNumId w:val="25"/>
  </w:num>
  <w:num w:numId="43">
    <w:abstractNumId w:val="36"/>
  </w:num>
  <w:num w:numId="44">
    <w:abstractNumId w:val="19"/>
  </w:num>
  <w:num w:numId="45">
    <w:abstractNumId w:val="29"/>
  </w:num>
  <w:num w:numId="46">
    <w:abstractNumId w:val="21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17BC"/>
    <w:rsid w:val="00014091"/>
    <w:rsid w:val="000141D1"/>
    <w:rsid w:val="00017C70"/>
    <w:rsid w:val="0002106F"/>
    <w:rsid w:val="000228F5"/>
    <w:rsid w:val="00025D48"/>
    <w:rsid w:val="0003438C"/>
    <w:rsid w:val="000431D0"/>
    <w:rsid w:val="000443F2"/>
    <w:rsid w:val="00057FB2"/>
    <w:rsid w:val="00060597"/>
    <w:rsid w:val="00060855"/>
    <w:rsid w:val="000616AD"/>
    <w:rsid w:val="00062664"/>
    <w:rsid w:val="00062665"/>
    <w:rsid w:val="000629D7"/>
    <w:rsid w:val="000641FC"/>
    <w:rsid w:val="0006444B"/>
    <w:rsid w:val="000723F6"/>
    <w:rsid w:val="00072EEE"/>
    <w:rsid w:val="00073F5B"/>
    <w:rsid w:val="000849AE"/>
    <w:rsid w:val="00086738"/>
    <w:rsid w:val="00092A9B"/>
    <w:rsid w:val="000946D2"/>
    <w:rsid w:val="0009567F"/>
    <w:rsid w:val="00097F3F"/>
    <w:rsid w:val="000A04F6"/>
    <w:rsid w:val="000A1269"/>
    <w:rsid w:val="000A293A"/>
    <w:rsid w:val="000B1E05"/>
    <w:rsid w:val="000B54B0"/>
    <w:rsid w:val="000C0F80"/>
    <w:rsid w:val="000C781F"/>
    <w:rsid w:val="000D0094"/>
    <w:rsid w:val="000D442D"/>
    <w:rsid w:val="000D4EE8"/>
    <w:rsid w:val="000E0D15"/>
    <w:rsid w:val="000E31FF"/>
    <w:rsid w:val="000E456C"/>
    <w:rsid w:val="000E4ED5"/>
    <w:rsid w:val="000E576D"/>
    <w:rsid w:val="000E67FD"/>
    <w:rsid w:val="000E7729"/>
    <w:rsid w:val="000F0636"/>
    <w:rsid w:val="000F0BD2"/>
    <w:rsid w:val="000F49DD"/>
    <w:rsid w:val="000F4D19"/>
    <w:rsid w:val="000F6CEC"/>
    <w:rsid w:val="00101726"/>
    <w:rsid w:val="00103E27"/>
    <w:rsid w:val="001071F4"/>
    <w:rsid w:val="00110DA4"/>
    <w:rsid w:val="0011225F"/>
    <w:rsid w:val="0011470E"/>
    <w:rsid w:val="0011536B"/>
    <w:rsid w:val="001225A2"/>
    <w:rsid w:val="001254AD"/>
    <w:rsid w:val="0012592E"/>
    <w:rsid w:val="001306C4"/>
    <w:rsid w:val="00132524"/>
    <w:rsid w:val="001346F8"/>
    <w:rsid w:val="00136933"/>
    <w:rsid w:val="00136E29"/>
    <w:rsid w:val="0015726A"/>
    <w:rsid w:val="001634FC"/>
    <w:rsid w:val="0016549B"/>
    <w:rsid w:val="00165B0D"/>
    <w:rsid w:val="00173362"/>
    <w:rsid w:val="00181C91"/>
    <w:rsid w:val="0018222A"/>
    <w:rsid w:val="001866FA"/>
    <w:rsid w:val="00187892"/>
    <w:rsid w:val="001921BA"/>
    <w:rsid w:val="001A0F87"/>
    <w:rsid w:val="001A2266"/>
    <w:rsid w:val="001A3CDD"/>
    <w:rsid w:val="001A5208"/>
    <w:rsid w:val="001A6987"/>
    <w:rsid w:val="001B265E"/>
    <w:rsid w:val="001B40EF"/>
    <w:rsid w:val="001B5AA5"/>
    <w:rsid w:val="001B79F4"/>
    <w:rsid w:val="001C075F"/>
    <w:rsid w:val="001D228A"/>
    <w:rsid w:val="001E0B4C"/>
    <w:rsid w:val="001E4430"/>
    <w:rsid w:val="001E7F6E"/>
    <w:rsid w:val="001F189F"/>
    <w:rsid w:val="001F605E"/>
    <w:rsid w:val="001F6593"/>
    <w:rsid w:val="00205CDC"/>
    <w:rsid w:val="00206F98"/>
    <w:rsid w:val="00211C76"/>
    <w:rsid w:val="00215EF2"/>
    <w:rsid w:val="00216722"/>
    <w:rsid w:val="0022433E"/>
    <w:rsid w:val="002249CC"/>
    <w:rsid w:val="00226117"/>
    <w:rsid w:val="00226789"/>
    <w:rsid w:val="00226DB5"/>
    <w:rsid w:val="00230C10"/>
    <w:rsid w:val="00231405"/>
    <w:rsid w:val="0023228B"/>
    <w:rsid w:val="00232E96"/>
    <w:rsid w:val="00234235"/>
    <w:rsid w:val="002359AE"/>
    <w:rsid w:val="0023775A"/>
    <w:rsid w:val="00241CF0"/>
    <w:rsid w:val="00242C73"/>
    <w:rsid w:val="00243B2E"/>
    <w:rsid w:val="00252018"/>
    <w:rsid w:val="00252466"/>
    <w:rsid w:val="0025346B"/>
    <w:rsid w:val="00254146"/>
    <w:rsid w:val="00266438"/>
    <w:rsid w:val="00266A90"/>
    <w:rsid w:val="00272F38"/>
    <w:rsid w:val="002736F2"/>
    <w:rsid w:val="00273F3E"/>
    <w:rsid w:val="0027435D"/>
    <w:rsid w:val="00277B48"/>
    <w:rsid w:val="00281674"/>
    <w:rsid w:val="002816FA"/>
    <w:rsid w:val="00287AC0"/>
    <w:rsid w:val="002905A7"/>
    <w:rsid w:val="00291434"/>
    <w:rsid w:val="00291646"/>
    <w:rsid w:val="0029598D"/>
    <w:rsid w:val="00296E87"/>
    <w:rsid w:val="002A2266"/>
    <w:rsid w:val="002A2BB4"/>
    <w:rsid w:val="002B480A"/>
    <w:rsid w:val="002C3BEA"/>
    <w:rsid w:val="002C490C"/>
    <w:rsid w:val="002D425D"/>
    <w:rsid w:val="002D48D2"/>
    <w:rsid w:val="002E53E9"/>
    <w:rsid w:val="002E7008"/>
    <w:rsid w:val="002F0EA1"/>
    <w:rsid w:val="002F1BE2"/>
    <w:rsid w:val="002F4CEB"/>
    <w:rsid w:val="002F6DF6"/>
    <w:rsid w:val="002F7849"/>
    <w:rsid w:val="003029D9"/>
    <w:rsid w:val="003139E3"/>
    <w:rsid w:val="00314692"/>
    <w:rsid w:val="003146D0"/>
    <w:rsid w:val="00317326"/>
    <w:rsid w:val="00317E3D"/>
    <w:rsid w:val="00326CB5"/>
    <w:rsid w:val="00330D4E"/>
    <w:rsid w:val="00334613"/>
    <w:rsid w:val="003368B0"/>
    <w:rsid w:val="00336E25"/>
    <w:rsid w:val="00342A86"/>
    <w:rsid w:val="0034363C"/>
    <w:rsid w:val="00345941"/>
    <w:rsid w:val="00351EFD"/>
    <w:rsid w:val="00360726"/>
    <w:rsid w:val="00375273"/>
    <w:rsid w:val="00375D87"/>
    <w:rsid w:val="003762A4"/>
    <w:rsid w:val="0038104A"/>
    <w:rsid w:val="0038251F"/>
    <w:rsid w:val="00385C30"/>
    <w:rsid w:val="0038722D"/>
    <w:rsid w:val="003921D5"/>
    <w:rsid w:val="00392E5D"/>
    <w:rsid w:val="00395CA4"/>
    <w:rsid w:val="00396752"/>
    <w:rsid w:val="00397669"/>
    <w:rsid w:val="003A1245"/>
    <w:rsid w:val="003A3718"/>
    <w:rsid w:val="003A48A8"/>
    <w:rsid w:val="003A4FF9"/>
    <w:rsid w:val="003A5698"/>
    <w:rsid w:val="003A635C"/>
    <w:rsid w:val="003A69B2"/>
    <w:rsid w:val="003A7E48"/>
    <w:rsid w:val="003B06BB"/>
    <w:rsid w:val="003B1799"/>
    <w:rsid w:val="003B2B3B"/>
    <w:rsid w:val="003B37A0"/>
    <w:rsid w:val="003B409A"/>
    <w:rsid w:val="003B4709"/>
    <w:rsid w:val="003B4B33"/>
    <w:rsid w:val="003B5FC2"/>
    <w:rsid w:val="003C1B77"/>
    <w:rsid w:val="003C21D7"/>
    <w:rsid w:val="003C3352"/>
    <w:rsid w:val="003C540E"/>
    <w:rsid w:val="003C634A"/>
    <w:rsid w:val="003C6991"/>
    <w:rsid w:val="003D0E4F"/>
    <w:rsid w:val="003D0FAF"/>
    <w:rsid w:val="003D23EA"/>
    <w:rsid w:val="003D4221"/>
    <w:rsid w:val="003D496A"/>
    <w:rsid w:val="003E3107"/>
    <w:rsid w:val="003E3648"/>
    <w:rsid w:val="003E3775"/>
    <w:rsid w:val="003E3FCA"/>
    <w:rsid w:val="003E4696"/>
    <w:rsid w:val="003E673A"/>
    <w:rsid w:val="003F0C19"/>
    <w:rsid w:val="003F2468"/>
    <w:rsid w:val="003F3632"/>
    <w:rsid w:val="00400389"/>
    <w:rsid w:val="004020B2"/>
    <w:rsid w:val="00402AC2"/>
    <w:rsid w:val="00402F9A"/>
    <w:rsid w:val="00404EE2"/>
    <w:rsid w:val="004059A5"/>
    <w:rsid w:val="00414357"/>
    <w:rsid w:val="00416FFC"/>
    <w:rsid w:val="00422691"/>
    <w:rsid w:val="00423A6B"/>
    <w:rsid w:val="00424177"/>
    <w:rsid w:val="004269B3"/>
    <w:rsid w:val="004300B9"/>
    <w:rsid w:val="00430826"/>
    <w:rsid w:val="00432CCC"/>
    <w:rsid w:val="00432DBB"/>
    <w:rsid w:val="004344FD"/>
    <w:rsid w:val="00440488"/>
    <w:rsid w:val="00443929"/>
    <w:rsid w:val="00443A12"/>
    <w:rsid w:val="00445ED9"/>
    <w:rsid w:val="00446015"/>
    <w:rsid w:val="00446DD2"/>
    <w:rsid w:val="004507C6"/>
    <w:rsid w:val="0045113C"/>
    <w:rsid w:val="00451DA5"/>
    <w:rsid w:val="004603D6"/>
    <w:rsid w:val="00467437"/>
    <w:rsid w:val="00472340"/>
    <w:rsid w:val="00475756"/>
    <w:rsid w:val="00477AD8"/>
    <w:rsid w:val="00477E25"/>
    <w:rsid w:val="0048499E"/>
    <w:rsid w:val="004851E1"/>
    <w:rsid w:val="0048563C"/>
    <w:rsid w:val="004933F1"/>
    <w:rsid w:val="00494F4F"/>
    <w:rsid w:val="00497BED"/>
    <w:rsid w:val="00497CA1"/>
    <w:rsid w:val="004A1C80"/>
    <w:rsid w:val="004A2EE9"/>
    <w:rsid w:val="004A342A"/>
    <w:rsid w:val="004A4298"/>
    <w:rsid w:val="004A79EC"/>
    <w:rsid w:val="004B0F23"/>
    <w:rsid w:val="004B3D87"/>
    <w:rsid w:val="004B5159"/>
    <w:rsid w:val="004B69E5"/>
    <w:rsid w:val="004C4051"/>
    <w:rsid w:val="004C764D"/>
    <w:rsid w:val="004D3201"/>
    <w:rsid w:val="004D45BB"/>
    <w:rsid w:val="004D50F0"/>
    <w:rsid w:val="004E2513"/>
    <w:rsid w:val="004E7FDD"/>
    <w:rsid w:val="004F6459"/>
    <w:rsid w:val="005020EB"/>
    <w:rsid w:val="00503A63"/>
    <w:rsid w:val="005052B6"/>
    <w:rsid w:val="00507140"/>
    <w:rsid w:val="00510B6E"/>
    <w:rsid w:val="005217F2"/>
    <w:rsid w:val="00531367"/>
    <w:rsid w:val="00531EDB"/>
    <w:rsid w:val="00536916"/>
    <w:rsid w:val="0054288A"/>
    <w:rsid w:val="005475C2"/>
    <w:rsid w:val="005501AA"/>
    <w:rsid w:val="00553992"/>
    <w:rsid w:val="0055646E"/>
    <w:rsid w:val="00563A5B"/>
    <w:rsid w:val="005712DF"/>
    <w:rsid w:val="00574FA4"/>
    <w:rsid w:val="00575052"/>
    <w:rsid w:val="00576F0B"/>
    <w:rsid w:val="00577EF9"/>
    <w:rsid w:val="00580511"/>
    <w:rsid w:val="0058146E"/>
    <w:rsid w:val="005841FC"/>
    <w:rsid w:val="005856AE"/>
    <w:rsid w:val="00585BE1"/>
    <w:rsid w:val="0058651C"/>
    <w:rsid w:val="00587316"/>
    <w:rsid w:val="00591FCB"/>
    <w:rsid w:val="00596EA6"/>
    <w:rsid w:val="005A1192"/>
    <w:rsid w:val="005A7759"/>
    <w:rsid w:val="005A79A5"/>
    <w:rsid w:val="005B01A9"/>
    <w:rsid w:val="005B0E69"/>
    <w:rsid w:val="005B130C"/>
    <w:rsid w:val="005B36A0"/>
    <w:rsid w:val="005B411D"/>
    <w:rsid w:val="005C0A0B"/>
    <w:rsid w:val="005C0B8B"/>
    <w:rsid w:val="005C0EDC"/>
    <w:rsid w:val="005C2934"/>
    <w:rsid w:val="005C330A"/>
    <w:rsid w:val="005C4232"/>
    <w:rsid w:val="005C5D5D"/>
    <w:rsid w:val="005D7680"/>
    <w:rsid w:val="005E1AA1"/>
    <w:rsid w:val="005E1D88"/>
    <w:rsid w:val="005E3CF7"/>
    <w:rsid w:val="005E3FEC"/>
    <w:rsid w:val="005E7724"/>
    <w:rsid w:val="005F1DD6"/>
    <w:rsid w:val="005F28DD"/>
    <w:rsid w:val="005F4A54"/>
    <w:rsid w:val="00601441"/>
    <w:rsid w:val="00613ACC"/>
    <w:rsid w:val="00614EBA"/>
    <w:rsid w:val="00626E23"/>
    <w:rsid w:val="0063264F"/>
    <w:rsid w:val="006333D7"/>
    <w:rsid w:val="006362CC"/>
    <w:rsid w:val="006366BB"/>
    <w:rsid w:val="00637872"/>
    <w:rsid w:val="00637E09"/>
    <w:rsid w:val="00641720"/>
    <w:rsid w:val="00645B9F"/>
    <w:rsid w:val="00646C5E"/>
    <w:rsid w:val="006506EC"/>
    <w:rsid w:val="00650D1D"/>
    <w:rsid w:val="00652901"/>
    <w:rsid w:val="006533F2"/>
    <w:rsid w:val="006559B6"/>
    <w:rsid w:val="00656504"/>
    <w:rsid w:val="00657944"/>
    <w:rsid w:val="00665CFC"/>
    <w:rsid w:val="00667BDF"/>
    <w:rsid w:val="006700F1"/>
    <w:rsid w:val="00671134"/>
    <w:rsid w:val="0067599F"/>
    <w:rsid w:val="006804D5"/>
    <w:rsid w:val="0068145F"/>
    <w:rsid w:val="0068196F"/>
    <w:rsid w:val="00681B8B"/>
    <w:rsid w:val="006840D8"/>
    <w:rsid w:val="006851F8"/>
    <w:rsid w:val="00690AF1"/>
    <w:rsid w:val="00691689"/>
    <w:rsid w:val="00693E5F"/>
    <w:rsid w:val="00696B90"/>
    <w:rsid w:val="00697D5F"/>
    <w:rsid w:val="006A03B1"/>
    <w:rsid w:val="006A0F85"/>
    <w:rsid w:val="006A1F83"/>
    <w:rsid w:val="006A5722"/>
    <w:rsid w:val="006A73F9"/>
    <w:rsid w:val="006B06DB"/>
    <w:rsid w:val="006C0926"/>
    <w:rsid w:val="006C1AD3"/>
    <w:rsid w:val="006C4C5B"/>
    <w:rsid w:val="006D4C83"/>
    <w:rsid w:val="006D54D8"/>
    <w:rsid w:val="006D67E7"/>
    <w:rsid w:val="006D6CC9"/>
    <w:rsid w:val="006D7D61"/>
    <w:rsid w:val="006E781E"/>
    <w:rsid w:val="006E7BE8"/>
    <w:rsid w:val="006F49F0"/>
    <w:rsid w:val="006F7FB7"/>
    <w:rsid w:val="00705042"/>
    <w:rsid w:val="00705B03"/>
    <w:rsid w:val="00706135"/>
    <w:rsid w:val="00717375"/>
    <w:rsid w:val="00717835"/>
    <w:rsid w:val="007248FF"/>
    <w:rsid w:val="00730065"/>
    <w:rsid w:val="007313EA"/>
    <w:rsid w:val="00734265"/>
    <w:rsid w:val="00734FB8"/>
    <w:rsid w:val="00735405"/>
    <w:rsid w:val="00735B87"/>
    <w:rsid w:val="007360D6"/>
    <w:rsid w:val="00741FDC"/>
    <w:rsid w:val="007446BF"/>
    <w:rsid w:val="007452D6"/>
    <w:rsid w:val="00746AEA"/>
    <w:rsid w:val="00752795"/>
    <w:rsid w:val="00754122"/>
    <w:rsid w:val="00757430"/>
    <w:rsid w:val="00757783"/>
    <w:rsid w:val="007625D8"/>
    <w:rsid w:val="007632F6"/>
    <w:rsid w:val="00765CFB"/>
    <w:rsid w:val="00767F8C"/>
    <w:rsid w:val="007748C1"/>
    <w:rsid w:val="007748D9"/>
    <w:rsid w:val="00775B56"/>
    <w:rsid w:val="007771FB"/>
    <w:rsid w:val="0077767C"/>
    <w:rsid w:val="007871CC"/>
    <w:rsid w:val="00792A23"/>
    <w:rsid w:val="007961AC"/>
    <w:rsid w:val="00796914"/>
    <w:rsid w:val="007A09D4"/>
    <w:rsid w:val="007A09E6"/>
    <w:rsid w:val="007A414A"/>
    <w:rsid w:val="007A73F9"/>
    <w:rsid w:val="007B479A"/>
    <w:rsid w:val="007B54FC"/>
    <w:rsid w:val="007B693E"/>
    <w:rsid w:val="007C7DCD"/>
    <w:rsid w:val="007C7DD7"/>
    <w:rsid w:val="007D1493"/>
    <w:rsid w:val="007D2562"/>
    <w:rsid w:val="007D65C6"/>
    <w:rsid w:val="007D7278"/>
    <w:rsid w:val="007F0BCF"/>
    <w:rsid w:val="007F21E8"/>
    <w:rsid w:val="007F2AD3"/>
    <w:rsid w:val="007F38D4"/>
    <w:rsid w:val="008034A1"/>
    <w:rsid w:val="00803B56"/>
    <w:rsid w:val="0080495B"/>
    <w:rsid w:val="00804B24"/>
    <w:rsid w:val="00820047"/>
    <w:rsid w:val="00824857"/>
    <w:rsid w:val="00825829"/>
    <w:rsid w:val="008301B3"/>
    <w:rsid w:val="00832EC4"/>
    <w:rsid w:val="008331E3"/>
    <w:rsid w:val="00833509"/>
    <w:rsid w:val="0083413A"/>
    <w:rsid w:val="0083635C"/>
    <w:rsid w:val="008366C2"/>
    <w:rsid w:val="008369CF"/>
    <w:rsid w:val="00837BA5"/>
    <w:rsid w:val="00840401"/>
    <w:rsid w:val="00862A24"/>
    <w:rsid w:val="0086402F"/>
    <w:rsid w:val="00865934"/>
    <w:rsid w:val="0086663D"/>
    <w:rsid w:val="00870F51"/>
    <w:rsid w:val="0087348A"/>
    <w:rsid w:val="00880897"/>
    <w:rsid w:val="00882538"/>
    <w:rsid w:val="00883A84"/>
    <w:rsid w:val="008848C3"/>
    <w:rsid w:val="008860CD"/>
    <w:rsid w:val="00887807"/>
    <w:rsid w:val="00890F61"/>
    <w:rsid w:val="008916D2"/>
    <w:rsid w:val="008920FD"/>
    <w:rsid w:val="008925AC"/>
    <w:rsid w:val="00894F75"/>
    <w:rsid w:val="008A7F9F"/>
    <w:rsid w:val="008A7FDA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4FB3"/>
    <w:rsid w:val="008F5376"/>
    <w:rsid w:val="0090013D"/>
    <w:rsid w:val="00901A36"/>
    <w:rsid w:val="00903B7B"/>
    <w:rsid w:val="00905C9A"/>
    <w:rsid w:val="00906FB1"/>
    <w:rsid w:val="0090732F"/>
    <w:rsid w:val="009117E7"/>
    <w:rsid w:val="00912674"/>
    <w:rsid w:val="00917C8E"/>
    <w:rsid w:val="00917D4C"/>
    <w:rsid w:val="0092114E"/>
    <w:rsid w:val="00921C38"/>
    <w:rsid w:val="00922E80"/>
    <w:rsid w:val="00922F05"/>
    <w:rsid w:val="00923220"/>
    <w:rsid w:val="00925E6F"/>
    <w:rsid w:val="00930348"/>
    <w:rsid w:val="00930ADF"/>
    <w:rsid w:val="00933BFA"/>
    <w:rsid w:val="0093424E"/>
    <w:rsid w:val="00944A59"/>
    <w:rsid w:val="00946E55"/>
    <w:rsid w:val="00947D78"/>
    <w:rsid w:val="00951E1C"/>
    <w:rsid w:val="009563F8"/>
    <w:rsid w:val="00960BA8"/>
    <w:rsid w:val="00967A95"/>
    <w:rsid w:val="009706F5"/>
    <w:rsid w:val="00971F0B"/>
    <w:rsid w:val="009720DA"/>
    <w:rsid w:val="00974856"/>
    <w:rsid w:val="0097737C"/>
    <w:rsid w:val="00982A8E"/>
    <w:rsid w:val="009956DA"/>
    <w:rsid w:val="009963DC"/>
    <w:rsid w:val="0099685C"/>
    <w:rsid w:val="009A78C5"/>
    <w:rsid w:val="009B41D6"/>
    <w:rsid w:val="009B661A"/>
    <w:rsid w:val="009C067E"/>
    <w:rsid w:val="009C28CF"/>
    <w:rsid w:val="009C29C7"/>
    <w:rsid w:val="009C31EC"/>
    <w:rsid w:val="009C5003"/>
    <w:rsid w:val="009D6378"/>
    <w:rsid w:val="009D7549"/>
    <w:rsid w:val="009E08ED"/>
    <w:rsid w:val="009E1576"/>
    <w:rsid w:val="009E4D37"/>
    <w:rsid w:val="009E71E3"/>
    <w:rsid w:val="009E7B02"/>
    <w:rsid w:val="009F6BD1"/>
    <w:rsid w:val="00A04A75"/>
    <w:rsid w:val="00A04BB6"/>
    <w:rsid w:val="00A07588"/>
    <w:rsid w:val="00A24607"/>
    <w:rsid w:val="00A273C9"/>
    <w:rsid w:val="00A36538"/>
    <w:rsid w:val="00A42CDB"/>
    <w:rsid w:val="00A45E92"/>
    <w:rsid w:val="00A5106E"/>
    <w:rsid w:val="00A53611"/>
    <w:rsid w:val="00A54FF0"/>
    <w:rsid w:val="00A55B6E"/>
    <w:rsid w:val="00A571BF"/>
    <w:rsid w:val="00A65815"/>
    <w:rsid w:val="00A6591A"/>
    <w:rsid w:val="00A6613F"/>
    <w:rsid w:val="00A70579"/>
    <w:rsid w:val="00A70AAB"/>
    <w:rsid w:val="00A72D54"/>
    <w:rsid w:val="00A7713B"/>
    <w:rsid w:val="00A84DA8"/>
    <w:rsid w:val="00A86B63"/>
    <w:rsid w:val="00A90C6F"/>
    <w:rsid w:val="00A93936"/>
    <w:rsid w:val="00AA0212"/>
    <w:rsid w:val="00AA2154"/>
    <w:rsid w:val="00AA6DEF"/>
    <w:rsid w:val="00AB28CF"/>
    <w:rsid w:val="00AB6441"/>
    <w:rsid w:val="00AC1BE1"/>
    <w:rsid w:val="00AC281C"/>
    <w:rsid w:val="00AC74C8"/>
    <w:rsid w:val="00AD21A9"/>
    <w:rsid w:val="00AD45DD"/>
    <w:rsid w:val="00AD7A73"/>
    <w:rsid w:val="00AE0AAF"/>
    <w:rsid w:val="00AE11C8"/>
    <w:rsid w:val="00AE53ED"/>
    <w:rsid w:val="00AE5B06"/>
    <w:rsid w:val="00AE6149"/>
    <w:rsid w:val="00AF371C"/>
    <w:rsid w:val="00AF46D3"/>
    <w:rsid w:val="00AF525F"/>
    <w:rsid w:val="00AF5A4C"/>
    <w:rsid w:val="00AF67AC"/>
    <w:rsid w:val="00AF7C35"/>
    <w:rsid w:val="00B00BFA"/>
    <w:rsid w:val="00B04EC3"/>
    <w:rsid w:val="00B06AF8"/>
    <w:rsid w:val="00B07D06"/>
    <w:rsid w:val="00B1582F"/>
    <w:rsid w:val="00B17403"/>
    <w:rsid w:val="00B2141A"/>
    <w:rsid w:val="00B3098C"/>
    <w:rsid w:val="00B32519"/>
    <w:rsid w:val="00B335AD"/>
    <w:rsid w:val="00B35A09"/>
    <w:rsid w:val="00B37933"/>
    <w:rsid w:val="00B37C8B"/>
    <w:rsid w:val="00B43B9C"/>
    <w:rsid w:val="00B44094"/>
    <w:rsid w:val="00B46520"/>
    <w:rsid w:val="00B55370"/>
    <w:rsid w:val="00B5597F"/>
    <w:rsid w:val="00B564CA"/>
    <w:rsid w:val="00B60371"/>
    <w:rsid w:val="00B61D68"/>
    <w:rsid w:val="00B67BAE"/>
    <w:rsid w:val="00B749A9"/>
    <w:rsid w:val="00B75FB0"/>
    <w:rsid w:val="00B77A76"/>
    <w:rsid w:val="00B77F07"/>
    <w:rsid w:val="00B85DD2"/>
    <w:rsid w:val="00B876C7"/>
    <w:rsid w:val="00B966CA"/>
    <w:rsid w:val="00B97BAD"/>
    <w:rsid w:val="00BA311A"/>
    <w:rsid w:val="00BA326E"/>
    <w:rsid w:val="00BA3412"/>
    <w:rsid w:val="00BA4A83"/>
    <w:rsid w:val="00BA56C4"/>
    <w:rsid w:val="00BB0188"/>
    <w:rsid w:val="00BB31CD"/>
    <w:rsid w:val="00BB4166"/>
    <w:rsid w:val="00BB67D9"/>
    <w:rsid w:val="00BB7C67"/>
    <w:rsid w:val="00BC3094"/>
    <w:rsid w:val="00BC69BD"/>
    <w:rsid w:val="00BD2746"/>
    <w:rsid w:val="00BD7CD5"/>
    <w:rsid w:val="00BE05BA"/>
    <w:rsid w:val="00BE1090"/>
    <w:rsid w:val="00BE1540"/>
    <w:rsid w:val="00BE38AC"/>
    <w:rsid w:val="00BE49FE"/>
    <w:rsid w:val="00BE58DA"/>
    <w:rsid w:val="00BF0796"/>
    <w:rsid w:val="00BF4A7D"/>
    <w:rsid w:val="00C012F0"/>
    <w:rsid w:val="00C05075"/>
    <w:rsid w:val="00C16B88"/>
    <w:rsid w:val="00C22485"/>
    <w:rsid w:val="00C26F93"/>
    <w:rsid w:val="00C314EA"/>
    <w:rsid w:val="00C34C1D"/>
    <w:rsid w:val="00C350F6"/>
    <w:rsid w:val="00C37430"/>
    <w:rsid w:val="00C41D67"/>
    <w:rsid w:val="00C42286"/>
    <w:rsid w:val="00C437C9"/>
    <w:rsid w:val="00C450BB"/>
    <w:rsid w:val="00C45C73"/>
    <w:rsid w:val="00C4721E"/>
    <w:rsid w:val="00C50727"/>
    <w:rsid w:val="00C52DDE"/>
    <w:rsid w:val="00C53554"/>
    <w:rsid w:val="00C53996"/>
    <w:rsid w:val="00C540BF"/>
    <w:rsid w:val="00C56E7A"/>
    <w:rsid w:val="00C61249"/>
    <w:rsid w:val="00C62CC8"/>
    <w:rsid w:val="00C63E95"/>
    <w:rsid w:val="00C6709D"/>
    <w:rsid w:val="00C72DA1"/>
    <w:rsid w:val="00C808AF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C50"/>
    <w:rsid w:val="00CA24A7"/>
    <w:rsid w:val="00CB0982"/>
    <w:rsid w:val="00CB29C3"/>
    <w:rsid w:val="00CC0614"/>
    <w:rsid w:val="00CC4B43"/>
    <w:rsid w:val="00CC5337"/>
    <w:rsid w:val="00CC5514"/>
    <w:rsid w:val="00CC74C6"/>
    <w:rsid w:val="00CD37A1"/>
    <w:rsid w:val="00CD745A"/>
    <w:rsid w:val="00CE01B3"/>
    <w:rsid w:val="00CE1F7D"/>
    <w:rsid w:val="00CE3336"/>
    <w:rsid w:val="00CE3BED"/>
    <w:rsid w:val="00CF0E4E"/>
    <w:rsid w:val="00CF5B7F"/>
    <w:rsid w:val="00D028BB"/>
    <w:rsid w:val="00D03DF5"/>
    <w:rsid w:val="00D05CFB"/>
    <w:rsid w:val="00D076E0"/>
    <w:rsid w:val="00D12D35"/>
    <w:rsid w:val="00D22B12"/>
    <w:rsid w:val="00D22DA4"/>
    <w:rsid w:val="00D235C9"/>
    <w:rsid w:val="00D262BF"/>
    <w:rsid w:val="00D40253"/>
    <w:rsid w:val="00D41E5E"/>
    <w:rsid w:val="00D4578E"/>
    <w:rsid w:val="00D45797"/>
    <w:rsid w:val="00D47B81"/>
    <w:rsid w:val="00D504CB"/>
    <w:rsid w:val="00D57F62"/>
    <w:rsid w:val="00D62AD3"/>
    <w:rsid w:val="00D719C2"/>
    <w:rsid w:val="00D74BFE"/>
    <w:rsid w:val="00D76B96"/>
    <w:rsid w:val="00D7780B"/>
    <w:rsid w:val="00D80343"/>
    <w:rsid w:val="00D83320"/>
    <w:rsid w:val="00D84F6C"/>
    <w:rsid w:val="00D85BA4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B22BD"/>
    <w:rsid w:val="00DB2AC3"/>
    <w:rsid w:val="00DB4EE8"/>
    <w:rsid w:val="00DD1385"/>
    <w:rsid w:val="00DD4B07"/>
    <w:rsid w:val="00DD778C"/>
    <w:rsid w:val="00DD7A67"/>
    <w:rsid w:val="00DE18C3"/>
    <w:rsid w:val="00E00961"/>
    <w:rsid w:val="00E01573"/>
    <w:rsid w:val="00E01EA5"/>
    <w:rsid w:val="00E0597A"/>
    <w:rsid w:val="00E11D6C"/>
    <w:rsid w:val="00E14961"/>
    <w:rsid w:val="00E14A5B"/>
    <w:rsid w:val="00E15441"/>
    <w:rsid w:val="00E170A3"/>
    <w:rsid w:val="00E2068A"/>
    <w:rsid w:val="00E20807"/>
    <w:rsid w:val="00E224E6"/>
    <w:rsid w:val="00E324ED"/>
    <w:rsid w:val="00E34D0B"/>
    <w:rsid w:val="00E365F1"/>
    <w:rsid w:val="00E36A23"/>
    <w:rsid w:val="00E37D21"/>
    <w:rsid w:val="00E44A67"/>
    <w:rsid w:val="00E450ED"/>
    <w:rsid w:val="00E45757"/>
    <w:rsid w:val="00E46FC8"/>
    <w:rsid w:val="00E47031"/>
    <w:rsid w:val="00E523F1"/>
    <w:rsid w:val="00E608BE"/>
    <w:rsid w:val="00E6595C"/>
    <w:rsid w:val="00E6628E"/>
    <w:rsid w:val="00E66C2C"/>
    <w:rsid w:val="00E7013D"/>
    <w:rsid w:val="00E70508"/>
    <w:rsid w:val="00E73ABC"/>
    <w:rsid w:val="00E80001"/>
    <w:rsid w:val="00E803F6"/>
    <w:rsid w:val="00E8329C"/>
    <w:rsid w:val="00E8396B"/>
    <w:rsid w:val="00E868CE"/>
    <w:rsid w:val="00E934BD"/>
    <w:rsid w:val="00E94533"/>
    <w:rsid w:val="00E97B05"/>
    <w:rsid w:val="00EA0D6C"/>
    <w:rsid w:val="00EA3CDD"/>
    <w:rsid w:val="00EA503D"/>
    <w:rsid w:val="00EB17C9"/>
    <w:rsid w:val="00EB363C"/>
    <w:rsid w:val="00EB48C3"/>
    <w:rsid w:val="00EB7B41"/>
    <w:rsid w:val="00EC0E0B"/>
    <w:rsid w:val="00EC2A8C"/>
    <w:rsid w:val="00EC7394"/>
    <w:rsid w:val="00EC7D30"/>
    <w:rsid w:val="00ED0F39"/>
    <w:rsid w:val="00ED26DD"/>
    <w:rsid w:val="00ED616E"/>
    <w:rsid w:val="00EE09B4"/>
    <w:rsid w:val="00EE1FC4"/>
    <w:rsid w:val="00EE5695"/>
    <w:rsid w:val="00EE6951"/>
    <w:rsid w:val="00EE7205"/>
    <w:rsid w:val="00EF23B7"/>
    <w:rsid w:val="00EF44D9"/>
    <w:rsid w:val="00EF4685"/>
    <w:rsid w:val="00EF6C9D"/>
    <w:rsid w:val="00EF7B03"/>
    <w:rsid w:val="00F01FA5"/>
    <w:rsid w:val="00F05650"/>
    <w:rsid w:val="00F10F37"/>
    <w:rsid w:val="00F13060"/>
    <w:rsid w:val="00F1367C"/>
    <w:rsid w:val="00F1374B"/>
    <w:rsid w:val="00F14C34"/>
    <w:rsid w:val="00F14E8C"/>
    <w:rsid w:val="00F15C95"/>
    <w:rsid w:val="00F24879"/>
    <w:rsid w:val="00F25625"/>
    <w:rsid w:val="00F302C7"/>
    <w:rsid w:val="00F30D1A"/>
    <w:rsid w:val="00F35855"/>
    <w:rsid w:val="00F4166F"/>
    <w:rsid w:val="00F42AB1"/>
    <w:rsid w:val="00F42F50"/>
    <w:rsid w:val="00F455ED"/>
    <w:rsid w:val="00F46E07"/>
    <w:rsid w:val="00F507B8"/>
    <w:rsid w:val="00F52680"/>
    <w:rsid w:val="00F56927"/>
    <w:rsid w:val="00F60A84"/>
    <w:rsid w:val="00F625C4"/>
    <w:rsid w:val="00F63BE7"/>
    <w:rsid w:val="00F64BE1"/>
    <w:rsid w:val="00F66A80"/>
    <w:rsid w:val="00F70DCC"/>
    <w:rsid w:val="00F73E50"/>
    <w:rsid w:val="00F7410D"/>
    <w:rsid w:val="00F77D22"/>
    <w:rsid w:val="00F821A2"/>
    <w:rsid w:val="00F838C1"/>
    <w:rsid w:val="00F904EA"/>
    <w:rsid w:val="00F93803"/>
    <w:rsid w:val="00F951F0"/>
    <w:rsid w:val="00FA0210"/>
    <w:rsid w:val="00FA2146"/>
    <w:rsid w:val="00FA2FCF"/>
    <w:rsid w:val="00FA3E19"/>
    <w:rsid w:val="00FB0CC7"/>
    <w:rsid w:val="00FB64F9"/>
    <w:rsid w:val="00FB67F1"/>
    <w:rsid w:val="00FC3EC7"/>
    <w:rsid w:val="00FC4C28"/>
    <w:rsid w:val="00FD2739"/>
    <w:rsid w:val="00FD2CBB"/>
    <w:rsid w:val="00FD5B3F"/>
    <w:rsid w:val="00FD7F36"/>
    <w:rsid w:val="00FE009B"/>
    <w:rsid w:val="00FE03AA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36D32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doktor.sk/video/638-tajomstvo-braillovho-pism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ricovska@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82C0-6889-4C7B-87BF-DDD8FF61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1995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834</cp:revision>
  <cp:lastPrinted>2022-09-20T16:36:00Z</cp:lastPrinted>
  <dcterms:created xsi:type="dcterms:W3CDTF">2017-01-03T12:31:00Z</dcterms:created>
  <dcterms:modified xsi:type="dcterms:W3CDTF">2024-01-02T10:52:00Z</dcterms:modified>
</cp:coreProperties>
</file>