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6E32BF" w:rsidRDefault="006E32BF" w:rsidP="00D147B5">
      <w:pPr>
        <w:pStyle w:val="Nadpis1"/>
      </w:pPr>
    </w:p>
    <w:p w:rsidR="004E0E7E" w:rsidRDefault="004E0E7E" w:rsidP="004E0E7E">
      <w:pPr>
        <w:pStyle w:val="Nadpis1"/>
      </w:pPr>
      <w:r w:rsidRPr="00DD484F">
        <w:t xml:space="preserve">Projekt Deň bielej palice je vo finále súťaže Európskej charty bezpečnosti cestnej premávky </w:t>
      </w:r>
    </w:p>
    <w:p w:rsidR="004E0E7E" w:rsidRPr="004E0E7E" w:rsidRDefault="004E0E7E" w:rsidP="004E0E7E"/>
    <w:p w:rsidR="004E0E7E" w:rsidRPr="008D075D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</w:rPr>
      </w:pPr>
      <w:r w:rsidRPr="008D075D">
        <w:rPr>
          <w:rFonts w:ascii="Arial" w:hAnsi="Arial" w:cs="Arial"/>
          <w:b/>
        </w:rPr>
        <w:t xml:space="preserve">Už 13. rokov organizuje Únia nevidiacich a slabozrakých Slovenska v spolupráci s Prezídiom policajného zboru dopravno-preventívnu akciu Deň bielej palice zameranú na zvyšovanie bezpečnosti chodcov s bielou palicou v premávke. Úsilie organizácie i zapojených dobrovoľníkov ocenili odborníci nomináciou do finálového kola na získanie ocenenia Excellence in Road </w:t>
      </w:r>
      <w:proofErr w:type="spellStart"/>
      <w:r w:rsidRPr="008D075D">
        <w:rPr>
          <w:rFonts w:ascii="Arial" w:hAnsi="Arial" w:cs="Arial"/>
          <w:b/>
        </w:rPr>
        <w:t>Safety</w:t>
      </w:r>
      <w:proofErr w:type="spellEnd"/>
      <w:r w:rsidRPr="008D075D">
        <w:rPr>
          <w:rFonts w:ascii="Arial" w:hAnsi="Arial" w:cs="Arial"/>
          <w:b/>
        </w:rPr>
        <w:t xml:space="preserve"> </w:t>
      </w:r>
      <w:proofErr w:type="spellStart"/>
      <w:r w:rsidRPr="008D075D">
        <w:rPr>
          <w:rFonts w:ascii="Arial" w:hAnsi="Arial" w:cs="Arial"/>
          <w:b/>
        </w:rPr>
        <w:t>Awards</w:t>
      </w:r>
      <w:proofErr w:type="spellEnd"/>
      <w:r w:rsidRPr="008D075D">
        <w:rPr>
          <w:rFonts w:ascii="Arial" w:hAnsi="Arial" w:cs="Arial"/>
          <w:b/>
        </w:rPr>
        <w:t xml:space="preserve"> 2023 (</w:t>
      </w:r>
      <w:r w:rsidRPr="008D075D">
        <w:rPr>
          <w:rFonts w:ascii="Arial" w:hAnsi="Arial" w:cs="Arial"/>
          <w:b/>
          <w:bCs/>
        </w:rPr>
        <w:t>Ocenenie za výnimočnosť v oblasti bezpečnosti cestnej premávky 2023</w:t>
      </w:r>
      <w:r w:rsidRPr="008D075D">
        <w:rPr>
          <w:rFonts w:ascii="Arial" w:hAnsi="Arial" w:cs="Arial"/>
          <w:b/>
        </w:rPr>
        <w:t xml:space="preserve">). </w:t>
      </w:r>
    </w:p>
    <w:p w:rsidR="004E0E7E" w:rsidRPr="008D075D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</w:rPr>
      </w:pPr>
    </w:p>
    <w:p w:rsidR="004E0E7E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  <w:r w:rsidRPr="008D075D">
        <w:rPr>
          <w:rFonts w:ascii="Arial" w:hAnsi="Arial" w:cs="Arial"/>
        </w:rPr>
        <w:t>Z množstva projektov, ktoré spája myšlienka zvyšovania bezpečnosti na cestách vybrala odborná porota niekoľko finalistov. ÚNSS je s projektom Deň bielej palice zaradená v kategórii „</w:t>
      </w:r>
      <w:r>
        <w:rPr>
          <w:rFonts w:ascii="Arial" w:hAnsi="Arial" w:cs="Arial"/>
        </w:rPr>
        <w:t xml:space="preserve">Najlepší projekt bezpečnosti na cestách pre účastníkov cestnej premávky so zníženou mobilitou“. </w:t>
      </w:r>
      <w:r w:rsidRPr="008D075D">
        <w:rPr>
          <w:rFonts w:ascii="Arial" w:hAnsi="Arial" w:cs="Arial"/>
        </w:rPr>
        <w:t>„Okrem nás sa o víťazstvo uchádza Národná rada pre nevidiacich z Írska s projektom zameraným na zvýšenie bezpečnosti pre chodcov so zdravotným postihnutím</w:t>
      </w:r>
      <w:r>
        <w:rPr>
          <w:rFonts w:ascii="Arial" w:hAnsi="Arial" w:cs="Arial"/>
        </w:rPr>
        <w:t xml:space="preserve">. Ďalšou nominovanou je </w:t>
      </w:r>
      <w:r w:rsidRPr="008D075D">
        <w:rPr>
          <w:rFonts w:ascii="Arial" w:hAnsi="Arial" w:cs="Arial"/>
        </w:rPr>
        <w:t>belgick</w:t>
      </w:r>
      <w:r>
        <w:rPr>
          <w:rFonts w:ascii="Arial" w:hAnsi="Arial" w:cs="Arial"/>
        </w:rPr>
        <w:t>á</w:t>
      </w:r>
      <w:r w:rsidRPr="008D075D">
        <w:rPr>
          <w:rFonts w:ascii="Arial" w:hAnsi="Arial" w:cs="Arial"/>
        </w:rPr>
        <w:t xml:space="preserve"> platform</w:t>
      </w:r>
      <w:r>
        <w:rPr>
          <w:rFonts w:ascii="Arial" w:hAnsi="Arial" w:cs="Arial"/>
        </w:rPr>
        <w:t>a</w:t>
      </w:r>
      <w:r w:rsidRPr="008D075D">
        <w:rPr>
          <w:rFonts w:ascii="Arial" w:hAnsi="Arial" w:cs="Arial"/>
        </w:rPr>
        <w:t xml:space="preserve"> pre nevidiacich a slabozrakých </w:t>
      </w:r>
      <w:proofErr w:type="spellStart"/>
      <w:r w:rsidRPr="008D075D">
        <w:rPr>
          <w:rFonts w:ascii="Arial" w:hAnsi="Arial" w:cs="Arial"/>
        </w:rPr>
        <w:t>Symfoon</w:t>
      </w:r>
      <w:proofErr w:type="spellEnd"/>
      <w:r w:rsidRPr="008D075D">
        <w:rPr>
          <w:rFonts w:ascii="Arial" w:hAnsi="Arial" w:cs="Arial"/>
        </w:rPr>
        <w:t xml:space="preserve">, ktorá sa zamerala na bezbariérové chodníky,“ hovorí Ivana </w:t>
      </w:r>
      <w:proofErr w:type="spellStart"/>
      <w:r w:rsidRPr="008D075D">
        <w:rPr>
          <w:rFonts w:ascii="Arial" w:hAnsi="Arial" w:cs="Arial"/>
        </w:rPr>
        <w:t>Frčová</w:t>
      </w:r>
      <w:proofErr w:type="spellEnd"/>
      <w:r w:rsidRPr="008D075D">
        <w:rPr>
          <w:rFonts w:ascii="Arial" w:hAnsi="Arial" w:cs="Arial"/>
        </w:rPr>
        <w:t xml:space="preserve">, koordinátorka projektu Deň bielej palice. </w:t>
      </w:r>
    </w:p>
    <w:p w:rsidR="004E0E7E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</w:p>
    <w:p w:rsidR="004E0E7E" w:rsidRPr="008D075D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  <w:r w:rsidRPr="008D075D">
        <w:rPr>
          <w:rFonts w:ascii="Arial" w:hAnsi="Arial" w:cs="Arial"/>
        </w:rPr>
        <w:t xml:space="preserve">Excellence in Road </w:t>
      </w:r>
      <w:proofErr w:type="spellStart"/>
      <w:r w:rsidRPr="008D075D">
        <w:rPr>
          <w:rFonts w:ascii="Arial" w:hAnsi="Arial" w:cs="Arial"/>
        </w:rPr>
        <w:t>Safety</w:t>
      </w:r>
      <w:proofErr w:type="spellEnd"/>
      <w:r w:rsidRPr="008D075D">
        <w:rPr>
          <w:rFonts w:ascii="Arial" w:hAnsi="Arial" w:cs="Arial"/>
        </w:rPr>
        <w:t xml:space="preserve"> </w:t>
      </w:r>
      <w:proofErr w:type="spellStart"/>
      <w:r w:rsidRPr="008D075D">
        <w:rPr>
          <w:rFonts w:ascii="Arial" w:hAnsi="Arial" w:cs="Arial"/>
        </w:rPr>
        <w:t>Awards</w:t>
      </w:r>
      <w:proofErr w:type="spellEnd"/>
      <w:r w:rsidRPr="008D075D">
        <w:rPr>
          <w:rFonts w:ascii="Arial" w:hAnsi="Arial" w:cs="Arial"/>
        </w:rPr>
        <w:t xml:space="preserve"> 2023 každoročne udeľujú Európska charta bezpečnosti cestnej premávky a Európska komisia s cieľom pozitívne ohodnotiť a vysloviť uznanie </w:t>
      </w:r>
      <w:r>
        <w:rPr>
          <w:rFonts w:ascii="Arial" w:hAnsi="Arial" w:cs="Arial"/>
        </w:rPr>
        <w:t xml:space="preserve">rôznym </w:t>
      </w:r>
      <w:r w:rsidRPr="008D075D">
        <w:rPr>
          <w:rFonts w:ascii="Arial" w:hAnsi="Arial" w:cs="Arial"/>
        </w:rPr>
        <w:t>aktivitám zameraným na zvyšovanie bezpečnosti na cestách. „Či sa nám podarí uspieť, uvidíme až počas finálového več</w:t>
      </w:r>
      <w:r>
        <w:rPr>
          <w:rFonts w:ascii="Arial" w:hAnsi="Arial" w:cs="Arial"/>
        </w:rPr>
        <w:t>era. Už nominácia je ocenením najmä</w:t>
      </w:r>
      <w:r w:rsidRPr="008D075D">
        <w:rPr>
          <w:rFonts w:ascii="Arial" w:hAnsi="Arial" w:cs="Arial"/>
        </w:rPr>
        <w:t xml:space="preserve"> pre všetkých </w:t>
      </w:r>
      <w:r>
        <w:rPr>
          <w:rFonts w:ascii="Arial" w:hAnsi="Arial" w:cs="Arial"/>
        </w:rPr>
        <w:t xml:space="preserve">zapojených </w:t>
      </w:r>
      <w:r w:rsidRPr="008D075D">
        <w:rPr>
          <w:rFonts w:ascii="Arial" w:hAnsi="Arial" w:cs="Arial"/>
        </w:rPr>
        <w:t xml:space="preserve">dobrovoľníkov, bez ktorých by sme náš projekt nemohli zrealizovať. Iste je </w:t>
      </w:r>
      <w:r>
        <w:rPr>
          <w:rFonts w:ascii="Arial" w:hAnsi="Arial" w:cs="Arial"/>
        </w:rPr>
        <w:t xml:space="preserve">i </w:t>
      </w:r>
      <w:r w:rsidRPr="008D075D">
        <w:rPr>
          <w:rFonts w:ascii="Arial" w:hAnsi="Arial" w:cs="Arial"/>
        </w:rPr>
        <w:t xml:space="preserve">dobrou správou do sveta, že aj na Slovensku robíme kvalitné </w:t>
      </w:r>
      <w:r>
        <w:rPr>
          <w:rFonts w:ascii="Arial" w:hAnsi="Arial" w:cs="Arial"/>
        </w:rPr>
        <w:t>aktivity</w:t>
      </w:r>
      <w:r w:rsidRPr="008D075D">
        <w:rPr>
          <w:rFonts w:ascii="Arial" w:hAnsi="Arial" w:cs="Arial"/>
        </w:rPr>
        <w:t xml:space="preserve"> v prospech ľudí so zrakovým postihnutím,“ dopĺňa I. </w:t>
      </w:r>
      <w:proofErr w:type="spellStart"/>
      <w:r w:rsidRPr="008D075D">
        <w:rPr>
          <w:rFonts w:ascii="Arial" w:hAnsi="Arial" w:cs="Arial"/>
        </w:rPr>
        <w:t>Frčová</w:t>
      </w:r>
      <w:proofErr w:type="spellEnd"/>
      <w:r w:rsidRPr="008D075D">
        <w:rPr>
          <w:rFonts w:ascii="Arial" w:hAnsi="Arial" w:cs="Arial"/>
        </w:rPr>
        <w:t xml:space="preserve">. </w:t>
      </w:r>
    </w:p>
    <w:p w:rsidR="004E0E7E" w:rsidRPr="008D075D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</w:p>
    <w:p w:rsidR="004E0E7E" w:rsidRPr="008D075D" w:rsidRDefault="004E0E7E" w:rsidP="004E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</w:rPr>
      </w:pPr>
      <w:r w:rsidRPr="008D075D">
        <w:rPr>
          <w:rFonts w:ascii="Arial" w:hAnsi="Arial" w:cs="Arial"/>
          <w:b/>
        </w:rPr>
        <w:t xml:space="preserve">Slávnostné vyhlásenie výsledkov sa uskutoční 19. októbra </w:t>
      </w:r>
      <w:r>
        <w:rPr>
          <w:rFonts w:ascii="Arial" w:hAnsi="Arial" w:cs="Arial"/>
          <w:b/>
        </w:rPr>
        <w:t xml:space="preserve">2023 </w:t>
      </w:r>
      <w:r w:rsidRPr="008D075D">
        <w:rPr>
          <w:rFonts w:ascii="Arial" w:hAnsi="Arial" w:cs="Arial"/>
          <w:b/>
        </w:rPr>
        <w:t xml:space="preserve">v Bruseli. </w:t>
      </w:r>
    </w:p>
    <w:p w:rsidR="00C9152E" w:rsidRDefault="00C9152E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ED0B0B" w:rsidRDefault="00ED0B0B" w:rsidP="00CB591E">
      <w:pPr>
        <w:spacing w:line="276" w:lineRule="auto"/>
      </w:pPr>
    </w:p>
    <w:p w:rsidR="00C51888" w:rsidRPr="00937072" w:rsidRDefault="00C51888" w:rsidP="00CB591E">
      <w:pPr>
        <w:spacing w:line="276" w:lineRule="auto"/>
      </w:pPr>
      <w:bookmarkStart w:id="0" w:name="_GoBack"/>
      <w:bookmarkEnd w:id="0"/>
      <w:r>
        <w:t>--</w:t>
      </w:r>
      <w:r w:rsidRPr="00937072">
        <w:t>--------------------</w:t>
      </w:r>
      <w:r>
        <w:t>---------</w:t>
      </w:r>
    </w:p>
    <w:p w:rsidR="00DF747D" w:rsidRPr="00497C80" w:rsidRDefault="00DF747D" w:rsidP="00CB591E">
      <w:pPr>
        <w:spacing w:after="0" w:line="276" w:lineRule="auto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DF747D" w:rsidRPr="00497C80" w:rsidRDefault="00DF747D" w:rsidP="00CB591E">
      <w:pPr>
        <w:spacing w:after="0" w:line="276" w:lineRule="auto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DF747D" w:rsidRPr="00497C80" w:rsidRDefault="00DF747D" w:rsidP="00CB591E">
      <w:pPr>
        <w:spacing w:after="0" w:line="276" w:lineRule="auto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DF747D" w:rsidRPr="00497C80" w:rsidRDefault="00DF747D" w:rsidP="00CB591E">
      <w:pPr>
        <w:spacing w:after="0" w:line="276" w:lineRule="auto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8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DF747D" w:rsidRPr="00497C80" w:rsidRDefault="00ED0B0B" w:rsidP="00CB591E">
      <w:pPr>
        <w:spacing w:after="0" w:line="276" w:lineRule="auto"/>
        <w:rPr>
          <w:rFonts w:cs="Calibri"/>
          <w:color w:val="000000"/>
          <w:lang w:eastAsia="sk-SK"/>
        </w:rPr>
      </w:pPr>
      <w:hyperlink r:id="rId9" w:history="1">
        <w:r w:rsidR="00DF747D" w:rsidRPr="00497C80">
          <w:rPr>
            <w:rFonts w:cs="Calibri"/>
            <w:color w:val="000000"/>
            <w:lang w:eastAsia="sk-SK"/>
          </w:rPr>
          <w:t>www.unss.sk</w:t>
        </w:r>
      </w:hyperlink>
    </w:p>
    <w:p w:rsidR="00DF747D" w:rsidRPr="00497C80" w:rsidRDefault="00DF747D" w:rsidP="00CB591E">
      <w:pPr>
        <w:spacing w:after="0" w:line="276" w:lineRule="auto"/>
        <w:rPr>
          <w:rFonts w:cs="Calibri"/>
          <w:i/>
          <w:iCs/>
          <w:color w:val="000000"/>
          <w:lang w:eastAsia="sk-SK"/>
        </w:rPr>
      </w:pPr>
    </w:p>
    <w:p w:rsidR="008A1328" w:rsidRPr="009A78C5" w:rsidRDefault="00DF747D" w:rsidP="00CB591E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</w:t>
      </w:r>
      <w:r w:rsidR="00575EF7">
        <w:rPr>
          <w:rFonts w:cs="Calibri"/>
          <w:color w:val="000000"/>
          <w:lang w:eastAsia="sk-SK"/>
        </w:rPr>
        <w:t>2 700</w:t>
      </w:r>
      <w:r w:rsidRPr="00497C80">
        <w:rPr>
          <w:rFonts w:cs="Calibri"/>
          <w:bCs/>
          <w:color w:val="000000"/>
          <w:lang w:eastAsia="sk-SK"/>
        </w:rPr>
        <w:t xml:space="preserve"> členov združených v 5</w:t>
      </w:r>
      <w:r>
        <w:rPr>
          <w:rFonts w:cs="Calibri"/>
          <w:bCs/>
          <w:color w:val="000000"/>
          <w:lang w:eastAsia="sk-SK"/>
        </w:rPr>
        <w:t>0</w:t>
      </w:r>
      <w:r w:rsidRPr="00497C80">
        <w:rPr>
          <w:rFonts w:cs="Calibri"/>
          <w:bCs/>
          <w:color w:val="000000"/>
          <w:lang w:eastAsia="sk-SK"/>
        </w:rPr>
        <w:t xml:space="preserve">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>
        <w:rPr>
          <w:rFonts w:cs="Calibri"/>
          <w:bCs/>
          <w:color w:val="000000"/>
          <w:lang w:eastAsia="sk-SK"/>
        </w:rPr>
        <w:t>1990. Patrí k najväčším a najstarším občianskym združeniam v Slovenskej republike.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0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56" w:rsidRDefault="001D7756" w:rsidP="002359AE">
      <w:pPr>
        <w:spacing w:after="0"/>
      </w:pPr>
      <w:r>
        <w:separator/>
      </w:r>
    </w:p>
  </w:endnote>
  <w:endnote w:type="continuationSeparator" w:id="0">
    <w:p w:rsidR="001D7756" w:rsidRDefault="001D7756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56" w:rsidRDefault="001D7756" w:rsidP="002359AE">
      <w:pPr>
        <w:spacing w:after="0"/>
      </w:pPr>
      <w:r>
        <w:separator/>
      </w:r>
    </w:p>
  </w:footnote>
  <w:footnote w:type="continuationSeparator" w:id="0">
    <w:p w:rsidR="001D7756" w:rsidRDefault="001D7756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555E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672/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2A555E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841 04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="00DD1385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" fillcolor="window" stroked="f" strokeweight=".5pt"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2A555E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672/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2A555E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841 04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="00DD1385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" fillcolor="window" stroked="f" strokeweight=".5pt"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2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BE24A8"/>
    <w:multiLevelType w:val="hybridMultilevel"/>
    <w:tmpl w:val="EF2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5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3714"/>
    <w:rsid w:val="000037FA"/>
    <w:rsid w:val="00003A7D"/>
    <w:rsid w:val="00004A49"/>
    <w:rsid w:val="000137C9"/>
    <w:rsid w:val="000141D1"/>
    <w:rsid w:val="0001453E"/>
    <w:rsid w:val="0001454F"/>
    <w:rsid w:val="000228F5"/>
    <w:rsid w:val="0003144A"/>
    <w:rsid w:val="00033B33"/>
    <w:rsid w:val="000443F2"/>
    <w:rsid w:val="00045A78"/>
    <w:rsid w:val="000504B8"/>
    <w:rsid w:val="000569EE"/>
    <w:rsid w:val="00057FB2"/>
    <w:rsid w:val="00060597"/>
    <w:rsid w:val="000607C9"/>
    <w:rsid w:val="00062665"/>
    <w:rsid w:val="0006444B"/>
    <w:rsid w:val="00066470"/>
    <w:rsid w:val="00074C4D"/>
    <w:rsid w:val="00082024"/>
    <w:rsid w:val="00085E5D"/>
    <w:rsid w:val="0008679B"/>
    <w:rsid w:val="00087896"/>
    <w:rsid w:val="000946D2"/>
    <w:rsid w:val="000A2F5C"/>
    <w:rsid w:val="000A58C1"/>
    <w:rsid w:val="000B4E40"/>
    <w:rsid w:val="000B54B0"/>
    <w:rsid w:val="000C781F"/>
    <w:rsid w:val="000E5132"/>
    <w:rsid w:val="000E523D"/>
    <w:rsid w:val="000E576D"/>
    <w:rsid w:val="000F0BD2"/>
    <w:rsid w:val="000F3285"/>
    <w:rsid w:val="000F46F5"/>
    <w:rsid w:val="000F6CEC"/>
    <w:rsid w:val="000F717D"/>
    <w:rsid w:val="00100BA6"/>
    <w:rsid w:val="00101726"/>
    <w:rsid w:val="001058C2"/>
    <w:rsid w:val="001071F4"/>
    <w:rsid w:val="00112535"/>
    <w:rsid w:val="00114214"/>
    <w:rsid w:val="001146AF"/>
    <w:rsid w:val="001254AD"/>
    <w:rsid w:val="0012626C"/>
    <w:rsid w:val="001304F4"/>
    <w:rsid w:val="001306C4"/>
    <w:rsid w:val="001348EA"/>
    <w:rsid w:val="00136933"/>
    <w:rsid w:val="001376CF"/>
    <w:rsid w:val="00142859"/>
    <w:rsid w:val="00153B36"/>
    <w:rsid w:val="001558A9"/>
    <w:rsid w:val="00155C97"/>
    <w:rsid w:val="001573B1"/>
    <w:rsid w:val="00160DE1"/>
    <w:rsid w:val="00162E81"/>
    <w:rsid w:val="001634FC"/>
    <w:rsid w:val="001749F0"/>
    <w:rsid w:val="0017792A"/>
    <w:rsid w:val="001802F0"/>
    <w:rsid w:val="001815DE"/>
    <w:rsid w:val="001835FA"/>
    <w:rsid w:val="0018701F"/>
    <w:rsid w:val="00187892"/>
    <w:rsid w:val="001903DE"/>
    <w:rsid w:val="0019140A"/>
    <w:rsid w:val="001921BA"/>
    <w:rsid w:val="001A0360"/>
    <w:rsid w:val="001A0F87"/>
    <w:rsid w:val="001A3CDD"/>
    <w:rsid w:val="001A6987"/>
    <w:rsid w:val="001B0904"/>
    <w:rsid w:val="001B2A5B"/>
    <w:rsid w:val="001B5797"/>
    <w:rsid w:val="001B75E1"/>
    <w:rsid w:val="001C0631"/>
    <w:rsid w:val="001C32D1"/>
    <w:rsid w:val="001D02A3"/>
    <w:rsid w:val="001D1178"/>
    <w:rsid w:val="001D228A"/>
    <w:rsid w:val="001D2739"/>
    <w:rsid w:val="001D3B04"/>
    <w:rsid w:val="001D7756"/>
    <w:rsid w:val="001D7ACA"/>
    <w:rsid w:val="001E1FC9"/>
    <w:rsid w:val="001F605E"/>
    <w:rsid w:val="00201075"/>
    <w:rsid w:val="00206F98"/>
    <w:rsid w:val="00206FA0"/>
    <w:rsid w:val="00207A8D"/>
    <w:rsid w:val="002142A5"/>
    <w:rsid w:val="00214DF5"/>
    <w:rsid w:val="0022009D"/>
    <w:rsid w:val="0022446D"/>
    <w:rsid w:val="00225070"/>
    <w:rsid w:val="00226117"/>
    <w:rsid w:val="002266EC"/>
    <w:rsid w:val="00226789"/>
    <w:rsid w:val="00226BB2"/>
    <w:rsid w:val="00226DB5"/>
    <w:rsid w:val="00227B79"/>
    <w:rsid w:val="00230C10"/>
    <w:rsid w:val="00230F18"/>
    <w:rsid w:val="0023228B"/>
    <w:rsid w:val="00234235"/>
    <w:rsid w:val="002344F1"/>
    <w:rsid w:val="002359AE"/>
    <w:rsid w:val="002368A7"/>
    <w:rsid w:val="0024255D"/>
    <w:rsid w:val="0024527D"/>
    <w:rsid w:val="00245FF4"/>
    <w:rsid w:val="00250615"/>
    <w:rsid w:val="00252018"/>
    <w:rsid w:val="00254146"/>
    <w:rsid w:val="00266438"/>
    <w:rsid w:val="00272E5F"/>
    <w:rsid w:val="00272F38"/>
    <w:rsid w:val="002741AE"/>
    <w:rsid w:val="0027766E"/>
    <w:rsid w:val="002816FA"/>
    <w:rsid w:val="00281D1F"/>
    <w:rsid w:val="002870D8"/>
    <w:rsid w:val="00287131"/>
    <w:rsid w:val="00287AC0"/>
    <w:rsid w:val="00291646"/>
    <w:rsid w:val="002934CD"/>
    <w:rsid w:val="00296771"/>
    <w:rsid w:val="0029786B"/>
    <w:rsid w:val="00297E2A"/>
    <w:rsid w:val="002A0928"/>
    <w:rsid w:val="002A2266"/>
    <w:rsid w:val="002A555E"/>
    <w:rsid w:val="002A6379"/>
    <w:rsid w:val="002B2B78"/>
    <w:rsid w:val="002C14B4"/>
    <w:rsid w:val="002C1FA5"/>
    <w:rsid w:val="002C490C"/>
    <w:rsid w:val="002C7C80"/>
    <w:rsid w:val="002D4686"/>
    <w:rsid w:val="002D71AB"/>
    <w:rsid w:val="002E122D"/>
    <w:rsid w:val="002E157A"/>
    <w:rsid w:val="002F0EA1"/>
    <w:rsid w:val="002F1B16"/>
    <w:rsid w:val="002F2280"/>
    <w:rsid w:val="002F3430"/>
    <w:rsid w:val="002F516B"/>
    <w:rsid w:val="002F54EC"/>
    <w:rsid w:val="002F6A43"/>
    <w:rsid w:val="00301086"/>
    <w:rsid w:val="003016DB"/>
    <w:rsid w:val="003024BC"/>
    <w:rsid w:val="00304B5B"/>
    <w:rsid w:val="00304F09"/>
    <w:rsid w:val="003132A7"/>
    <w:rsid w:val="003146D0"/>
    <w:rsid w:val="00316906"/>
    <w:rsid w:val="00316F0B"/>
    <w:rsid w:val="00317249"/>
    <w:rsid w:val="0032310F"/>
    <w:rsid w:val="00324965"/>
    <w:rsid w:val="00326CB5"/>
    <w:rsid w:val="003304BB"/>
    <w:rsid w:val="00330A9C"/>
    <w:rsid w:val="00333AAB"/>
    <w:rsid w:val="003368B0"/>
    <w:rsid w:val="00337E9A"/>
    <w:rsid w:val="00340CE3"/>
    <w:rsid w:val="0034114E"/>
    <w:rsid w:val="003428D7"/>
    <w:rsid w:val="00346214"/>
    <w:rsid w:val="003511C0"/>
    <w:rsid w:val="00357AA9"/>
    <w:rsid w:val="00361A64"/>
    <w:rsid w:val="00361A8F"/>
    <w:rsid w:val="00361F34"/>
    <w:rsid w:val="003633B0"/>
    <w:rsid w:val="00367863"/>
    <w:rsid w:val="00372D8C"/>
    <w:rsid w:val="00375273"/>
    <w:rsid w:val="003823D4"/>
    <w:rsid w:val="003841BC"/>
    <w:rsid w:val="0038545D"/>
    <w:rsid w:val="00385C30"/>
    <w:rsid w:val="00390DCB"/>
    <w:rsid w:val="00396820"/>
    <w:rsid w:val="003A1245"/>
    <w:rsid w:val="003B06BB"/>
    <w:rsid w:val="003B4709"/>
    <w:rsid w:val="003C1B77"/>
    <w:rsid w:val="003C38B2"/>
    <w:rsid w:val="003D16F8"/>
    <w:rsid w:val="003D23EA"/>
    <w:rsid w:val="003D3A0F"/>
    <w:rsid w:val="003D496A"/>
    <w:rsid w:val="003E5165"/>
    <w:rsid w:val="003F0519"/>
    <w:rsid w:val="003F0C19"/>
    <w:rsid w:val="003F2468"/>
    <w:rsid w:val="003F46CC"/>
    <w:rsid w:val="00400F7D"/>
    <w:rsid w:val="0040111E"/>
    <w:rsid w:val="00402BC0"/>
    <w:rsid w:val="00404BAD"/>
    <w:rsid w:val="00404ECF"/>
    <w:rsid w:val="00406BCE"/>
    <w:rsid w:val="004143FE"/>
    <w:rsid w:val="00421F54"/>
    <w:rsid w:val="00423A6B"/>
    <w:rsid w:val="00425029"/>
    <w:rsid w:val="00432DBB"/>
    <w:rsid w:val="0043441F"/>
    <w:rsid w:val="004344FD"/>
    <w:rsid w:val="00446015"/>
    <w:rsid w:val="00456EDD"/>
    <w:rsid w:val="00464D3D"/>
    <w:rsid w:val="00467F58"/>
    <w:rsid w:val="00472340"/>
    <w:rsid w:val="00476860"/>
    <w:rsid w:val="00480D07"/>
    <w:rsid w:val="00482164"/>
    <w:rsid w:val="00484942"/>
    <w:rsid w:val="004851E1"/>
    <w:rsid w:val="0048563C"/>
    <w:rsid w:val="00491928"/>
    <w:rsid w:val="004933F1"/>
    <w:rsid w:val="004A19D6"/>
    <w:rsid w:val="004A436A"/>
    <w:rsid w:val="004A79EC"/>
    <w:rsid w:val="004B1115"/>
    <w:rsid w:val="004C069F"/>
    <w:rsid w:val="004C3908"/>
    <w:rsid w:val="004C6252"/>
    <w:rsid w:val="004D05AE"/>
    <w:rsid w:val="004D3D73"/>
    <w:rsid w:val="004E0315"/>
    <w:rsid w:val="004E0848"/>
    <w:rsid w:val="004E0E7E"/>
    <w:rsid w:val="004E7E93"/>
    <w:rsid w:val="004F4565"/>
    <w:rsid w:val="004F4A9B"/>
    <w:rsid w:val="005020EB"/>
    <w:rsid w:val="00504F88"/>
    <w:rsid w:val="00507140"/>
    <w:rsid w:val="005102CD"/>
    <w:rsid w:val="005202C0"/>
    <w:rsid w:val="005214BC"/>
    <w:rsid w:val="00527F8B"/>
    <w:rsid w:val="00540C87"/>
    <w:rsid w:val="00542415"/>
    <w:rsid w:val="00542ACA"/>
    <w:rsid w:val="005459AC"/>
    <w:rsid w:val="005475C2"/>
    <w:rsid w:val="00551510"/>
    <w:rsid w:val="00551C20"/>
    <w:rsid w:val="005572E9"/>
    <w:rsid w:val="0056092E"/>
    <w:rsid w:val="005634BC"/>
    <w:rsid w:val="00563A5B"/>
    <w:rsid w:val="00571B77"/>
    <w:rsid w:val="00574FA4"/>
    <w:rsid w:val="00575010"/>
    <w:rsid w:val="00575052"/>
    <w:rsid w:val="00575A34"/>
    <w:rsid w:val="00575EF7"/>
    <w:rsid w:val="005841FC"/>
    <w:rsid w:val="00587316"/>
    <w:rsid w:val="00587D2C"/>
    <w:rsid w:val="0059365F"/>
    <w:rsid w:val="005953FD"/>
    <w:rsid w:val="00596211"/>
    <w:rsid w:val="00596EA6"/>
    <w:rsid w:val="005977A3"/>
    <w:rsid w:val="005A19A8"/>
    <w:rsid w:val="005B250F"/>
    <w:rsid w:val="005C330A"/>
    <w:rsid w:val="005C5D5D"/>
    <w:rsid w:val="005C6117"/>
    <w:rsid w:val="005C63A7"/>
    <w:rsid w:val="005C65D0"/>
    <w:rsid w:val="005C7879"/>
    <w:rsid w:val="005D2723"/>
    <w:rsid w:val="005D646C"/>
    <w:rsid w:val="005E1D88"/>
    <w:rsid w:val="005E348A"/>
    <w:rsid w:val="005E3CF7"/>
    <w:rsid w:val="005E7342"/>
    <w:rsid w:val="00601753"/>
    <w:rsid w:val="006064DD"/>
    <w:rsid w:val="006104B9"/>
    <w:rsid w:val="0061241C"/>
    <w:rsid w:val="006248E3"/>
    <w:rsid w:val="006258E9"/>
    <w:rsid w:val="00626312"/>
    <w:rsid w:val="006268AE"/>
    <w:rsid w:val="006322B6"/>
    <w:rsid w:val="00635DBF"/>
    <w:rsid w:val="00637C30"/>
    <w:rsid w:val="00637E09"/>
    <w:rsid w:val="00641720"/>
    <w:rsid w:val="006454B8"/>
    <w:rsid w:val="006506EC"/>
    <w:rsid w:val="00652901"/>
    <w:rsid w:val="006533F2"/>
    <w:rsid w:val="00665CFC"/>
    <w:rsid w:val="00671134"/>
    <w:rsid w:val="00676574"/>
    <w:rsid w:val="00681B8B"/>
    <w:rsid w:val="006840D8"/>
    <w:rsid w:val="00690276"/>
    <w:rsid w:val="00693E5F"/>
    <w:rsid w:val="0069652E"/>
    <w:rsid w:val="00697D5F"/>
    <w:rsid w:val="006A6D72"/>
    <w:rsid w:val="006B0998"/>
    <w:rsid w:val="006B4DF7"/>
    <w:rsid w:val="006B5442"/>
    <w:rsid w:val="006C0E8F"/>
    <w:rsid w:val="006C176F"/>
    <w:rsid w:val="006C1850"/>
    <w:rsid w:val="006C4C5B"/>
    <w:rsid w:val="006D3E94"/>
    <w:rsid w:val="006D4C83"/>
    <w:rsid w:val="006D6204"/>
    <w:rsid w:val="006D6C49"/>
    <w:rsid w:val="006D6E46"/>
    <w:rsid w:val="006E2BF8"/>
    <w:rsid w:val="006E32BF"/>
    <w:rsid w:val="006E781E"/>
    <w:rsid w:val="006F36E3"/>
    <w:rsid w:val="006F49F0"/>
    <w:rsid w:val="006F72B1"/>
    <w:rsid w:val="007033F6"/>
    <w:rsid w:val="00705B03"/>
    <w:rsid w:val="00706135"/>
    <w:rsid w:val="00716CB3"/>
    <w:rsid w:val="00724ED3"/>
    <w:rsid w:val="00725495"/>
    <w:rsid w:val="007307D4"/>
    <w:rsid w:val="00734FB8"/>
    <w:rsid w:val="00735405"/>
    <w:rsid w:val="00740029"/>
    <w:rsid w:val="00740988"/>
    <w:rsid w:val="007409E8"/>
    <w:rsid w:val="00740C76"/>
    <w:rsid w:val="00740E34"/>
    <w:rsid w:val="00742370"/>
    <w:rsid w:val="007446BF"/>
    <w:rsid w:val="00746AEA"/>
    <w:rsid w:val="00753FAF"/>
    <w:rsid w:val="00754122"/>
    <w:rsid w:val="00757430"/>
    <w:rsid w:val="00757783"/>
    <w:rsid w:val="00757A52"/>
    <w:rsid w:val="007632F6"/>
    <w:rsid w:val="00763E52"/>
    <w:rsid w:val="00764022"/>
    <w:rsid w:val="00765CFB"/>
    <w:rsid w:val="00767EC2"/>
    <w:rsid w:val="00771762"/>
    <w:rsid w:val="0077201F"/>
    <w:rsid w:val="00773DE9"/>
    <w:rsid w:val="00774154"/>
    <w:rsid w:val="00780101"/>
    <w:rsid w:val="00780F2D"/>
    <w:rsid w:val="0078457D"/>
    <w:rsid w:val="007871CC"/>
    <w:rsid w:val="007942DB"/>
    <w:rsid w:val="007961AC"/>
    <w:rsid w:val="00796914"/>
    <w:rsid w:val="007A09E6"/>
    <w:rsid w:val="007A0BFE"/>
    <w:rsid w:val="007A414A"/>
    <w:rsid w:val="007A6A2E"/>
    <w:rsid w:val="007B15EF"/>
    <w:rsid w:val="007B2949"/>
    <w:rsid w:val="007B6CC6"/>
    <w:rsid w:val="007D1719"/>
    <w:rsid w:val="007D1F1F"/>
    <w:rsid w:val="007D50DD"/>
    <w:rsid w:val="007E1C17"/>
    <w:rsid w:val="007E2A0C"/>
    <w:rsid w:val="007E3E39"/>
    <w:rsid w:val="007F07A2"/>
    <w:rsid w:val="007F21E8"/>
    <w:rsid w:val="007F26AD"/>
    <w:rsid w:val="007F2AD3"/>
    <w:rsid w:val="007F3D3F"/>
    <w:rsid w:val="008004C4"/>
    <w:rsid w:val="00801052"/>
    <w:rsid w:val="008018AE"/>
    <w:rsid w:val="00803EC4"/>
    <w:rsid w:val="00805273"/>
    <w:rsid w:val="0081629E"/>
    <w:rsid w:val="00821A10"/>
    <w:rsid w:val="00822013"/>
    <w:rsid w:val="008246B4"/>
    <w:rsid w:val="00825829"/>
    <w:rsid w:val="0082669D"/>
    <w:rsid w:val="008301B3"/>
    <w:rsid w:val="008317F1"/>
    <w:rsid w:val="008331E3"/>
    <w:rsid w:val="00835A27"/>
    <w:rsid w:val="00840EB3"/>
    <w:rsid w:val="0085381B"/>
    <w:rsid w:val="00860C54"/>
    <w:rsid w:val="00862E67"/>
    <w:rsid w:val="00865934"/>
    <w:rsid w:val="00873626"/>
    <w:rsid w:val="0087480D"/>
    <w:rsid w:val="008749DB"/>
    <w:rsid w:val="008759FC"/>
    <w:rsid w:val="00875A4B"/>
    <w:rsid w:val="008860CD"/>
    <w:rsid w:val="008867C0"/>
    <w:rsid w:val="00893365"/>
    <w:rsid w:val="00894F75"/>
    <w:rsid w:val="008A1328"/>
    <w:rsid w:val="008A2DAC"/>
    <w:rsid w:val="008A7F9F"/>
    <w:rsid w:val="008A7FDA"/>
    <w:rsid w:val="008B1F32"/>
    <w:rsid w:val="008B2B58"/>
    <w:rsid w:val="008B7FC5"/>
    <w:rsid w:val="008C1442"/>
    <w:rsid w:val="008C419A"/>
    <w:rsid w:val="008C4875"/>
    <w:rsid w:val="008D0AF0"/>
    <w:rsid w:val="008D40FA"/>
    <w:rsid w:val="008D5D52"/>
    <w:rsid w:val="008D65D5"/>
    <w:rsid w:val="008D7721"/>
    <w:rsid w:val="008E7416"/>
    <w:rsid w:val="008E76DF"/>
    <w:rsid w:val="008F1AB3"/>
    <w:rsid w:val="008F205A"/>
    <w:rsid w:val="008F4720"/>
    <w:rsid w:val="00901A36"/>
    <w:rsid w:val="00901A72"/>
    <w:rsid w:val="0090258A"/>
    <w:rsid w:val="0090365C"/>
    <w:rsid w:val="00903B7B"/>
    <w:rsid w:val="00912674"/>
    <w:rsid w:val="009156B2"/>
    <w:rsid w:val="009201CA"/>
    <w:rsid w:val="00921C38"/>
    <w:rsid w:val="00922E80"/>
    <w:rsid w:val="00923220"/>
    <w:rsid w:val="00923ACC"/>
    <w:rsid w:val="00924E83"/>
    <w:rsid w:val="00925E6F"/>
    <w:rsid w:val="009262A1"/>
    <w:rsid w:val="0093077C"/>
    <w:rsid w:val="0093358B"/>
    <w:rsid w:val="00936946"/>
    <w:rsid w:val="009436BA"/>
    <w:rsid w:val="009439E4"/>
    <w:rsid w:val="0094648A"/>
    <w:rsid w:val="00960466"/>
    <w:rsid w:val="00960BA8"/>
    <w:rsid w:val="00960C1D"/>
    <w:rsid w:val="009632E2"/>
    <w:rsid w:val="0097737C"/>
    <w:rsid w:val="00977983"/>
    <w:rsid w:val="00982A8E"/>
    <w:rsid w:val="009956DA"/>
    <w:rsid w:val="009A2AA9"/>
    <w:rsid w:val="009A37F6"/>
    <w:rsid w:val="009A78C5"/>
    <w:rsid w:val="009B1052"/>
    <w:rsid w:val="009B1F95"/>
    <w:rsid w:val="009B2621"/>
    <w:rsid w:val="009C067E"/>
    <w:rsid w:val="009C0D94"/>
    <w:rsid w:val="009C29C7"/>
    <w:rsid w:val="009C31EC"/>
    <w:rsid w:val="009C5003"/>
    <w:rsid w:val="009C68B8"/>
    <w:rsid w:val="009C7D6A"/>
    <w:rsid w:val="009D1A67"/>
    <w:rsid w:val="009D5273"/>
    <w:rsid w:val="009D7CDA"/>
    <w:rsid w:val="009E064A"/>
    <w:rsid w:val="009E1576"/>
    <w:rsid w:val="009E2081"/>
    <w:rsid w:val="009E3881"/>
    <w:rsid w:val="009E71E3"/>
    <w:rsid w:val="00A04998"/>
    <w:rsid w:val="00A04BC9"/>
    <w:rsid w:val="00A0512C"/>
    <w:rsid w:val="00A05E40"/>
    <w:rsid w:val="00A17DB8"/>
    <w:rsid w:val="00A21800"/>
    <w:rsid w:val="00A21D3B"/>
    <w:rsid w:val="00A35AAC"/>
    <w:rsid w:val="00A400F0"/>
    <w:rsid w:val="00A41CE6"/>
    <w:rsid w:val="00A432B1"/>
    <w:rsid w:val="00A43C80"/>
    <w:rsid w:val="00A45E92"/>
    <w:rsid w:val="00A47BFD"/>
    <w:rsid w:val="00A50665"/>
    <w:rsid w:val="00A5106E"/>
    <w:rsid w:val="00A5769F"/>
    <w:rsid w:val="00A616AA"/>
    <w:rsid w:val="00A63F16"/>
    <w:rsid w:val="00A65815"/>
    <w:rsid w:val="00A67D58"/>
    <w:rsid w:val="00A71A3C"/>
    <w:rsid w:val="00A74D26"/>
    <w:rsid w:val="00A75976"/>
    <w:rsid w:val="00A7774C"/>
    <w:rsid w:val="00A80852"/>
    <w:rsid w:val="00A82D09"/>
    <w:rsid w:val="00A90C6F"/>
    <w:rsid w:val="00AA64F0"/>
    <w:rsid w:val="00AA6DEF"/>
    <w:rsid w:val="00AB6441"/>
    <w:rsid w:val="00AB701B"/>
    <w:rsid w:val="00AC4316"/>
    <w:rsid w:val="00AC4556"/>
    <w:rsid w:val="00AD085F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3B2C"/>
    <w:rsid w:val="00B05AE1"/>
    <w:rsid w:val="00B0690C"/>
    <w:rsid w:val="00B10886"/>
    <w:rsid w:val="00B17403"/>
    <w:rsid w:val="00B20BCE"/>
    <w:rsid w:val="00B23059"/>
    <w:rsid w:val="00B30472"/>
    <w:rsid w:val="00B32519"/>
    <w:rsid w:val="00B33E05"/>
    <w:rsid w:val="00B35A09"/>
    <w:rsid w:val="00B421F2"/>
    <w:rsid w:val="00B44D31"/>
    <w:rsid w:val="00B46520"/>
    <w:rsid w:val="00B517D3"/>
    <w:rsid w:val="00B527D4"/>
    <w:rsid w:val="00B543FE"/>
    <w:rsid w:val="00B559DE"/>
    <w:rsid w:val="00B61103"/>
    <w:rsid w:val="00B61C7A"/>
    <w:rsid w:val="00B61D68"/>
    <w:rsid w:val="00B64E16"/>
    <w:rsid w:val="00B653C0"/>
    <w:rsid w:val="00B67D0B"/>
    <w:rsid w:val="00B77A76"/>
    <w:rsid w:val="00B8532D"/>
    <w:rsid w:val="00B85DD2"/>
    <w:rsid w:val="00B92D1A"/>
    <w:rsid w:val="00B95D91"/>
    <w:rsid w:val="00BA116D"/>
    <w:rsid w:val="00BA45EB"/>
    <w:rsid w:val="00BA4A83"/>
    <w:rsid w:val="00BA56C4"/>
    <w:rsid w:val="00BB03A4"/>
    <w:rsid w:val="00BB31CD"/>
    <w:rsid w:val="00BB4166"/>
    <w:rsid w:val="00BB67D9"/>
    <w:rsid w:val="00BC170E"/>
    <w:rsid w:val="00BD7CD5"/>
    <w:rsid w:val="00BE1F41"/>
    <w:rsid w:val="00BE28E7"/>
    <w:rsid w:val="00BF2521"/>
    <w:rsid w:val="00BF61B2"/>
    <w:rsid w:val="00C012F0"/>
    <w:rsid w:val="00C01B38"/>
    <w:rsid w:val="00C03493"/>
    <w:rsid w:val="00C12D59"/>
    <w:rsid w:val="00C16B88"/>
    <w:rsid w:val="00C17F09"/>
    <w:rsid w:val="00C20596"/>
    <w:rsid w:val="00C30B9B"/>
    <w:rsid w:val="00C314EA"/>
    <w:rsid w:val="00C3637F"/>
    <w:rsid w:val="00C37869"/>
    <w:rsid w:val="00C37871"/>
    <w:rsid w:val="00C41D67"/>
    <w:rsid w:val="00C42286"/>
    <w:rsid w:val="00C43702"/>
    <w:rsid w:val="00C437C9"/>
    <w:rsid w:val="00C45C73"/>
    <w:rsid w:val="00C51888"/>
    <w:rsid w:val="00C53996"/>
    <w:rsid w:val="00C61249"/>
    <w:rsid w:val="00C65B63"/>
    <w:rsid w:val="00C67211"/>
    <w:rsid w:val="00C71110"/>
    <w:rsid w:val="00C72DA1"/>
    <w:rsid w:val="00C740D4"/>
    <w:rsid w:val="00C809A3"/>
    <w:rsid w:val="00C82290"/>
    <w:rsid w:val="00C900AE"/>
    <w:rsid w:val="00C9152E"/>
    <w:rsid w:val="00C91A50"/>
    <w:rsid w:val="00C91AEA"/>
    <w:rsid w:val="00C91F7B"/>
    <w:rsid w:val="00C953EA"/>
    <w:rsid w:val="00C97484"/>
    <w:rsid w:val="00CA01B9"/>
    <w:rsid w:val="00CA0C50"/>
    <w:rsid w:val="00CA109A"/>
    <w:rsid w:val="00CA1949"/>
    <w:rsid w:val="00CA24A7"/>
    <w:rsid w:val="00CA6741"/>
    <w:rsid w:val="00CB1B82"/>
    <w:rsid w:val="00CB41A9"/>
    <w:rsid w:val="00CB591E"/>
    <w:rsid w:val="00CC0614"/>
    <w:rsid w:val="00CC093E"/>
    <w:rsid w:val="00CC1C9D"/>
    <w:rsid w:val="00CC20BE"/>
    <w:rsid w:val="00CC3B1F"/>
    <w:rsid w:val="00CC4B43"/>
    <w:rsid w:val="00CC5337"/>
    <w:rsid w:val="00CC74C6"/>
    <w:rsid w:val="00CD3400"/>
    <w:rsid w:val="00CD4BA6"/>
    <w:rsid w:val="00CE01B3"/>
    <w:rsid w:val="00CE2CC7"/>
    <w:rsid w:val="00CE6C8C"/>
    <w:rsid w:val="00CE747E"/>
    <w:rsid w:val="00CF0AF9"/>
    <w:rsid w:val="00CF1A36"/>
    <w:rsid w:val="00CF773B"/>
    <w:rsid w:val="00D01507"/>
    <w:rsid w:val="00D028BB"/>
    <w:rsid w:val="00D0461A"/>
    <w:rsid w:val="00D05CFB"/>
    <w:rsid w:val="00D06C5C"/>
    <w:rsid w:val="00D076E0"/>
    <w:rsid w:val="00D11497"/>
    <w:rsid w:val="00D11E13"/>
    <w:rsid w:val="00D147B5"/>
    <w:rsid w:val="00D173F0"/>
    <w:rsid w:val="00D20E2B"/>
    <w:rsid w:val="00D236FD"/>
    <w:rsid w:val="00D2653C"/>
    <w:rsid w:val="00D319E9"/>
    <w:rsid w:val="00D34BBB"/>
    <w:rsid w:val="00D41E5E"/>
    <w:rsid w:val="00D43288"/>
    <w:rsid w:val="00D45C75"/>
    <w:rsid w:val="00D46109"/>
    <w:rsid w:val="00D528F1"/>
    <w:rsid w:val="00D55C8E"/>
    <w:rsid w:val="00D57F62"/>
    <w:rsid w:val="00D70837"/>
    <w:rsid w:val="00D719C2"/>
    <w:rsid w:val="00D757EC"/>
    <w:rsid w:val="00D758BA"/>
    <w:rsid w:val="00D8089B"/>
    <w:rsid w:val="00D86D9B"/>
    <w:rsid w:val="00D86EEA"/>
    <w:rsid w:val="00D922AE"/>
    <w:rsid w:val="00D92598"/>
    <w:rsid w:val="00D9261F"/>
    <w:rsid w:val="00DA22C5"/>
    <w:rsid w:val="00DA23F9"/>
    <w:rsid w:val="00DA45E7"/>
    <w:rsid w:val="00DA59B7"/>
    <w:rsid w:val="00DA5A63"/>
    <w:rsid w:val="00DB03E4"/>
    <w:rsid w:val="00DB07BA"/>
    <w:rsid w:val="00DB097D"/>
    <w:rsid w:val="00DB2973"/>
    <w:rsid w:val="00DB7FF5"/>
    <w:rsid w:val="00DC1A0E"/>
    <w:rsid w:val="00DC22AC"/>
    <w:rsid w:val="00DC3B68"/>
    <w:rsid w:val="00DC3DFA"/>
    <w:rsid w:val="00DC58FD"/>
    <w:rsid w:val="00DD1385"/>
    <w:rsid w:val="00DD3C1F"/>
    <w:rsid w:val="00DD4B07"/>
    <w:rsid w:val="00DD6C22"/>
    <w:rsid w:val="00DD7A67"/>
    <w:rsid w:val="00DE0689"/>
    <w:rsid w:val="00DE107A"/>
    <w:rsid w:val="00DE1BAC"/>
    <w:rsid w:val="00DF747D"/>
    <w:rsid w:val="00E01573"/>
    <w:rsid w:val="00E01C62"/>
    <w:rsid w:val="00E03DC9"/>
    <w:rsid w:val="00E045F3"/>
    <w:rsid w:val="00E0597A"/>
    <w:rsid w:val="00E06585"/>
    <w:rsid w:val="00E20807"/>
    <w:rsid w:val="00E240F7"/>
    <w:rsid w:val="00E2563E"/>
    <w:rsid w:val="00E35A69"/>
    <w:rsid w:val="00E44A67"/>
    <w:rsid w:val="00E56735"/>
    <w:rsid w:val="00E710FB"/>
    <w:rsid w:val="00E73BC5"/>
    <w:rsid w:val="00E77FDC"/>
    <w:rsid w:val="00E90DF3"/>
    <w:rsid w:val="00E96A98"/>
    <w:rsid w:val="00E97D99"/>
    <w:rsid w:val="00EA0D6C"/>
    <w:rsid w:val="00EA3CDD"/>
    <w:rsid w:val="00EA4552"/>
    <w:rsid w:val="00EA4827"/>
    <w:rsid w:val="00EB363C"/>
    <w:rsid w:val="00EB48C3"/>
    <w:rsid w:val="00EC054D"/>
    <w:rsid w:val="00EC0E0B"/>
    <w:rsid w:val="00EC2877"/>
    <w:rsid w:val="00EC2A8C"/>
    <w:rsid w:val="00EC36CD"/>
    <w:rsid w:val="00ED06D3"/>
    <w:rsid w:val="00ED0B0B"/>
    <w:rsid w:val="00ED2154"/>
    <w:rsid w:val="00ED28E5"/>
    <w:rsid w:val="00ED3546"/>
    <w:rsid w:val="00ED4504"/>
    <w:rsid w:val="00ED616E"/>
    <w:rsid w:val="00EE02DE"/>
    <w:rsid w:val="00EE105E"/>
    <w:rsid w:val="00EE69FC"/>
    <w:rsid w:val="00EE7205"/>
    <w:rsid w:val="00EE732D"/>
    <w:rsid w:val="00EF44D9"/>
    <w:rsid w:val="00EF4685"/>
    <w:rsid w:val="00EF514E"/>
    <w:rsid w:val="00EF64D7"/>
    <w:rsid w:val="00EF7B03"/>
    <w:rsid w:val="00F01FA5"/>
    <w:rsid w:val="00F1051A"/>
    <w:rsid w:val="00F117A1"/>
    <w:rsid w:val="00F13060"/>
    <w:rsid w:val="00F1374B"/>
    <w:rsid w:val="00F17B34"/>
    <w:rsid w:val="00F25163"/>
    <w:rsid w:val="00F332A2"/>
    <w:rsid w:val="00F348BE"/>
    <w:rsid w:val="00F37699"/>
    <w:rsid w:val="00F425CB"/>
    <w:rsid w:val="00F45A6E"/>
    <w:rsid w:val="00F45B9C"/>
    <w:rsid w:val="00F46604"/>
    <w:rsid w:val="00F5137A"/>
    <w:rsid w:val="00F536ED"/>
    <w:rsid w:val="00F61358"/>
    <w:rsid w:val="00F6250B"/>
    <w:rsid w:val="00F64BE1"/>
    <w:rsid w:val="00F70DCC"/>
    <w:rsid w:val="00F73E50"/>
    <w:rsid w:val="00F813D1"/>
    <w:rsid w:val="00F821A2"/>
    <w:rsid w:val="00F838C1"/>
    <w:rsid w:val="00F91514"/>
    <w:rsid w:val="00F92BDD"/>
    <w:rsid w:val="00F92F46"/>
    <w:rsid w:val="00F95BB2"/>
    <w:rsid w:val="00FA0454"/>
    <w:rsid w:val="00FA2FCF"/>
    <w:rsid w:val="00FA6EF0"/>
    <w:rsid w:val="00FB5B03"/>
    <w:rsid w:val="00FB64F9"/>
    <w:rsid w:val="00FB67F1"/>
    <w:rsid w:val="00FB6F57"/>
    <w:rsid w:val="00FB7280"/>
    <w:rsid w:val="00FC0285"/>
    <w:rsid w:val="00FC48EE"/>
    <w:rsid w:val="00FC4C28"/>
    <w:rsid w:val="00FC69B8"/>
    <w:rsid w:val="00FD325E"/>
    <w:rsid w:val="00FD540B"/>
    <w:rsid w:val="00FD5D19"/>
    <w:rsid w:val="00FE1BB0"/>
    <w:rsid w:val="00FE66EC"/>
    <w:rsid w:val="00FF1A6B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1E47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2741AE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CC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C20B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Predvolenpsmoodseku"/>
    <w:rsid w:val="00CC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7DBC-9C42-4D19-9B99-37B53CF1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32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20</cp:revision>
  <cp:lastPrinted>2022-01-03T14:12:00Z</cp:lastPrinted>
  <dcterms:created xsi:type="dcterms:W3CDTF">2023-05-19T11:48:00Z</dcterms:created>
  <dcterms:modified xsi:type="dcterms:W3CDTF">2023-07-28T10:52:00Z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