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102671" w:rsidRPr="00FB620C" w:rsidRDefault="00AB73C0" w:rsidP="00A51A54">
      <w:pPr>
        <w:pStyle w:val="Nadpis1"/>
        <w:spacing w:line="276" w:lineRule="auto"/>
      </w:pPr>
      <w:r>
        <w:t xml:space="preserve">Cesta svetla pozná svojich víťazov </w:t>
      </w:r>
    </w:p>
    <w:p w:rsidR="00724560" w:rsidRPr="00C432BA" w:rsidRDefault="000D634E" w:rsidP="00A51A5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B73C0">
        <w:rPr>
          <w:rFonts w:ascii="Arial" w:hAnsi="Arial" w:cs="Arial"/>
          <w:b/>
        </w:rPr>
        <w:t>Súťaž cesta svetla organizuje Únia nevidiacich a slabozrakých Slovenska</w:t>
      </w:r>
      <w:r w:rsidR="00177C62">
        <w:rPr>
          <w:rFonts w:ascii="Arial" w:hAnsi="Arial" w:cs="Arial"/>
          <w:b/>
        </w:rPr>
        <w:t xml:space="preserve"> (ÚNSS)</w:t>
      </w:r>
      <w:r w:rsidR="00AB73C0">
        <w:rPr>
          <w:rFonts w:ascii="Arial" w:hAnsi="Arial" w:cs="Arial"/>
          <w:b/>
        </w:rPr>
        <w:t xml:space="preserve"> od roku </w:t>
      </w:r>
      <w:r w:rsidR="00724560">
        <w:rPr>
          <w:rFonts w:ascii="Arial" w:hAnsi="Arial" w:cs="Arial"/>
          <w:b/>
        </w:rPr>
        <w:t xml:space="preserve">2004. </w:t>
      </w:r>
      <w:r w:rsidR="00C61C9A">
        <w:rPr>
          <w:rFonts w:ascii="Arial" w:hAnsi="Arial" w:cs="Arial"/>
          <w:b/>
        </w:rPr>
        <w:t>Jej</w:t>
      </w:r>
      <w:r w:rsidR="00FE16B4">
        <w:rPr>
          <w:rFonts w:ascii="Arial" w:hAnsi="Arial" w:cs="Arial"/>
          <w:b/>
        </w:rPr>
        <w:t xml:space="preserve"> </w:t>
      </w:r>
      <w:r w:rsidR="007F3320">
        <w:rPr>
          <w:rFonts w:ascii="Arial" w:hAnsi="Arial" w:cs="Arial"/>
          <w:b/>
        </w:rPr>
        <w:t>c</w:t>
      </w:r>
      <w:r w:rsidR="00FE16B4">
        <w:rPr>
          <w:rFonts w:ascii="Arial" w:hAnsi="Arial" w:cs="Arial"/>
          <w:b/>
        </w:rPr>
        <w:t>ieľ však zo</w:t>
      </w:r>
      <w:r w:rsidR="007F3320">
        <w:rPr>
          <w:rFonts w:ascii="Arial" w:hAnsi="Arial" w:cs="Arial"/>
          <w:b/>
        </w:rPr>
        <w:t>s</w:t>
      </w:r>
      <w:r w:rsidR="00FE16B4">
        <w:rPr>
          <w:rFonts w:ascii="Arial" w:hAnsi="Arial" w:cs="Arial"/>
          <w:b/>
        </w:rPr>
        <w:t>táva nezmenený,</w:t>
      </w:r>
      <w:r w:rsidR="00724560" w:rsidRPr="00C432BA">
        <w:rPr>
          <w:rFonts w:ascii="Arial" w:hAnsi="Arial" w:cs="Arial"/>
          <w:b/>
        </w:rPr>
        <w:t xml:space="preserve"> zvýšiť citlivosť spoločnosti voči ľuďom so zrakovým postihnutím a akceptovať ich ako prirodzenú súčasť spoločnosti. A čo lepšie spája a zároveň búra zbytočné bariéry či mýty ako umenie? V tomto prípade umenie zachytené vo fotografii.</w:t>
      </w:r>
    </w:p>
    <w:p w:rsidR="00D56E74" w:rsidRDefault="00C432BA" w:rsidP="00A51A54">
      <w:pPr>
        <w:pStyle w:val="Normlnywebov"/>
        <w:spacing w:line="276" w:lineRule="auto"/>
        <w:rPr>
          <w:rFonts w:ascii="Arial" w:hAnsi="Arial" w:cs="Arial"/>
        </w:rPr>
      </w:pPr>
      <w:r w:rsidRPr="00C432BA">
        <w:rPr>
          <w:rFonts w:ascii="Arial" w:hAnsi="Arial" w:cs="Arial"/>
        </w:rPr>
        <w:t xml:space="preserve">Aj preto je jednou zo súťažných kategórií téma </w:t>
      </w:r>
      <w:r w:rsidR="007A3E3B">
        <w:rPr>
          <w:rFonts w:ascii="Arial" w:hAnsi="Arial" w:cs="Arial"/>
        </w:rPr>
        <w:t>„</w:t>
      </w:r>
      <w:r w:rsidRPr="00C432BA">
        <w:rPr>
          <w:rFonts w:ascii="Arial" w:hAnsi="Arial" w:cs="Arial"/>
        </w:rPr>
        <w:t>Zrakové postihnutie</w:t>
      </w:r>
      <w:r w:rsidR="007A3E3B">
        <w:rPr>
          <w:rFonts w:ascii="Arial" w:hAnsi="Arial" w:cs="Arial"/>
        </w:rPr>
        <w:t>“</w:t>
      </w:r>
      <w:r w:rsidRPr="00C432BA">
        <w:rPr>
          <w:rFonts w:ascii="Arial" w:hAnsi="Arial" w:cs="Arial"/>
        </w:rPr>
        <w:t xml:space="preserve">. Ďalšou </w:t>
      </w:r>
      <w:r w:rsidR="007C3027">
        <w:rPr>
          <w:rFonts w:ascii="Arial" w:hAnsi="Arial" w:cs="Arial"/>
        </w:rPr>
        <w:t xml:space="preserve">témou </w:t>
      </w:r>
      <w:r w:rsidRPr="00C432BA">
        <w:rPr>
          <w:rFonts w:ascii="Arial" w:hAnsi="Arial" w:cs="Arial"/>
        </w:rPr>
        <w:t xml:space="preserve">je </w:t>
      </w:r>
      <w:r w:rsidR="007A3E3B">
        <w:rPr>
          <w:rFonts w:ascii="Arial" w:hAnsi="Arial" w:cs="Arial"/>
        </w:rPr>
        <w:t>„</w:t>
      </w:r>
      <w:r w:rsidRPr="00C432BA">
        <w:rPr>
          <w:rFonts w:ascii="Arial" w:hAnsi="Arial" w:cs="Arial"/>
        </w:rPr>
        <w:t>Fenomén svetla</w:t>
      </w:r>
      <w:r w:rsidR="007A3E3B">
        <w:rPr>
          <w:rFonts w:ascii="Arial" w:hAnsi="Arial" w:cs="Arial"/>
        </w:rPr>
        <w:t>“</w:t>
      </w:r>
      <w:r w:rsidRPr="00C432BA">
        <w:rPr>
          <w:rFonts w:ascii="Arial" w:hAnsi="Arial" w:cs="Arial"/>
        </w:rPr>
        <w:t xml:space="preserve"> a tretia kategória patrí mladšej generácii umelcov s názvom </w:t>
      </w:r>
      <w:r w:rsidR="007A3E3B">
        <w:rPr>
          <w:rFonts w:ascii="Arial" w:hAnsi="Arial" w:cs="Arial"/>
        </w:rPr>
        <w:t>„</w:t>
      </w:r>
      <w:r w:rsidRPr="00C432BA">
        <w:rPr>
          <w:rFonts w:ascii="Arial" w:hAnsi="Arial" w:cs="Arial"/>
        </w:rPr>
        <w:t>Mladý fotograf</w:t>
      </w:r>
      <w:r w:rsidR="007A3E3B">
        <w:rPr>
          <w:rFonts w:ascii="Arial" w:hAnsi="Arial" w:cs="Arial"/>
        </w:rPr>
        <w:t>“</w:t>
      </w:r>
      <w:r w:rsidRPr="00C432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„Cesta svetla je výnimočná i tým, že je </w:t>
      </w:r>
      <w:proofErr w:type="spellStart"/>
      <w:r>
        <w:rPr>
          <w:rFonts w:ascii="Arial" w:hAnsi="Arial" w:cs="Arial"/>
        </w:rPr>
        <w:t>inkluzívnou</w:t>
      </w:r>
      <w:proofErr w:type="spellEnd"/>
      <w:r>
        <w:rPr>
          <w:rFonts w:ascii="Arial" w:hAnsi="Arial" w:cs="Arial"/>
        </w:rPr>
        <w:t xml:space="preserve"> súťažou. Všetci umelci sú si v nej rovní, pretože porota nevie, či sa za danou snímkou skrýva človek so zrakovým postihnutím alebo</w:t>
      </w:r>
      <w:r w:rsidR="00140EAB">
        <w:rPr>
          <w:rFonts w:ascii="Arial" w:hAnsi="Arial" w:cs="Arial"/>
        </w:rPr>
        <w:t xml:space="preserve"> nie. Je otvorená pre všetkých,</w:t>
      </w:r>
      <w:r>
        <w:rPr>
          <w:rFonts w:ascii="Arial" w:hAnsi="Arial" w:cs="Arial"/>
        </w:rPr>
        <w:t xml:space="preserve">“ hovorí </w:t>
      </w:r>
      <w:r w:rsidRPr="00114644">
        <w:rPr>
          <w:rFonts w:ascii="Arial" w:hAnsi="Arial" w:cs="Arial"/>
          <w:b/>
        </w:rPr>
        <w:t>Pavol Korček, koordinátor súťaže</w:t>
      </w:r>
      <w:r>
        <w:rPr>
          <w:rFonts w:ascii="Arial" w:hAnsi="Arial" w:cs="Arial"/>
        </w:rPr>
        <w:t>. Odborná porota</w:t>
      </w:r>
      <w:r w:rsidR="006447AA">
        <w:rPr>
          <w:rFonts w:ascii="Arial" w:hAnsi="Arial" w:cs="Arial"/>
        </w:rPr>
        <w:t xml:space="preserve"> v zložení Milan </w:t>
      </w:r>
      <w:proofErr w:type="spellStart"/>
      <w:r w:rsidR="006447AA">
        <w:rPr>
          <w:rFonts w:ascii="Arial" w:hAnsi="Arial" w:cs="Arial"/>
        </w:rPr>
        <w:t>Krupčík</w:t>
      </w:r>
      <w:proofErr w:type="spellEnd"/>
      <w:r w:rsidR="006447AA">
        <w:rPr>
          <w:rFonts w:ascii="Arial" w:hAnsi="Arial" w:cs="Arial"/>
        </w:rPr>
        <w:t xml:space="preserve">, predseda poroty, Eva </w:t>
      </w:r>
      <w:proofErr w:type="spellStart"/>
      <w:r w:rsidR="006447AA">
        <w:rPr>
          <w:rFonts w:ascii="Arial" w:hAnsi="Arial" w:cs="Arial"/>
        </w:rPr>
        <w:t>Amzler</w:t>
      </w:r>
      <w:proofErr w:type="spellEnd"/>
      <w:r w:rsidR="006447AA">
        <w:rPr>
          <w:rFonts w:ascii="Arial" w:hAnsi="Arial" w:cs="Arial"/>
        </w:rPr>
        <w:t xml:space="preserve"> a Tomáš </w:t>
      </w:r>
      <w:proofErr w:type="spellStart"/>
      <w:r w:rsidR="007D01C5">
        <w:rPr>
          <w:rFonts w:ascii="Arial" w:hAnsi="Arial" w:cs="Arial"/>
        </w:rPr>
        <w:t>Bako</w:t>
      </w:r>
      <w:proofErr w:type="spellEnd"/>
      <w:r w:rsidR="007D01C5">
        <w:rPr>
          <w:rFonts w:ascii="Arial" w:hAnsi="Arial" w:cs="Arial"/>
        </w:rPr>
        <w:t>, členovia poroty, hodnotila</w:t>
      </w:r>
      <w:r w:rsidR="00644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takmer 200 fotografií. </w:t>
      </w:r>
    </w:p>
    <w:p w:rsidR="006447AA" w:rsidRDefault="00A75F05" w:rsidP="00A51A54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prvej kategórie autori poslali 51 snímok. Najsilnejšou bola druhá kategória, v ktorej sa o priazeň poroty uchádzalo až 108 fotografií, do tretej</w:t>
      </w:r>
      <w:r w:rsidR="009928E4">
        <w:rPr>
          <w:rFonts w:ascii="Arial" w:hAnsi="Arial" w:cs="Arial"/>
        </w:rPr>
        <w:t xml:space="preserve"> bolo zapojených</w:t>
      </w:r>
      <w:r>
        <w:rPr>
          <w:rFonts w:ascii="Arial" w:hAnsi="Arial" w:cs="Arial"/>
        </w:rPr>
        <w:t xml:space="preserve"> 39 autorských diel. „</w:t>
      </w:r>
      <w:r w:rsidR="00774B48">
        <w:rPr>
          <w:rFonts w:ascii="Arial" w:hAnsi="Arial" w:cs="Arial"/>
        </w:rPr>
        <w:t xml:space="preserve">Musím sa priznať, že ma veľmi oslovila </w:t>
      </w:r>
      <w:r w:rsidR="008A3DBD">
        <w:rPr>
          <w:rFonts w:ascii="Arial" w:hAnsi="Arial" w:cs="Arial"/>
        </w:rPr>
        <w:t xml:space="preserve">práve </w:t>
      </w:r>
      <w:r w:rsidR="00774B48">
        <w:rPr>
          <w:rFonts w:ascii="Arial" w:hAnsi="Arial" w:cs="Arial"/>
        </w:rPr>
        <w:t>s</w:t>
      </w:r>
      <w:r>
        <w:rPr>
          <w:rFonts w:ascii="Arial" w:hAnsi="Arial" w:cs="Arial"/>
        </w:rPr>
        <w:t>úťažná kategória</w:t>
      </w:r>
      <w:r w:rsidR="00725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„Mladý fotograf“. Po tom, ako sme spravili užší výber</w:t>
      </w:r>
      <w:r w:rsidR="00A2691A">
        <w:rPr>
          <w:rFonts w:ascii="Arial" w:hAnsi="Arial" w:cs="Arial"/>
        </w:rPr>
        <w:t xml:space="preserve"> fotografií</w:t>
      </w:r>
      <w:r>
        <w:rPr>
          <w:rFonts w:ascii="Arial" w:hAnsi="Arial" w:cs="Arial"/>
        </w:rPr>
        <w:t xml:space="preserve"> mi</w:t>
      </w:r>
      <w:r w:rsidRPr="00A75F05">
        <w:rPr>
          <w:rFonts w:ascii="Arial" w:hAnsi="Arial" w:cs="Arial"/>
        </w:rPr>
        <w:t xml:space="preserve"> napadla len jedna vec</w:t>
      </w:r>
      <w:r>
        <w:rPr>
          <w:rFonts w:ascii="Arial" w:hAnsi="Arial" w:cs="Arial"/>
        </w:rPr>
        <w:t>,</w:t>
      </w:r>
      <w:r w:rsidRPr="00A75F05">
        <w:rPr>
          <w:rFonts w:ascii="Arial" w:hAnsi="Arial" w:cs="Arial"/>
        </w:rPr>
        <w:t xml:space="preserve"> oceniť všetky. </w:t>
      </w:r>
      <w:r>
        <w:rPr>
          <w:rFonts w:ascii="Arial" w:hAnsi="Arial" w:cs="Arial"/>
        </w:rPr>
        <w:t xml:space="preserve">Nebolo vôbec jednoduché vybrať tri najlepšie. </w:t>
      </w:r>
      <w:r w:rsidRPr="00A75F05">
        <w:rPr>
          <w:rFonts w:ascii="Arial" w:hAnsi="Arial" w:cs="Arial"/>
        </w:rPr>
        <w:t>Z môjho pohľadu tam bola aj najlepšia fotografia celej súťaže</w:t>
      </w:r>
      <w:r>
        <w:rPr>
          <w:rFonts w:ascii="Arial" w:hAnsi="Arial" w:cs="Arial"/>
        </w:rPr>
        <w:t xml:space="preserve">,“ hovorí </w:t>
      </w:r>
      <w:r w:rsidRPr="00114644">
        <w:rPr>
          <w:rFonts w:ascii="Arial" w:hAnsi="Arial" w:cs="Arial"/>
          <w:b/>
        </w:rPr>
        <w:t xml:space="preserve">Tomáš </w:t>
      </w:r>
      <w:proofErr w:type="spellStart"/>
      <w:r w:rsidR="006447AA" w:rsidRPr="00114644">
        <w:rPr>
          <w:rFonts w:ascii="Arial" w:hAnsi="Arial" w:cs="Arial"/>
          <w:b/>
        </w:rPr>
        <w:t>Bako</w:t>
      </w:r>
      <w:proofErr w:type="spellEnd"/>
      <w:r w:rsidR="00114644">
        <w:rPr>
          <w:rFonts w:ascii="Arial" w:hAnsi="Arial" w:cs="Arial"/>
          <w:b/>
        </w:rPr>
        <w:t>, porotca</w:t>
      </w:r>
      <w:r w:rsidR="006447AA">
        <w:rPr>
          <w:rFonts w:ascii="Arial" w:hAnsi="Arial" w:cs="Arial"/>
        </w:rPr>
        <w:t>. Celá porota sa však zhoduje v tom,</w:t>
      </w:r>
      <w:r w:rsidR="008C5080">
        <w:rPr>
          <w:rFonts w:ascii="Arial" w:hAnsi="Arial" w:cs="Arial"/>
        </w:rPr>
        <w:t xml:space="preserve"> že 18</w:t>
      </w:r>
      <w:r w:rsidR="006447AA">
        <w:rPr>
          <w:rFonts w:ascii="Arial" w:hAnsi="Arial" w:cs="Arial"/>
        </w:rPr>
        <w:t xml:space="preserve">. </w:t>
      </w:r>
      <w:r w:rsidR="008C5080">
        <w:rPr>
          <w:rFonts w:ascii="Arial" w:hAnsi="Arial" w:cs="Arial"/>
        </w:rPr>
        <w:t>r</w:t>
      </w:r>
      <w:r w:rsidR="006447AA">
        <w:rPr>
          <w:rFonts w:ascii="Arial" w:hAnsi="Arial" w:cs="Arial"/>
        </w:rPr>
        <w:t xml:space="preserve">očník </w:t>
      </w:r>
      <w:r w:rsidR="0022499C">
        <w:rPr>
          <w:rFonts w:ascii="Arial" w:hAnsi="Arial" w:cs="Arial"/>
        </w:rPr>
        <w:t>Cesty svetla</w:t>
      </w:r>
      <w:r w:rsidR="006447AA">
        <w:rPr>
          <w:rFonts w:ascii="Arial" w:hAnsi="Arial" w:cs="Arial"/>
        </w:rPr>
        <w:t xml:space="preserve"> priniesol zaujímavé a kvalitné snímky</w:t>
      </w:r>
      <w:r w:rsidR="006447AA" w:rsidRPr="006447AA">
        <w:rPr>
          <w:rFonts w:ascii="Arial" w:hAnsi="Arial" w:cs="Arial"/>
        </w:rPr>
        <w:t>.</w:t>
      </w:r>
      <w:r w:rsidR="00817C91">
        <w:rPr>
          <w:rFonts w:ascii="Arial" w:hAnsi="Arial" w:cs="Arial"/>
        </w:rPr>
        <w:t xml:space="preserve"> Dokonca natoľko, že v jednej </w:t>
      </w:r>
      <w:r w:rsidR="000C5013">
        <w:rPr>
          <w:rFonts w:ascii="Arial" w:hAnsi="Arial" w:cs="Arial"/>
        </w:rPr>
        <w:t>kategórii udelili</w:t>
      </w:r>
      <w:r w:rsidR="00817C91">
        <w:rPr>
          <w:rFonts w:ascii="Arial" w:hAnsi="Arial" w:cs="Arial"/>
        </w:rPr>
        <w:t xml:space="preserve"> dve prvé miesta.</w:t>
      </w:r>
      <w:r w:rsidR="006447AA" w:rsidRPr="006447AA">
        <w:rPr>
          <w:rFonts w:ascii="Arial" w:hAnsi="Arial" w:cs="Arial"/>
        </w:rPr>
        <w:t xml:space="preserve"> „</w:t>
      </w:r>
      <w:r w:rsidR="006447AA" w:rsidRPr="00E12583">
        <w:rPr>
          <w:rFonts w:ascii="Arial" w:hAnsi="Arial" w:cs="Arial"/>
        </w:rPr>
        <w:t xml:space="preserve">Na prácach bolo vidno, ako </w:t>
      </w:r>
      <w:r w:rsidR="006447AA" w:rsidRPr="006447AA">
        <w:rPr>
          <w:rFonts w:ascii="Arial" w:hAnsi="Arial" w:cs="Arial"/>
        </w:rPr>
        <w:t xml:space="preserve">autori </w:t>
      </w:r>
      <w:r w:rsidR="006447AA" w:rsidRPr="00E12583">
        <w:rPr>
          <w:rFonts w:ascii="Arial" w:hAnsi="Arial" w:cs="Arial"/>
        </w:rPr>
        <w:t xml:space="preserve">skúšajú rozličné uhly a kompozície, aby výsledná fotografia bola čo najkrajšia. Kreatívne nápady, ktoré zapadali do danej témy boli veľmi pôsobivé. </w:t>
      </w:r>
      <w:r w:rsidR="006447AA" w:rsidRPr="006447AA">
        <w:rPr>
          <w:rFonts w:ascii="Arial" w:hAnsi="Arial" w:cs="Arial"/>
        </w:rPr>
        <w:t xml:space="preserve">Videli sme </w:t>
      </w:r>
      <w:r w:rsidR="006447AA" w:rsidRPr="00E12583">
        <w:rPr>
          <w:rFonts w:ascii="Arial" w:hAnsi="Arial" w:cs="Arial"/>
        </w:rPr>
        <w:t>množstvo</w:t>
      </w:r>
      <w:r w:rsidR="00E93454">
        <w:rPr>
          <w:rFonts w:ascii="Arial" w:hAnsi="Arial" w:cs="Arial"/>
        </w:rPr>
        <w:t xml:space="preserve"> prác</w:t>
      </w:r>
      <w:r w:rsidR="006447AA" w:rsidRPr="006447AA">
        <w:rPr>
          <w:rFonts w:ascii="Arial" w:hAnsi="Arial" w:cs="Arial"/>
        </w:rPr>
        <w:t>, ktorých autori</w:t>
      </w:r>
      <w:r w:rsidR="006447AA" w:rsidRPr="00E12583">
        <w:rPr>
          <w:rFonts w:ascii="Arial" w:hAnsi="Arial" w:cs="Arial"/>
        </w:rPr>
        <w:t xml:space="preserve"> už majú značné skúsenosti s fotením a </w:t>
      </w:r>
      <w:r w:rsidR="00AA75CB">
        <w:rPr>
          <w:rFonts w:ascii="Arial" w:hAnsi="Arial" w:cs="Arial"/>
        </w:rPr>
        <w:t>možno</w:t>
      </w:r>
      <w:r w:rsidR="006447AA" w:rsidRPr="00E12583">
        <w:rPr>
          <w:rFonts w:ascii="Arial" w:hAnsi="Arial" w:cs="Arial"/>
        </w:rPr>
        <w:t xml:space="preserve"> povedať, že </w:t>
      </w:r>
      <w:r w:rsidR="00E93454">
        <w:rPr>
          <w:rFonts w:ascii="Arial" w:hAnsi="Arial" w:cs="Arial"/>
        </w:rPr>
        <w:t>fotografie</w:t>
      </w:r>
      <w:r w:rsidR="00B535EB">
        <w:rPr>
          <w:rFonts w:ascii="Arial" w:hAnsi="Arial" w:cs="Arial"/>
        </w:rPr>
        <w:t xml:space="preserve"> </w:t>
      </w:r>
      <w:r w:rsidR="006447AA" w:rsidRPr="00E12583">
        <w:rPr>
          <w:rFonts w:ascii="Arial" w:hAnsi="Arial" w:cs="Arial"/>
        </w:rPr>
        <w:t>pôsobili profesionálne</w:t>
      </w:r>
      <w:r w:rsidR="006447AA">
        <w:rPr>
          <w:rFonts w:ascii="Arial" w:hAnsi="Arial" w:cs="Arial"/>
        </w:rPr>
        <w:t xml:space="preserve">,“ konštatuje </w:t>
      </w:r>
      <w:r w:rsidR="006447AA" w:rsidRPr="00114644">
        <w:rPr>
          <w:rFonts w:ascii="Arial" w:hAnsi="Arial" w:cs="Arial"/>
          <w:b/>
        </w:rPr>
        <w:t xml:space="preserve">Eva </w:t>
      </w:r>
      <w:proofErr w:type="spellStart"/>
      <w:r w:rsidR="006447AA" w:rsidRPr="00114644">
        <w:rPr>
          <w:rFonts w:ascii="Arial" w:hAnsi="Arial" w:cs="Arial"/>
          <w:b/>
        </w:rPr>
        <w:t>Amzler</w:t>
      </w:r>
      <w:proofErr w:type="spellEnd"/>
      <w:r w:rsidR="00114644">
        <w:rPr>
          <w:rFonts w:ascii="Arial" w:hAnsi="Arial" w:cs="Arial"/>
          <w:b/>
        </w:rPr>
        <w:t>, porotkyňa</w:t>
      </w:r>
      <w:r w:rsidR="003E7CF0">
        <w:rPr>
          <w:rFonts w:ascii="Arial" w:hAnsi="Arial" w:cs="Arial"/>
          <w:b/>
        </w:rPr>
        <w:t xml:space="preserve"> Cesty svetla</w:t>
      </w:r>
      <w:r w:rsidR="001728B9" w:rsidRPr="00114644">
        <w:rPr>
          <w:rFonts w:ascii="Arial" w:hAnsi="Arial" w:cs="Arial"/>
          <w:b/>
        </w:rPr>
        <w:t>.</w:t>
      </w:r>
    </w:p>
    <w:p w:rsidR="00C94674" w:rsidRDefault="001728B9" w:rsidP="00A51A54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Ocenené i tie najzaujímavejšie snímky súťaže budú verejnosti predstavené 27. novembra na vernisáži v Slovenskom národnom divadle. „Sme veľmi radi, že nám </w:t>
      </w:r>
      <w:r>
        <w:rPr>
          <w:rFonts w:ascii="Arial" w:hAnsi="Arial" w:cs="Arial"/>
        </w:rPr>
        <w:lastRenderedPageBreak/>
        <w:t xml:space="preserve">SND opäť poskytlo svoje krásne priestory a fotografie budú mať dôstojné miesto, kde </w:t>
      </w:r>
      <w:r w:rsidR="00BA594C">
        <w:rPr>
          <w:rFonts w:ascii="Arial" w:hAnsi="Arial" w:cs="Arial"/>
        </w:rPr>
        <w:t>môžu potešiť</w:t>
      </w:r>
      <w:r>
        <w:rPr>
          <w:rFonts w:ascii="Arial" w:hAnsi="Arial" w:cs="Arial"/>
        </w:rPr>
        <w:t xml:space="preserve"> oko návštevníkov,“ dodáva Pavol Korček. </w:t>
      </w:r>
    </w:p>
    <w:p w:rsidR="001728B9" w:rsidRDefault="00092EB2" w:rsidP="00A51A54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minulosti </w:t>
      </w:r>
      <w:r w:rsidR="00905BD9">
        <w:rPr>
          <w:rFonts w:ascii="Arial" w:hAnsi="Arial" w:cs="Arial"/>
        </w:rPr>
        <w:t>bol z</w:t>
      </w:r>
      <w:r w:rsidR="00EE2805">
        <w:rPr>
          <w:rFonts w:ascii="Arial" w:hAnsi="Arial" w:cs="Arial"/>
        </w:rPr>
        <w:t xml:space="preserve"> najzaujímavejších </w:t>
      </w:r>
      <w:r w:rsidR="00905BD9">
        <w:rPr>
          <w:rFonts w:ascii="Arial" w:hAnsi="Arial" w:cs="Arial"/>
        </w:rPr>
        <w:t xml:space="preserve">fotografií </w:t>
      </w:r>
      <w:r w:rsidR="00897FC2">
        <w:rPr>
          <w:rFonts w:ascii="Arial" w:hAnsi="Arial" w:cs="Arial"/>
        </w:rPr>
        <w:t xml:space="preserve">Cesty svetla vytvorený </w:t>
      </w:r>
      <w:r>
        <w:rPr>
          <w:rFonts w:ascii="Arial" w:hAnsi="Arial" w:cs="Arial"/>
        </w:rPr>
        <w:t>kalendár vydávaný Úniou nevidiacich a slabozrakých Slovenska. Mnoho ľudí však</w:t>
      </w:r>
      <w:r w:rsidR="00B96F97">
        <w:rPr>
          <w:rFonts w:ascii="Arial" w:hAnsi="Arial" w:cs="Arial"/>
        </w:rPr>
        <w:t xml:space="preserve"> v súčasnosti</w:t>
      </w:r>
      <w:r>
        <w:rPr>
          <w:rFonts w:ascii="Arial" w:hAnsi="Arial" w:cs="Arial"/>
        </w:rPr>
        <w:t xml:space="preserve"> </w:t>
      </w:r>
      <w:r w:rsidR="000128CE">
        <w:rPr>
          <w:rFonts w:ascii="Arial" w:hAnsi="Arial" w:cs="Arial"/>
        </w:rPr>
        <w:t>uprednostňuje</w:t>
      </w:r>
      <w:r w:rsidR="00355DA5">
        <w:rPr>
          <w:rFonts w:ascii="Arial" w:hAnsi="Arial" w:cs="Arial"/>
        </w:rPr>
        <w:t xml:space="preserve"> </w:t>
      </w:r>
      <w:r w:rsidR="00530B9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diár</w:t>
      </w:r>
      <w:r w:rsidR="00355D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a tak </w:t>
      </w:r>
      <w:r w:rsidR="00CD1D60">
        <w:rPr>
          <w:rFonts w:ascii="Arial" w:hAnsi="Arial" w:cs="Arial"/>
        </w:rPr>
        <w:t xml:space="preserve">dali </w:t>
      </w:r>
      <w:r>
        <w:rPr>
          <w:rFonts w:ascii="Arial" w:hAnsi="Arial" w:cs="Arial"/>
        </w:rPr>
        <w:t xml:space="preserve">organizátori </w:t>
      </w:r>
      <w:r w:rsidR="00F63157">
        <w:rPr>
          <w:rFonts w:ascii="Arial" w:hAnsi="Arial" w:cs="Arial"/>
        </w:rPr>
        <w:t>snímkam</w:t>
      </w:r>
      <w:r>
        <w:rPr>
          <w:rFonts w:ascii="Arial" w:hAnsi="Arial" w:cs="Arial"/>
        </w:rPr>
        <w:t xml:space="preserve"> </w:t>
      </w:r>
      <w:r w:rsidR="00E533C1">
        <w:rPr>
          <w:rFonts w:ascii="Arial" w:hAnsi="Arial" w:cs="Arial"/>
        </w:rPr>
        <w:t>nové využitie</w:t>
      </w:r>
      <w:r>
        <w:rPr>
          <w:rFonts w:ascii="Arial" w:hAnsi="Arial" w:cs="Arial"/>
        </w:rPr>
        <w:t>. „</w:t>
      </w:r>
      <w:r w:rsidR="00613EFC">
        <w:rPr>
          <w:rFonts w:ascii="Arial" w:hAnsi="Arial" w:cs="Arial"/>
        </w:rPr>
        <w:t>Počas pandémie sme si uvedomili, že veľa ľudí, nielen našich klientov</w:t>
      </w:r>
      <w:r w:rsidR="003F6E4A">
        <w:rPr>
          <w:rFonts w:ascii="Arial" w:hAnsi="Arial" w:cs="Arial"/>
        </w:rPr>
        <w:t>,</w:t>
      </w:r>
      <w:r w:rsidR="00613EFC">
        <w:rPr>
          <w:rFonts w:ascii="Arial" w:hAnsi="Arial" w:cs="Arial"/>
        </w:rPr>
        <w:t xml:space="preserve"> žije osamelo a možno by ich potešila hoci obyčajná pohľadnica s milými slovami. V minulom roku sme sa rozhodli, že budem</w:t>
      </w:r>
      <w:r w:rsidR="00B52D5F">
        <w:rPr>
          <w:rFonts w:ascii="Arial" w:hAnsi="Arial" w:cs="Arial"/>
        </w:rPr>
        <w:t>e</w:t>
      </w:r>
      <w:r w:rsidR="00613EFC">
        <w:rPr>
          <w:rFonts w:ascii="Arial" w:hAnsi="Arial" w:cs="Arial"/>
        </w:rPr>
        <w:t xml:space="preserve"> šíriť „svetlo“ súťaže ďalej a z úspešných snímok vznikla séria pohľadníc, ktoré sme </w:t>
      </w:r>
      <w:r w:rsidR="00C9133F">
        <w:rPr>
          <w:rFonts w:ascii="Arial" w:hAnsi="Arial" w:cs="Arial"/>
        </w:rPr>
        <w:t>zasielali</w:t>
      </w:r>
      <w:r w:rsidR="00613EFC">
        <w:rPr>
          <w:rFonts w:ascii="Arial" w:hAnsi="Arial" w:cs="Arial"/>
        </w:rPr>
        <w:t xml:space="preserve"> do škôl podporujúcich</w:t>
      </w:r>
      <w:r w:rsidR="00203BD1">
        <w:rPr>
          <w:rFonts w:ascii="Arial" w:hAnsi="Arial" w:cs="Arial"/>
        </w:rPr>
        <w:t xml:space="preserve"> verejnú</w:t>
      </w:r>
      <w:r w:rsidR="00613EFC">
        <w:rPr>
          <w:rFonts w:ascii="Arial" w:hAnsi="Arial" w:cs="Arial"/>
        </w:rPr>
        <w:t xml:space="preserve"> zbierku Biela pastelka. Žiaci m</w:t>
      </w:r>
      <w:r w:rsidR="00E843A0">
        <w:rPr>
          <w:rFonts w:ascii="Arial" w:hAnsi="Arial" w:cs="Arial"/>
        </w:rPr>
        <w:t>ohli</w:t>
      </w:r>
      <w:r w:rsidR="00613EFC">
        <w:rPr>
          <w:rFonts w:ascii="Arial" w:hAnsi="Arial" w:cs="Arial"/>
        </w:rPr>
        <w:t xml:space="preserve"> počas hodín slovenčiny pohľadnice vypísať a poslať svojim starým rodičom, kamarátom, známy</w:t>
      </w:r>
      <w:r w:rsidR="00A42FFA">
        <w:rPr>
          <w:rFonts w:ascii="Arial" w:hAnsi="Arial" w:cs="Arial"/>
        </w:rPr>
        <w:t xml:space="preserve"> i neznámym</w:t>
      </w:r>
      <w:r w:rsidR="00613EFC">
        <w:rPr>
          <w:rFonts w:ascii="Arial" w:hAnsi="Arial" w:cs="Arial"/>
        </w:rPr>
        <w:t xml:space="preserve"> a po</w:t>
      </w:r>
      <w:r w:rsidR="00276A99">
        <w:rPr>
          <w:rFonts w:ascii="Arial" w:hAnsi="Arial" w:cs="Arial"/>
        </w:rPr>
        <w:t>te</w:t>
      </w:r>
      <w:r w:rsidR="00613EFC">
        <w:rPr>
          <w:rFonts w:ascii="Arial" w:hAnsi="Arial" w:cs="Arial"/>
        </w:rPr>
        <w:t>šiť ich,“ vysvetľuje Pavol Korček, koordinátor Cesty svetla. A keďže minulo</w:t>
      </w:r>
      <w:r w:rsidR="0012518C">
        <w:rPr>
          <w:rFonts w:ascii="Arial" w:hAnsi="Arial" w:cs="Arial"/>
        </w:rPr>
        <w:t>ro</w:t>
      </w:r>
      <w:r w:rsidR="00613EFC">
        <w:rPr>
          <w:rFonts w:ascii="Arial" w:hAnsi="Arial" w:cs="Arial"/>
        </w:rPr>
        <w:t xml:space="preserve">čné fotografie už majú svojich adresátov, rozhodli sa organizátori v tradícii </w:t>
      </w:r>
      <w:r w:rsidR="00552288">
        <w:rPr>
          <w:rFonts w:ascii="Arial" w:hAnsi="Arial" w:cs="Arial"/>
        </w:rPr>
        <w:t>pokračovať</w:t>
      </w:r>
      <w:r w:rsidR="00613EFC">
        <w:rPr>
          <w:rFonts w:ascii="Arial" w:hAnsi="Arial" w:cs="Arial"/>
        </w:rPr>
        <w:t xml:space="preserve">. Fotografie bude ÚNSS distribuovať do škôl v nasledujúcom </w:t>
      </w:r>
      <w:r w:rsidR="006A68F2">
        <w:rPr>
          <w:rFonts w:ascii="Arial" w:hAnsi="Arial" w:cs="Arial"/>
        </w:rPr>
        <w:t>roku spolu s materiálom verejnej zbierky Biela pastelka.</w:t>
      </w:r>
    </w:p>
    <w:p w:rsidR="009C5E3B" w:rsidRDefault="009C5E3B" w:rsidP="00140EAB">
      <w:pPr>
        <w:pStyle w:val="Nadpis2"/>
        <w:rPr>
          <w:sz w:val="28"/>
        </w:rPr>
      </w:pPr>
    </w:p>
    <w:p w:rsidR="00140EAB" w:rsidRPr="00140EAB" w:rsidRDefault="00140EAB" w:rsidP="00140EAB">
      <w:pPr>
        <w:pStyle w:val="Nadpis2"/>
        <w:rPr>
          <w:sz w:val="28"/>
        </w:rPr>
      </w:pPr>
      <w:r w:rsidRPr="00140EAB">
        <w:rPr>
          <w:sz w:val="28"/>
        </w:rPr>
        <w:t xml:space="preserve">Súťažné kategórie a ocenení autori </w:t>
      </w:r>
    </w:p>
    <w:p w:rsidR="00140EAB" w:rsidRPr="00211FC5" w:rsidRDefault="00140EAB" w:rsidP="00140EAB">
      <w:pPr>
        <w:pStyle w:val="Normlnywebov"/>
        <w:numPr>
          <w:ilvl w:val="0"/>
          <w:numId w:val="42"/>
        </w:numPr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 xml:space="preserve">kategória </w:t>
      </w:r>
      <w:r w:rsidR="00211FC5" w:rsidRPr="00211FC5">
        <w:rPr>
          <w:rFonts w:ascii="Arial" w:hAnsi="Arial" w:cs="Arial"/>
          <w:b/>
        </w:rPr>
        <w:t>„Zrakové postihnutie“</w:t>
      </w:r>
    </w:p>
    <w:p w:rsidR="00140EAB" w:rsidRDefault="00140EAB" w:rsidP="00140EAB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miesto</w:t>
      </w:r>
      <w:r w:rsidR="00211FC5">
        <w:rPr>
          <w:rFonts w:ascii="Arial" w:hAnsi="Arial" w:cs="Arial"/>
        </w:rPr>
        <w:t xml:space="preserve">: Emma </w:t>
      </w:r>
      <w:proofErr w:type="spellStart"/>
      <w:r w:rsidR="00211FC5">
        <w:rPr>
          <w:rFonts w:ascii="Arial" w:hAnsi="Arial" w:cs="Arial"/>
        </w:rPr>
        <w:t>Petlušová</w:t>
      </w:r>
      <w:proofErr w:type="spellEnd"/>
      <w:r w:rsidR="00211F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Škúlim </w:t>
      </w:r>
      <w:r w:rsidR="00CA4B6B">
        <w:rPr>
          <w:rFonts w:ascii="Arial" w:hAnsi="Arial" w:cs="Arial"/>
        </w:rPr>
        <w:br/>
        <w:t xml:space="preserve">1. miesto: Ján </w:t>
      </w:r>
      <w:proofErr w:type="spellStart"/>
      <w:r w:rsidR="00CA4B6B">
        <w:rPr>
          <w:rFonts w:ascii="Arial" w:hAnsi="Arial" w:cs="Arial"/>
        </w:rPr>
        <w:t>Mikolaj</w:t>
      </w:r>
      <w:proofErr w:type="spellEnd"/>
      <w:r w:rsidR="00211FC5">
        <w:rPr>
          <w:rFonts w:ascii="Arial" w:hAnsi="Arial" w:cs="Arial"/>
        </w:rPr>
        <w:t>: bez názvu</w:t>
      </w:r>
      <w:r>
        <w:rPr>
          <w:rFonts w:ascii="Arial" w:hAnsi="Arial" w:cs="Arial"/>
        </w:rPr>
        <w:br/>
        <w:t>2. miesto</w:t>
      </w:r>
      <w:r w:rsidR="00211FC5">
        <w:rPr>
          <w:rFonts w:ascii="Arial" w:hAnsi="Arial" w:cs="Arial"/>
        </w:rPr>
        <w:t xml:space="preserve">: Ján </w:t>
      </w:r>
      <w:proofErr w:type="spellStart"/>
      <w:r w:rsidR="00211FC5">
        <w:rPr>
          <w:rFonts w:ascii="Arial" w:hAnsi="Arial" w:cs="Arial"/>
        </w:rPr>
        <w:t>Mikolaj</w:t>
      </w:r>
      <w:proofErr w:type="spellEnd"/>
      <w:r w:rsidR="00211FC5">
        <w:rPr>
          <w:rFonts w:ascii="Arial" w:hAnsi="Arial" w:cs="Arial"/>
        </w:rPr>
        <w:t>: bez názvu</w:t>
      </w:r>
      <w:r>
        <w:rPr>
          <w:rFonts w:ascii="Arial" w:hAnsi="Arial" w:cs="Arial"/>
        </w:rPr>
        <w:br/>
        <w:t>3. miesto</w:t>
      </w:r>
      <w:r w:rsidR="00211FC5">
        <w:rPr>
          <w:rFonts w:ascii="Arial" w:hAnsi="Arial" w:cs="Arial"/>
        </w:rPr>
        <w:t xml:space="preserve">: Martin </w:t>
      </w:r>
      <w:proofErr w:type="spellStart"/>
      <w:r w:rsidR="00211FC5">
        <w:rPr>
          <w:rFonts w:ascii="Arial" w:hAnsi="Arial" w:cs="Arial"/>
        </w:rPr>
        <w:t>Ragan</w:t>
      </w:r>
      <w:proofErr w:type="spellEnd"/>
      <w:r w:rsidR="00211FC5">
        <w:rPr>
          <w:rFonts w:ascii="Arial" w:hAnsi="Arial" w:cs="Arial"/>
        </w:rPr>
        <w:t>: Vidím nevidím</w:t>
      </w:r>
    </w:p>
    <w:p w:rsidR="00211FC5" w:rsidRPr="00211FC5" w:rsidRDefault="00211FC5" w:rsidP="00140EAB">
      <w:pPr>
        <w:pStyle w:val="Normlnywebov"/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>Čestné uznania v kategórii „Zrakové postihnutie“</w:t>
      </w:r>
    </w:p>
    <w:p w:rsidR="00211FC5" w:rsidRDefault="00211FC5" w:rsidP="00140EAB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Ľuboš Dubovský</w:t>
      </w:r>
      <w:r w:rsidR="00D96EE6">
        <w:rPr>
          <w:rFonts w:ascii="Arial" w:hAnsi="Arial" w:cs="Arial"/>
        </w:rPr>
        <w:t>: bez názvu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Kristína </w:t>
      </w:r>
      <w:proofErr w:type="spellStart"/>
      <w:r>
        <w:rPr>
          <w:rFonts w:ascii="Arial" w:hAnsi="Arial" w:cs="Arial"/>
        </w:rPr>
        <w:t>Bartkovičová</w:t>
      </w:r>
      <w:proofErr w:type="spellEnd"/>
      <w:r>
        <w:rPr>
          <w:rFonts w:ascii="Arial" w:hAnsi="Arial" w:cs="Arial"/>
        </w:rPr>
        <w:t>: Ďalekozrakosť</w:t>
      </w:r>
      <w:r>
        <w:rPr>
          <w:rFonts w:ascii="Arial" w:hAnsi="Arial" w:cs="Arial"/>
        </w:rPr>
        <w:br/>
        <w:t xml:space="preserve">Sofia </w:t>
      </w:r>
      <w:proofErr w:type="spellStart"/>
      <w:r>
        <w:rPr>
          <w:rFonts w:ascii="Arial" w:hAnsi="Arial" w:cs="Arial"/>
        </w:rPr>
        <w:t>Mišendová</w:t>
      </w:r>
      <w:proofErr w:type="spellEnd"/>
      <w:r>
        <w:rPr>
          <w:rFonts w:ascii="Arial" w:hAnsi="Arial" w:cs="Arial"/>
        </w:rPr>
        <w:t xml:space="preserve">: V tme </w:t>
      </w:r>
      <w:r>
        <w:rPr>
          <w:rFonts w:ascii="Arial" w:hAnsi="Arial" w:cs="Arial"/>
        </w:rPr>
        <w:br/>
      </w:r>
    </w:p>
    <w:p w:rsidR="002638B8" w:rsidRDefault="002638B8" w:rsidP="002638B8">
      <w:pPr>
        <w:pStyle w:val="Normlnywebov"/>
        <w:numPr>
          <w:ilvl w:val="0"/>
          <w:numId w:val="42"/>
        </w:numPr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>kategória „</w:t>
      </w:r>
      <w:r>
        <w:rPr>
          <w:rFonts w:ascii="Arial" w:hAnsi="Arial" w:cs="Arial"/>
          <w:b/>
        </w:rPr>
        <w:t>Fenomén svetla</w:t>
      </w:r>
      <w:r w:rsidRPr="00211FC5">
        <w:rPr>
          <w:rFonts w:ascii="Arial" w:hAnsi="Arial" w:cs="Arial"/>
          <w:b/>
        </w:rPr>
        <w:t>“</w:t>
      </w:r>
    </w:p>
    <w:p w:rsidR="002638B8" w:rsidRPr="002638B8" w:rsidRDefault="002638B8" w:rsidP="002638B8">
      <w:pPr>
        <w:pStyle w:val="Normlnywebov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2638B8">
        <w:rPr>
          <w:rFonts w:ascii="Arial" w:hAnsi="Arial" w:cs="Arial"/>
        </w:rPr>
        <w:t xml:space="preserve">miesto: Ľuboš Dubovský: bez názvu </w:t>
      </w:r>
      <w:r>
        <w:rPr>
          <w:rFonts w:ascii="Arial" w:hAnsi="Arial" w:cs="Arial"/>
          <w:b/>
        </w:rPr>
        <w:br/>
      </w:r>
      <w:r w:rsidRPr="002638B8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miesto: Jozef </w:t>
      </w:r>
      <w:proofErr w:type="spellStart"/>
      <w:r>
        <w:rPr>
          <w:rFonts w:ascii="Arial" w:hAnsi="Arial" w:cs="Arial"/>
        </w:rPr>
        <w:t>Chromiak</w:t>
      </w:r>
      <w:proofErr w:type="spellEnd"/>
      <w:r>
        <w:rPr>
          <w:rFonts w:ascii="Arial" w:hAnsi="Arial" w:cs="Arial"/>
        </w:rPr>
        <w:t xml:space="preserve">: Spod </w:t>
      </w:r>
      <w:proofErr w:type="spellStart"/>
      <w:r>
        <w:rPr>
          <w:rFonts w:ascii="Arial" w:hAnsi="Arial" w:cs="Arial"/>
        </w:rPr>
        <w:t>šapitó</w:t>
      </w:r>
      <w:proofErr w:type="spellEnd"/>
      <w:r>
        <w:rPr>
          <w:rFonts w:ascii="Arial" w:hAnsi="Arial" w:cs="Arial"/>
        </w:rPr>
        <w:t xml:space="preserve"> IV</w:t>
      </w:r>
      <w:r w:rsidR="00F33094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  <w:b/>
        </w:rPr>
        <w:br/>
      </w:r>
      <w:r w:rsidRPr="002638B8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miesto: Radko </w:t>
      </w:r>
      <w:proofErr w:type="spellStart"/>
      <w:r>
        <w:rPr>
          <w:rFonts w:ascii="Arial" w:hAnsi="Arial" w:cs="Arial"/>
        </w:rPr>
        <w:t>Cedula</w:t>
      </w:r>
      <w:proofErr w:type="spellEnd"/>
      <w:r>
        <w:rPr>
          <w:rFonts w:ascii="Arial" w:hAnsi="Arial" w:cs="Arial"/>
        </w:rPr>
        <w:t>: Schody</w:t>
      </w:r>
    </w:p>
    <w:p w:rsidR="002638B8" w:rsidRDefault="002638B8" w:rsidP="002638B8">
      <w:pPr>
        <w:pStyle w:val="Normlnywebov"/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>Čestné uznania v kategórii „</w:t>
      </w:r>
      <w:r>
        <w:rPr>
          <w:rFonts w:ascii="Arial" w:hAnsi="Arial" w:cs="Arial"/>
          <w:b/>
        </w:rPr>
        <w:t>Fenomén svetla</w:t>
      </w:r>
      <w:r w:rsidRPr="00211FC5">
        <w:rPr>
          <w:rFonts w:ascii="Arial" w:hAnsi="Arial" w:cs="Arial"/>
          <w:b/>
        </w:rPr>
        <w:t>“</w:t>
      </w:r>
    </w:p>
    <w:p w:rsidR="00D96EE6" w:rsidRDefault="002638B8" w:rsidP="002638B8">
      <w:pPr>
        <w:pStyle w:val="Normlnywebov"/>
        <w:spacing w:line="276" w:lineRule="auto"/>
        <w:rPr>
          <w:rFonts w:ascii="Arial" w:hAnsi="Arial" w:cs="Arial"/>
        </w:rPr>
      </w:pPr>
      <w:r w:rsidRPr="00364446">
        <w:rPr>
          <w:rFonts w:ascii="Arial" w:hAnsi="Arial" w:cs="Arial"/>
        </w:rPr>
        <w:t xml:space="preserve">Ľudmila Miklošová: Na hladine </w:t>
      </w:r>
      <w:r w:rsidRPr="00364446">
        <w:rPr>
          <w:rFonts w:ascii="Arial" w:hAnsi="Arial" w:cs="Arial"/>
        </w:rPr>
        <w:br/>
        <w:t xml:space="preserve">Peter Hladký: Kúpeľná nostalgia II. </w:t>
      </w:r>
      <w:r w:rsidRPr="00364446">
        <w:rPr>
          <w:rFonts w:ascii="Arial" w:hAnsi="Arial" w:cs="Arial"/>
        </w:rPr>
        <w:br/>
      </w:r>
      <w:r w:rsidRPr="00364446">
        <w:rPr>
          <w:rFonts w:ascii="Arial" w:hAnsi="Arial" w:cs="Arial"/>
        </w:rPr>
        <w:lastRenderedPageBreak/>
        <w:t xml:space="preserve">Ján </w:t>
      </w:r>
      <w:proofErr w:type="spellStart"/>
      <w:r w:rsidRPr="00364446">
        <w:rPr>
          <w:rFonts w:ascii="Arial" w:hAnsi="Arial" w:cs="Arial"/>
        </w:rPr>
        <w:t>Mikolaj</w:t>
      </w:r>
      <w:proofErr w:type="spellEnd"/>
      <w:r w:rsidRPr="00364446">
        <w:rPr>
          <w:rFonts w:ascii="Arial" w:hAnsi="Arial" w:cs="Arial"/>
        </w:rPr>
        <w:t xml:space="preserve">: bez názvu </w:t>
      </w:r>
      <w:r w:rsidRPr="00364446">
        <w:rPr>
          <w:rFonts w:ascii="Arial" w:hAnsi="Arial" w:cs="Arial"/>
        </w:rPr>
        <w:br/>
        <w:t xml:space="preserve">Milan Trenčan: Autoportrét </w:t>
      </w:r>
    </w:p>
    <w:p w:rsidR="00D96EE6" w:rsidRDefault="00D96EE6" w:rsidP="00D96EE6">
      <w:pPr>
        <w:pStyle w:val="Normlnywebov"/>
        <w:numPr>
          <w:ilvl w:val="0"/>
          <w:numId w:val="42"/>
        </w:numPr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>kategória „</w:t>
      </w:r>
      <w:r>
        <w:rPr>
          <w:rFonts w:ascii="Arial" w:hAnsi="Arial" w:cs="Arial"/>
          <w:b/>
        </w:rPr>
        <w:t>Mladý fotograf</w:t>
      </w:r>
      <w:r w:rsidRPr="00211FC5">
        <w:rPr>
          <w:rFonts w:ascii="Arial" w:hAnsi="Arial" w:cs="Arial"/>
          <w:b/>
        </w:rPr>
        <w:t>“</w:t>
      </w:r>
    </w:p>
    <w:p w:rsidR="00294C28" w:rsidRDefault="00D96EE6" w:rsidP="00D96EE6">
      <w:pPr>
        <w:pStyle w:val="Normlnyweb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638B8">
        <w:rPr>
          <w:rFonts w:ascii="Arial" w:hAnsi="Arial" w:cs="Arial"/>
        </w:rPr>
        <w:t xml:space="preserve">miesto: </w:t>
      </w: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Červenakov</w:t>
      </w:r>
      <w:proofErr w:type="spellEnd"/>
      <w:r w:rsidRPr="002638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Svetelný balans</w:t>
      </w:r>
      <w:r w:rsidRPr="002638B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  <w:r w:rsidRPr="002638B8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miesto: </w:t>
      </w:r>
      <w:r w:rsidR="00294C28">
        <w:rPr>
          <w:rFonts w:ascii="Arial" w:hAnsi="Arial" w:cs="Arial"/>
        </w:rPr>
        <w:t>Pavlína Kováčová</w:t>
      </w:r>
      <w:r>
        <w:rPr>
          <w:rFonts w:ascii="Arial" w:hAnsi="Arial" w:cs="Arial"/>
        </w:rPr>
        <w:t xml:space="preserve">: </w:t>
      </w:r>
      <w:r w:rsidR="00294C28">
        <w:rPr>
          <w:rFonts w:ascii="Arial" w:hAnsi="Arial" w:cs="Arial"/>
        </w:rPr>
        <w:t xml:space="preserve">Autoportrét </w:t>
      </w:r>
      <w:r w:rsidR="00294C28">
        <w:rPr>
          <w:rFonts w:ascii="Arial" w:hAnsi="Arial" w:cs="Arial"/>
        </w:rPr>
        <w:br/>
      </w:r>
      <w:r w:rsidRPr="002638B8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miesto: </w:t>
      </w:r>
      <w:proofErr w:type="spellStart"/>
      <w:r w:rsidR="00294C28">
        <w:rPr>
          <w:rFonts w:ascii="Arial" w:hAnsi="Arial" w:cs="Arial"/>
        </w:rPr>
        <w:t>Jelisej</w:t>
      </w:r>
      <w:proofErr w:type="spellEnd"/>
      <w:r w:rsidR="00294C28">
        <w:rPr>
          <w:rFonts w:ascii="Arial" w:hAnsi="Arial" w:cs="Arial"/>
        </w:rPr>
        <w:t xml:space="preserve"> </w:t>
      </w:r>
      <w:proofErr w:type="spellStart"/>
      <w:r w:rsidR="00294C28">
        <w:rPr>
          <w:rFonts w:ascii="Arial" w:hAnsi="Arial" w:cs="Arial"/>
        </w:rPr>
        <w:t>Kuzmín</w:t>
      </w:r>
      <w:proofErr w:type="spellEnd"/>
      <w:r>
        <w:rPr>
          <w:rFonts w:ascii="Arial" w:hAnsi="Arial" w:cs="Arial"/>
        </w:rPr>
        <w:t xml:space="preserve">: </w:t>
      </w:r>
      <w:r w:rsidR="00294C28">
        <w:rPr>
          <w:rFonts w:ascii="Arial" w:hAnsi="Arial" w:cs="Arial"/>
        </w:rPr>
        <w:t xml:space="preserve">Oči </w:t>
      </w:r>
    </w:p>
    <w:p w:rsidR="00294C28" w:rsidRDefault="00294C28" w:rsidP="00294C28">
      <w:pPr>
        <w:pStyle w:val="Normlnywebov"/>
        <w:spacing w:line="276" w:lineRule="auto"/>
        <w:rPr>
          <w:rFonts w:ascii="Arial" w:hAnsi="Arial" w:cs="Arial"/>
          <w:b/>
        </w:rPr>
      </w:pPr>
      <w:r w:rsidRPr="00211FC5">
        <w:rPr>
          <w:rFonts w:ascii="Arial" w:hAnsi="Arial" w:cs="Arial"/>
          <w:b/>
        </w:rPr>
        <w:t>Čestné uznania v kategórii „</w:t>
      </w:r>
      <w:r>
        <w:rPr>
          <w:rFonts w:ascii="Arial" w:hAnsi="Arial" w:cs="Arial"/>
          <w:b/>
        </w:rPr>
        <w:t>Mladý fotograf</w:t>
      </w:r>
      <w:r w:rsidRPr="00211FC5">
        <w:rPr>
          <w:rFonts w:ascii="Arial" w:hAnsi="Arial" w:cs="Arial"/>
          <w:b/>
        </w:rPr>
        <w:t>“</w:t>
      </w:r>
    </w:p>
    <w:p w:rsidR="00294C28" w:rsidRDefault="00294C28" w:rsidP="00294C28">
      <w:pPr>
        <w:pStyle w:val="Normlnywebov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Philip</w:t>
      </w:r>
      <w:proofErr w:type="spellEnd"/>
      <w:r>
        <w:rPr>
          <w:rFonts w:ascii="Arial" w:hAnsi="Arial" w:cs="Arial"/>
        </w:rPr>
        <w:t xml:space="preserve"> Michael </w:t>
      </w:r>
      <w:proofErr w:type="spellStart"/>
      <w:r>
        <w:rPr>
          <w:rFonts w:ascii="Arial" w:hAnsi="Arial" w:cs="Arial"/>
        </w:rPr>
        <w:t>Haško</w:t>
      </w:r>
      <w:proofErr w:type="spellEnd"/>
      <w:r>
        <w:rPr>
          <w:rFonts w:ascii="Arial" w:hAnsi="Arial" w:cs="Arial"/>
        </w:rPr>
        <w:t>: Srdce</w:t>
      </w:r>
      <w:r>
        <w:rPr>
          <w:rFonts w:ascii="Arial" w:hAnsi="Arial" w:cs="Arial"/>
        </w:rPr>
        <w:br/>
        <w:t xml:space="preserve">Boris </w:t>
      </w:r>
      <w:proofErr w:type="spellStart"/>
      <w:r>
        <w:rPr>
          <w:rFonts w:ascii="Arial" w:hAnsi="Arial" w:cs="Arial"/>
        </w:rPr>
        <w:t>Červenakov</w:t>
      </w:r>
      <w:proofErr w:type="spellEnd"/>
      <w:r>
        <w:rPr>
          <w:rFonts w:ascii="Arial" w:hAnsi="Arial" w:cs="Arial"/>
        </w:rPr>
        <w:t xml:space="preserve">: Posledné lúče </w:t>
      </w:r>
      <w:r>
        <w:rPr>
          <w:rFonts w:ascii="Arial" w:hAnsi="Arial" w:cs="Arial"/>
        </w:rPr>
        <w:br/>
        <w:t xml:space="preserve">Kristína </w:t>
      </w:r>
      <w:proofErr w:type="spellStart"/>
      <w:r>
        <w:rPr>
          <w:rFonts w:ascii="Arial" w:hAnsi="Arial" w:cs="Arial"/>
        </w:rPr>
        <w:t>Bartkovičová</w:t>
      </w:r>
      <w:proofErr w:type="spellEnd"/>
      <w:r>
        <w:rPr>
          <w:rFonts w:ascii="Arial" w:hAnsi="Arial" w:cs="Arial"/>
        </w:rPr>
        <w:t>: bez názvu</w:t>
      </w:r>
      <w:r>
        <w:rPr>
          <w:rFonts w:ascii="Arial" w:hAnsi="Arial" w:cs="Arial"/>
        </w:rPr>
        <w:br/>
      </w:r>
      <w:r w:rsidR="00272B5C">
        <w:rPr>
          <w:rFonts w:ascii="Arial" w:hAnsi="Arial" w:cs="Arial"/>
        </w:rPr>
        <w:t xml:space="preserve">Pavlína Kováčová: Rozdvojenie </w:t>
      </w:r>
    </w:p>
    <w:p w:rsidR="00113354" w:rsidRDefault="00113354" w:rsidP="00294C28">
      <w:pPr>
        <w:pStyle w:val="Normlnywebov"/>
        <w:spacing w:line="276" w:lineRule="auto"/>
        <w:rPr>
          <w:rFonts w:ascii="Arial" w:hAnsi="Arial" w:cs="Arial"/>
        </w:rPr>
      </w:pPr>
    </w:p>
    <w:p w:rsidR="00FB28D2" w:rsidRPr="003313FE" w:rsidRDefault="00FB28D2" w:rsidP="00294C28">
      <w:pPr>
        <w:pStyle w:val="Normlnywebov"/>
        <w:spacing w:line="276" w:lineRule="auto"/>
        <w:rPr>
          <w:rFonts w:ascii="Arial" w:hAnsi="Arial" w:cs="Arial"/>
          <w:b/>
        </w:rPr>
      </w:pPr>
      <w:r w:rsidRPr="003313FE">
        <w:rPr>
          <w:rFonts w:ascii="Arial" w:hAnsi="Arial" w:cs="Arial"/>
          <w:b/>
        </w:rPr>
        <w:t xml:space="preserve">Projekt Cesta svetla je realizovaný vďaka finančnej podpore Ministerstva kultúry SR. </w:t>
      </w: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77C62" w:rsidRDefault="00177C62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77C62" w:rsidRDefault="00177C62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77C62" w:rsidRDefault="00177C62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77C62" w:rsidRDefault="00177C62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Pr="0026526F" w:rsidRDefault="00102671" w:rsidP="00102671">
      <w:r w:rsidRPr="0026526F">
        <w:t>-------------------------------</w:t>
      </w:r>
    </w:p>
    <w:p w:rsidR="00102671" w:rsidRPr="00602E3C" w:rsidRDefault="00102671" w:rsidP="00102671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lang w:eastAsia="sk-SK"/>
        </w:rPr>
      </w:pPr>
      <w:r w:rsidRPr="00602E3C">
        <w:rPr>
          <w:rFonts w:ascii="Arial" w:eastAsia="Arial Unicode MS" w:hAnsi="Arial" w:cs="Arial"/>
          <w:b/>
          <w:bCs/>
          <w:color w:val="000000"/>
          <w:lang w:eastAsia="sk-SK"/>
        </w:rPr>
        <w:t>Kontakt:</w:t>
      </w:r>
    </w:p>
    <w:p w:rsidR="00102671" w:rsidRPr="00602E3C" w:rsidRDefault="00102671" w:rsidP="00102671">
      <w:pPr>
        <w:spacing w:after="0"/>
        <w:jc w:val="both"/>
        <w:rPr>
          <w:rFonts w:ascii="Arial" w:hAnsi="Arial" w:cs="Arial"/>
          <w:color w:val="000000"/>
          <w:lang w:eastAsia="sk-SK"/>
        </w:rPr>
      </w:pPr>
      <w:r w:rsidRPr="00602E3C">
        <w:rPr>
          <w:rFonts w:ascii="Arial" w:hAnsi="Arial" w:cs="Arial"/>
          <w:color w:val="000000"/>
          <w:lang w:eastAsia="sk-SK"/>
        </w:rPr>
        <w:t xml:space="preserve">Eliška </w:t>
      </w:r>
      <w:proofErr w:type="spellStart"/>
      <w:r w:rsidRPr="00602E3C">
        <w:rPr>
          <w:rFonts w:ascii="Arial" w:hAnsi="Arial" w:cs="Arial"/>
          <w:color w:val="000000"/>
          <w:lang w:eastAsia="sk-SK"/>
        </w:rPr>
        <w:t>Fričovská</w:t>
      </w:r>
      <w:proofErr w:type="spellEnd"/>
      <w:r w:rsidRPr="00602E3C">
        <w:rPr>
          <w:rFonts w:ascii="Arial" w:hAnsi="Arial" w:cs="Arial"/>
          <w:color w:val="000000"/>
          <w:lang w:eastAsia="sk-SK"/>
        </w:rPr>
        <w:t>, PR manažérka ÚNSS</w:t>
      </w:r>
    </w:p>
    <w:p w:rsidR="00102671" w:rsidRPr="00602E3C" w:rsidRDefault="00102671" w:rsidP="00102671">
      <w:pPr>
        <w:spacing w:after="0"/>
        <w:jc w:val="both"/>
        <w:rPr>
          <w:rFonts w:ascii="Arial" w:hAnsi="Arial" w:cs="Arial"/>
          <w:color w:val="000000"/>
          <w:lang w:eastAsia="sk-SK"/>
        </w:rPr>
      </w:pPr>
      <w:proofErr w:type="spellStart"/>
      <w:r w:rsidRPr="00602E3C">
        <w:rPr>
          <w:rFonts w:ascii="Arial" w:hAnsi="Arial" w:cs="Arial"/>
          <w:color w:val="000000"/>
          <w:lang w:eastAsia="sk-SK"/>
        </w:rPr>
        <w:t>Mob</w:t>
      </w:r>
      <w:proofErr w:type="spellEnd"/>
      <w:r w:rsidRPr="00602E3C">
        <w:rPr>
          <w:rFonts w:ascii="Arial" w:hAnsi="Arial" w:cs="Arial"/>
          <w:color w:val="000000"/>
          <w:lang w:eastAsia="sk-SK"/>
        </w:rPr>
        <w:t>.: 0911 496 629</w:t>
      </w:r>
    </w:p>
    <w:p w:rsidR="00102671" w:rsidRPr="00602E3C" w:rsidRDefault="00102671" w:rsidP="00102671">
      <w:pPr>
        <w:spacing w:after="0"/>
        <w:jc w:val="both"/>
        <w:rPr>
          <w:rFonts w:ascii="Arial" w:hAnsi="Arial" w:cs="Arial"/>
          <w:color w:val="000000"/>
          <w:lang w:eastAsia="sk-SK"/>
        </w:rPr>
      </w:pPr>
      <w:r w:rsidRPr="00602E3C">
        <w:rPr>
          <w:rFonts w:ascii="Arial" w:hAnsi="Arial" w:cs="Arial"/>
          <w:color w:val="000000"/>
          <w:lang w:eastAsia="sk-SK"/>
        </w:rPr>
        <w:t xml:space="preserve">e-mail: </w:t>
      </w:r>
      <w:hyperlink r:id="rId8" w:history="1">
        <w:r w:rsidRPr="00602E3C">
          <w:rPr>
            <w:rStyle w:val="Hypertextovprepojenie"/>
            <w:rFonts w:ascii="Arial" w:hAnsi="Arial" w:cs="Arial"/>
            <w:lang w:eastAsia="sk-SK"/>
          </w:rPr>
          <w:t>fricovska@unss.sk</w:t>
        </w:r>
      </w:hyperlink>
    </w:p>
    <w:p w:rsidR="00102671" w:rsidRPr="00602E3C" w:rsidRDefault="00F33094" w:rsidP="00102671">
      <w:pPr>
        <w:spacing w:after="0"/>
        <w:rPr>
          <w:rFonts w:ascii="Arial" w:hAnsi="Arial" w:cs="Arial"/>
          <w:color w:val="000000"/>
          <w:lang w:eastAsia="sk-SK"/>
        </w:rPr>
      </w:pPr>
      <w:hyperlink r:id="rId9" w:history="1">
        <w:r w:rsidR="00102671" w:rsidRPr="00602E3C">
          <w:rPr>
            <w:rFonts w:ascii="Arial" w:hAnsi="Arial" w:cs="Arial"/>
            <w:color w:val="000000"/>
            <w:lang w:eastAsia="sk-SK"/>
          </w:rPr>
          <w:t>www.unss.sk</w:t>
        </w:r>
      </w:hyperlink>
    </w:p>
    <w:p w:rsidR="00102671" w:rsidRPr="00602E3C" w:rsidRDefault="00102671" w:rsidP="00102671">
      <w:pPr>
        <w:spacing w:after="0"/>
        <w:rPr>
          <w:rFonts w:ascii="Arial" w:hAnsi="Arial" w:cs="Arial"/>
          <w:i/>
          <w:iCs/>
          <w:color w:val="000000"/>
          <w:lang w:eastAsia="sk-SK"/>
        </w:rPr>
      </w:pPr>
    </w:p>
    <w:p w:rsidR="008A1328" w:rsidRPr="00C306BC" w:rsidRDefault="00102671" w:rsidP="00C646B9">
      <w:pPr>
        <w:spacing w:after="0" w:line="276" w:lineRule="auto"/>
        <w:rPr>
          <w:rFonts w:ascii="Arial" w:hAnsi="Arial" w:cs="Arial"/>
          <w:color w:val="000000"/>
          <w:lang w:eastAsia="sk-SK"/>
        </w:rPr>
      </w:pPr>
      <w:r w:rsidRPr="00602E3C">
        <w:rPr>
          <w:rFonts w:ascii="Arial" w:hAnsi="Arial" w:cs="Arial"/>
          <w:b/>
          <w:color w:val="000000"/>
          <w:lang w:eastAsia="sk-SK"/>
        </w:rPr>
        <w:t>Únia nevidiacich a slabozrakých Slovenska</w:t>
      </w:r>
      <w:r w:rsidRPr="00602E3C">
        <w:rPr>
          <w:rFonts w:ascii="Arial" w:hAnsi="Arial" w:cs="Arial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</w:t>
      </w:r>
      <w:r w:rsidR="00C306BC">
        <w:rPr>
          <w:rFonts w:ascii="Arial" w:hAnsi="Arial" w:cs="Arial"/>
          <w:color w:val="000000"/>
          <w:lang w:eastAsia="sk-SK"/>
        </w:rPr>
        <w:t>2 7</w:t>
      </w:r>
      <w:r w:rsidRPr="00602E3C">
        <w:rPr>
          <w:rFonts w:ascii="Arial" w:hAnsi="Arial" w:cs="Arial"/>
          <w:color w:val="000000"/>
          <w:lang w:eastAsia="sk-SK"/>
        </w:rPr>
        <w:t>00</w:t>
      </w:r>
      <w:r w:rsidRPr="00602E3C">
        <w:rPr>
          <w:rFonts w:ascii="Arial" w:hAnsi="Arial" w:cs="Arial"/>
          <w:bCs/>
          <w:color w:val="000000"/>
          <w:lang w:eastAsia="sk-SK"/>
        </w:rPr>
        <w:t xml:space="preserve"> členov združených v 52 základných organizáciách.</w:t>
      </w:r>
      <w:r w:rsidRPr="00602E3C">
        <w:rPr>
          <w:rFonts w:ascii="Arial" w:hAnsi="Arial" w:cs="Arial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602E3C">
        <w:rPr>
          <w:rFonts w:ascii="Arial" w:hAnsi="Arial" w:cs="Arial"/>
          <w:bCs/>
          <w:color w:val="000000"/>
          <w:lang w:eastAsia="sk-SK"/>
        </w:rPr>
        <w:t xml:space="preserve">1990. Patrí k najväčším a najstarším občianskym združeniam v Slovenskej republike. </w:t>
      </w:r>
      <w:hyperlink r:id="rId10" w:history="1">
        <w:r w:rsidRPr="00602E3C">
          <w:rPr>
            <w:rStyle w:val="Hypertextovprepojenie"/>
            <w:rFonts w:ascii="Arial" w:hAnsi="Arial" w:cs="Arial"/>
            <w:bCs/>
            <w:lang w:eastAsia="sk-SK"/>
          </w:rPr>
          <w:t>www.unss.sk</w:t>
        </w:r>
      </w:hyperlink>
    </w:p>
    <w:sectPr w:rsidR="008A1328" w:rsidRPr="00C306BC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0F06066D"/>
    <w:multiLevelType w:val="hybridMultilevel"/>
    <w:tmpl w:val="95F0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ED467A"/>
    <w:multiLevelType w:val="multilevel"/>
    <w:tmpl w:val="91F4E7B8"/>
    <w:numStyleLink w:val="Odrky"/>
  </w:abstractNum>
  <w:abstractNum w:abstractNumId="17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0" w15:restartNumberingAfterBreak="0">
    <w:nsid w:val="23634361"/>
    <w:multiLevelType w:val="hybridMultilevel"/>
    <w:tmpl w:val="6646F9CE"/>
    <w:lvl w:ilvl="0" w:tplc="FD52C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6509D6"/>
    <w:multiLevelType w:val="multilevel"/>
    <w:tmpl w:val="91F4E7B8"/>
    <w:numStyleLink w:val="Odrky"/>
  </w:abstractNum>
  <w:abstractNum w:abstractNumId="23" w15:restartNumberingAfterBreak="0">
    <w:nsid w:val="33823A38"/>
    <w:multiLevelType w:val="hybridMultilevel"/>
    <w:tmpl w:val="29424276"/>
    <w:lvl w:ilvl="0" w:tplc="7830569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5D16341"/>
    <w:multiLevelType w:val="multilevel"/>
    <w:tmpl w:val="91F4E7B8"/>
    <w:numStyleLink w:val="Odrky"/>
  </w:abstractNum>
  <w:abstractNum w:abstractNumId="26" w15:restartNumberingAfterBreak="0">
    <w:nsid w:val="39B63931"/>
    <w:multiLevelType w:val="hybridMultilevel"/>
    <w:tmpl w:val="95F09A5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5E6CA3"/>
    <w:multiLevelType w:val="multilevel"/>
    <w:tmpl w:val="91F4E7B8"/>
    <w:numStyleLink w:val="Odrky"/>
  </w:abstractNum>
  <w:abstractNum w:abstractNumId="30" w15:restartNumberingAfterBreak="0">
    <w:nsid w:val="56E67B84"/>
    <w:multiLevelType w:val="multilevel"/>
    <w:tmpl w:val="91F4E7B8"/>
    <w:numStyleLink w:val="Odrky"/>
  </w:abstractNum>
  <w:abstractNum w:abstractNumId="31" w15:restartNumberingAfterBreak="0">
    <w:nsid w:val="57F1700F"/>
    <w:multiLevelType w:val="multilevel"/>
    <w:tmpl w:val="91F4E7B8"/>
    <w:numStyleLink w:val="Odrky"/>
  </w:abstractNum>
  <w:abstractNum w:abstractNumId="32" w15:restartNumberingAfterBreak="0">
    <w:nsid w:val="5A6C1F3F"/>
    <w:multiLevelType w:val="hybridMultilevel"/>
    <w:tmpl w:val="95F0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86DA9"/>
    <w:multiLevelType w:val="multilevel"/>
    <w:tmpl w:val="91F4E7B8"/>
    <w:numStyleLink w:val="Odrky"/>
  </w:abstractNum>
  <w:abstractNum w:abstractNumId="34" w15:restartNumberingAfterBreak="0">
    <w:nsid w:val="5C7E1B87"/>
    <w:multiLevelType w:val="multilevel"/>
    <w:tmpl w:val="91F4E7B8"/>
    <w:numStyleLink w:val="Odrky"/>
  </w:abstractNum>
  <w:abstractNum w:abstractNumId="35" w15:restartNumberingAfterBreak="0">
    <w:nsid w:val="60D76930"/>
    <w:multiLevelType w:val="multilevel"/>
    <w:tmpl w:val="91F4E7B8"/>
    <w:numStyleLink w:val="Odrky"/>
  </w:abstractNum>
  <w:abstractNum w:abstractNumId="36" w15:restartNumberingAfterBreak="0">
    <w:nsid w:val="6CE312B4"/>
    <w:multiLevelType w:val="multilevel"/>
    <w:tmpl w:val="91F4E7B8"/>
    <w:numStyleLink w:val="Odrky"/>
  </w:abstractNum>
  <w:abstractNum w:abstractNumId="37" w15:restartNumberingAfterBreak="0">
    <w:nsid w:val="6CEB3921"/>
    <w:multiLevelType w:val="multilevel"/>
    <w:tmpl w:val="91F4E7B8"/>
    <w:numStyleLink w:val="Odrky"/>
  </w:abstractNum>
  <w:abstractNum w:abstractNumId="38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9"/>
  </w:num>
  <w:num w:numId="14">
    <w:abstractNumId w:val="19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8"/>
  </w:num>
  <w:num w:numId="20">
    <w:abstractNumId w:val="29"/>
  </w:num>
  <w:num w:numId="21">
    <w:abstractNumId w:val="27"/>
  </w:num>
  <w:num w:numId="22">
    <w:abstractNumId w:val="16"/>
  </w:num>
  <w:num w:numId="23">
    <w:abstractNumId w:val="37"/>
  </w:num>
  <w:num w:numId="24">
    <w:abstractNumId w:val="18"/>
  </w:num>
  <w:num w:numId="25">
    <w:abstractNumId w:val="8"/>
  </w:num>
  <w:num w:numId="26">
    <w:abstractNumId w:val="8"/>
  </w:num>
  <w:num w:numId="27">
    <w:abstractNumId w:val="30"/>
  </w:num>
  <w:num w:numId="28">
    <w:abstractNumId w:val="25"/>
  </w:num>
  <w:num w:numId="29">
    <w:abstractNumId w:val="39"/>
  </w:num>
  <w:num w:numId="30">
    <w:abstractNumId w:val="34"/>
  </w:num>
  <w:num w:numId="31">
    <w:abstractNumId w:val="12"/>
  </w:num>
  <w:num w:numId="32">
    <w:abstractNumId w:val="11"/>
  </w:num>
  <w:num w:numId="33">
    <w:abstractNumId w:val="36"/>
  </w:num>
  <w:num w:numId="34">
    <w:abstractNumId w:val="31"/>
  </w:num>
  <w:num w:numId="35">
    <w:abstractNumId w:val="35"/>
  </w:num>
  <w:num w:numId="36">
    <w:abstractNumId w:val="22"/>
  </w:num>
  <w:num w:numId="37">
    <w:abstractNumId w:val="33"/>
  </w:num>
  <w:num w:numId="38">
    <w:abstractNumId w:val="13"/>
  </w:num>
  <w:num w:numId="39">
    <w:abstractNumId w:val="24"/>
  </w:num>
  <w:num w:numId="40">
    <w:abstractNumId w:val="17"/>
  </w:num>
  <w:num w:numId="41">
    <w:abstractNumId w:val="38"/>
  </w:num>
  <w:num w:numId="42">
    <w:abstractNumId w:val="32"/>
  </w:num>
  <w:num w:numId="43">
    <w:abstractNumId w:val="14"/>
  </w:num>
  <w:num w:numId="44">
    <w:abstractNumId w:val="20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06802"/>
    <w:rsid w:val="000128CE"/>
    <w:rsid w:val="000137C9"/>
    <w:rsid w:val="000141D1"/>
    <w:rsid w:val="0001454F"/>
    <w:rsid w:val="0001564B"/>
    <w:rsid w:val="000228F5"/>
    <w:rsid w:val="0003144A"/>
    <w:rsid w:val="00040742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70335"/>
    <w:rsid w:val="00082024"/>
    <w:rsid w:val="0008226C"/>
    <w:rsid w:val="0008679B"/>
    <w:rsid w:val="00092EB2"/>
    <w:rsid w:val="000946D2"/>
    <w:rsid w:val="000A58C1"/>
    <w:rsid w:val="000B4E40"/>
    <w:rsid w:val="000B54B0"/>
    <w:rsid w:val="000C5013"/>
    <w:rsid w:val="000C781F"/>
    <w:rsid w:val="000D634E"/>
    <w:rsid w:val="000E576D"/>
    <w:rsid w:val="000F0BD2"/>
    <w:rsid w:val="000F6CEC"/>
    <w:rsid w:val="00101726"/>
    <w:rsid w:val="00102671"/>
    <w:rsid w:val="001071F4"/>
    <w:rsid w:val="00112535"/>
    <w:rsid w:val="00113354"/>
    <w:rsid w:val="00114644"/>
    <w:rsid w:val="0012518C"/>
    <w:rsid w:val="001254AD"/>
    <w:rsid w:val="001306C4"/>
    <w:rsid w:val="001348EA"/>
    <w:rsid w:val="00136933"/>
    <w:rsid w:val="00140EAB"/>
    <w:rsid w:val="00153B36"/>
    <w:rsid w:val="00155C97"/>
    <w:rsid w:val="001634FC"/>
    <w:rsid w:val="001728B9"/>
    <w:rsid w:val="0017792A"/>
    <w:rsid w:val="00177C62"/>
    <w:rsid w:val="001802F0"/>
    <w:rsid w:val="001835FA"/>
    <w:rsid w:val="00187892"/>
    <w:rsid w:val="001903DE"/>
    <w:rsid w:val="001921BA"/>
    <w:rsid w:val="001A0F87"/>
    <w:rsid w:val="001A3CDD"/>
    <w:rsid w:val="001A6987"/>
    <w:rsid w:val="001A7174"/>
    <w:rsid w:val="001C0631"/>
    <w:rsid w:val="001D02A3"/>
    <w:rsid w:val="001D228A"/>
    <w:rsid w:val="001D2739"/>
    <w:rsid w:val="001E1FC9"/>
    <w:rsid w:val="001F605E"/>
    <w:rsid w:val="00203BD1"/>
    <w:rsid w:val="00206F98"/>
    <w:rsid w:val="00207A8D"/>
    <w:rsid w:val="00211FC5"/>
    <w:rsid w:val="00214DF5"/>
    <w:rsid w:val="0021784B"/>
    <w:rsid w:val="0022499C"/>
    <w:rsid w:val="00226117"/>
    <w:rsid w:val="00226789"/>
    <w:rsid w:val="00226DB5"/>
    <w:rsid w:val="00227B79"/>
    <w:rsid w:val="00230C10"/>
    <w:rsid w:val="0023228B"/>
    <w:rsid w:val="00234235"/>
    <w:rsid w:val="002359AE"/>
    <w:rsid w:val="002368A7"/>
    <w:rsid w:val="0024527D"/>
    <w:rsid w:val="00245FF4"/>
    <w:rsid w:val="00252018"/>
    <w:rsid w:val="00254146"/>
    <w:rsid w:val="002638B8"/>
    <w:rsid w:val="00266438"/>
    <w:rsid w:val="00272B5C"/>
    <w:rsid w:val="00272F38"/>
    <w:rsid w:val="00276A99"/>
    <w:rsid w:val="0027766E"/>
    <w:rsid w:val="002816FA"/>
    <w:rsid w:val="00281D1F"/>
    <w:rsid w:val="00287AC0"/>
    <w:rsid w:val="00291646"/>
    <w:rsid w:val="00294C28"/>
    <w:rsid w:val="00297E2A"/>
    <w:rsid w:val="002A0928"/>
    <w:rsid w:val="002A2266"/>
    <w:rsid w:val="002A6379"/>
    <w:rsid w:val="002C490C"/>
    <w:rsid w:val="002D4686"/>
    <w:rsid w:val="002D71AB"/>
    <w:rsid w:val="002E64E1"/>
    <w:rsid w:val="002F0EA1"/>
    <w:rsid w:val="002F1B16"/>
    <w:rsid w:val="002F3430"/>
    <w:rsid w:val="002F54EC"/>
    <w:rsid w:val="00304F09"/>
    <w:rsid w:val="003146D0"/>
    <w:rsid w:val="00316906"/>
    <w:rsid w:val="00326CB5"/>
    <w:rsid w:val="00330A9C"/>
    <w:rsid w:val="003313FE"/>
    <w:rsid w:val="003368B0"/>
    <w:rsid w:val="003428D7"/>
    <w:rsid w:val="00346214"/>
    <w:rsid w:val="00350EB4"/>
    <w:rsid w:val="00355DA5"/>
    <w:rsid w:val="00357AA9"/>
    <w:rsid w:val="00361A64"/>
    <w:rsid w:val="00361F34"/>
    <w:rsid w:val="00364446"/>
    <w:rsid w:val="00367863"/>
    <w:rsid w:val="00372D8C"/>
    <w:rsid w:val="00375273"/>
    <w:rsid w:val="0038545D"/>
    <w:rsid w:val="00385C30"/>
    <w:rsid w:val="003A1245"/>
    <w:rsid w:val="003B06BB"/>
    <w:rsid w:val="003B4709"/>
    <w:rsid w:val="003B521B"/>
    <w:rsid w:val="003C0709"/>
    <w:rsid w:val="003C1B77"/>
    <w:rsid w:val="003C38B2"/>
    <w:rsid w:val="003D23EA"/>
    <w:rsid w:val="003D496A"/>
    <w:rsid w:val="003E7CF0"/>
    <w:rsid w:val="003F0C19"/>
    <w:rsid w:val="003F2468"/>
    <w:rsid w:val="003F46CC"/>
    <w:rsid w:val="003F6E4A"/>
    <w:rsid w:val="00400F7D"/>
    <w:rsid w:val="00423A6B"/>
    <w:rsid w:val="00425029"/>
    <w:rsid w:val="00432DBB"/>
    <w:rsid w:val="004344FD"/>
    <w:rsid w:val="00446015"/>
    <w:rsid w:val="00464D3D"/>
    <w:rsid w:val="00472340"/>
    <w:rsid w:val="00482164"/>
    <w:rsid w:val="00484942"/>
    <w:rsid w:val="004851E1"/>
    <w:rsid w:val="0048563C"/>
    <w:rsid w:val="004933F1"/>
    <w:rsid w:val="004A0F2D"/>
    <w:rsid w:val="004A79EC"/>
    <w:rsid w:val="004C3908"/>
    <w:rsid w:val="004E0315"/>
    <w:rsid w:val="004E0848"/>
    <w:rsid w:val="004E450B"/>
    <w:rsid w:val="004F4565"/>
    <w:rsid w:val="005020EB"/>
    <w:rsid w:val="00504F88"/>
    <w:rsid w:val="00507140"/>
    <w:rsid w:val="00527F8B"/>
    <w:rsid w:val="00530B9B"/>
    <w:rsid w:val="005334B8"/>
    <w:rsid w:val="005475C2"/>
    <w:rsid w:val="00551C20"/>
    <w:rsid w:val="00552288"/>
    <w:rsid w:val="00563A5B"/>
    <w:rsid w:val="00571B77"/>
    <w:rsid w:val="00574FA4"/>
    <w:rsid w:val="00575052"/>
    <w:rsid w:val="005828AC"/>
    <w:rsid w:val="005841FC"/>
    <w:rsid w:val="00587316"/>
    <w:rsid w:val="0059365F"/>
    <w:rsid w:val="00596EA6"/>
    <w:rsid w:val="005C330A"/>
    <w:rsid w:val="005C5D5D"/>
    <w:rsid w:val="005E1D88"/>
    <w:rsid w:val="005E3CF7"/>
    <w:rsid w:val="00601753"/>
    <w:rsid w:val="00602E3C"/>
    <w:rsid w:val="00613EFC"/>
    <w:rsid w:val="00637E09"/>
    <w:rsid w:val="00641720"/>
    <w:rsid w:val="006447AA"/>
    <w:rsid w:val="006454B8"/>
    <w:rsid w:val="006506EC"/>
    <w:rsid w:val="00652901"/>
    <w:rsid w:val="006533F2"/>
    <w:rsid w:val="00665CFC"/>
    <w:rsid w:val="00666406"/>
    <w:rsid w:val="00671134"/>
    <w:rsid w:val="00681B8B"/>
    <w:rsid w:val="006840D8"/>
    <w:rsid w:val="00690276"/>
    <w:rsid w:val="00693E5F"/>
    <w:rsid w:val="00697D5F"/>
    <w:rsid w:val="006A68F2"/>
    <w:rsid w:val="006A6D72"/>
    <w:rsid w:val="006B0998"/>
    <w:rsid w:val="006B4DF7"/>
    <w:rsid w:val="006B5442"/>
    <w:rsid w:val="006C0E8F"/>
    <w:rsid w:val="006C176F"/>
    <w:rsid w:val="006C4C5B"/>
    <w:rsid w:val="006D4C83"/>
    <w:rsid w:val="006E2BF8"/>
    <w:rsid w:val="006E781E"/>
    <w:rsid w:val="006F36E3"/>
    <w:rsid w:val="006F49F0"/>
    <w:rsid w:val="007033F6"/>
    <w:rsid w:val="00705B03"/>
    <w:rsid w:val="00706135"/>
    <w:rsid w:val="00717E40"/>
    <w:rsid w:val="00724560"/>
    <w:rsid w:val="00725DF8"/>
    <w:rsid w:val="00734FB8"/>
    <w:rsid w:val="00735405"/>
    <w:rsid w:val="00740029"/>
    <w:rsid w:val="00740E34"/>
    <w:rsid w:val="007446BF"/>
    <w:rsid w:val="00746AEA"/>
    <w:rsid w:val="00753FAF"/>
    <w:rsid w:val="00754122"/>
    <w:rsid w:val="00757430"/>
    <w:rsid w:val="00757783"/>
    <w:rsid w:val="007632F6"/>
    <w:rsid w:val="00763DB4"/>
    <w:rsid w:val="00764022"/>
    <w:rsid w:val="00765CFB"/>
    <w:rsid w:val="0077201F"/>
    <w:rsid w:val="00774154"/>
    <w:rsid w:val="00774B48"/>
    <w:rsid w:val="00780101"/>
    <w:rsid w:val="00780F2D"/>
    <w:rsid w:val="007871CC"/>
    <w:rsid w:val="007961AC"/>
    <w:rsid w:val="00796914"/>
    <w:rsid w:val="007A09E6"/>
    <w:rsid w:val="007A3E3B"/>
    <w:rsid w:val="007A414A"/>
    <w:rsid w:val="007B16B5"/>
    <w:rsid w:val="007B2949"/>
    <w:rsid w:val="007C3027"/>
    <w:rsid w:val="007D01C5"/>
    <w:rsid w:val="007F21E8"/>
    <w:rsid w:val="007F26AD"/>
    <w:rsid w:val="007F2AD3"/>
    <w:rsid w:val="007F3320"/>
    <w:rsid w:val="00803EC4"/>
    <w:rsid w:val="0081629E"/>
    <w:rsid w:val="00817C91"/>
    <w:rsid w:val="00820447"/>
    <w:rsid w:val="00821A10"/>
    <w:rsid w:val="00825829"/>
    <w:rsid w:val="0082669D"/>
    <w:rsid w:val="008301B3"/>
    <w:rsid w:val="008317F1"/>
    <w:rsid w:val="008331E3"/>
    <w:rsid w:val="008446FA"/>
    <w:rsid w:val="0085381B"/>
    <w:rsid w:val="008657AC"/>
    <w:rsid w:val="00865934"/>
    <w:rsid w:val="00873626"/>
    <w:rsid w:val="008759FC"/>
    <w:rsid w:val="00875A4B"/>
    <w:rsid w:val="00881B04"/>
    <w:rsid w:val="008828CF"/>
    <w:rsid w:val="008860CD"/>
    <w:rsid w:val="00894F75"/>
    <w:rsid w:val="00897FC2"/>
    <w:rsid w:val="008A1328"/>
    <w:rsid w:val="008A3DBD"/>
    <w:rsid w:val="008A7F9F"/>
    <w:rsid w:val="008A7FDA"/>
    <w:rsid w:val="008C419A"/>
    <w:rsid w:val="008C4875"/>
    <w:rsid w:val="008C5080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365C"/>
    <w:rsid w:val="00903B7B"/>
    <w:rsid w:val="00905BD9"/>
    <w:rsid w:val="00912674"/>
    <w:rsid w:val="00921C38"/>
    <w:rsid w:val="00922E80"/>
    <w:rsid w:val="00923220"/>
    <w:rsid w:val="00925E6F"/>
    <w:rsid w:val="009439E4"/>
    <w:rsid w:val="00960BA8"/>
    <w:rsid w:val="0097737C"/>
    <w:rsid w:val="00982A8E"/>
    <w:rsid w:val="009928E4"/>
    <w:rsid w:val="009956DA"/>
    <w:rsid w:val="009A2AA9"/>
    <w:rsid w:val="009A37F6"/>
    <w:rsid w:val="009A78C5"/>
    <w:rsid w:val="009B1F95"/>
    <w:rsid w:val="009B2621"/>
    <w:rsid w:val="009C067E"/>
    <w:rsid w:val="009C29C7"/>
    <w:rsid w:val="009C31EC"/>
    <w:rsid w:val="009C5003"/>
    <w:rsid w:val="009C5E3B"/>
    <w:rsid w:val="009C7D6A"/>
    <w:rsid w:val="009D1A67"/>
    <w:rsid w:val="009D609F"/>
    <w:rsid w:val="009E1576"/>
    <w:rsid w:val="009E3881"/>
    <w:rsid w:val="009E71E3"/>
    <w:rsid w:val="009E78BE"/>
    <w:rsid w:val="00A04998"/>
    <w:rsid w:val="00A0512C"/>
    <w:rsid w:val="00A2691A"/>
    <w:rsid w:val="00A32B33"/>
    <w:rsid w:val="00A35AAC"/>
    <w:rsid w:val="00A42FFA"/>
    <w:rsid w:val="00A45E92"/>
    <w:rsid w:val="00A5106E"/>
    <w:rsid w:val="00A51A54"/>
    <w:rsid w:val="00A65815"/>
    <w:rsid w:val="00A67D58"/>
    <w:rsid w:val="00A75976"/>
    <w:rsid w:val="00A75F05"/>
    <w:rsid w:val="00A90C6F"/>
    <w:rsid w:val="00AA6DEF"/>
    <w:rsid w:val="00AA75CB"/>
    <w:rsid w:val="00AB50D8"/>
    <w:rsid w:val="00AB6441"/>
    <w:rsid w:val="00AB73C0"/>
    <w:rsid w:val="00AC4556"/>
    <w:rsid w:val="00AD09C5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5AE1"/>
    <w:rsid w:val="00B17403"/>
    <w:rsid w:val="00B20BCE"/>
    <w:rsid w:val="00B30472"/>
    <w:rsid w:val="00B32519"/>
    <w:rsid w:val="00B35A09"/>
    <w:rsid w:val="00B46520"/>
    <w:rsid w:val="00B52D5F"/>
    <w:rsid w:val="00B535EB"/>
    <w:rsid w:val="00B559DE"/>
    <w:rsid w:val="00B61D68"/>
    <w:rsid w:val="00B7184E"/>
    <w:rsid w:val="00B77A76"/>
    <w:rsid w:val="00B85DD2"/>
    <w:rsid w:val="00B96F97"/>
    <w:rsid w:val="00BA116D"/>
    <w:rsid w:val="00BA4A83"/>
    <w:rsid w:val="00BA56C4"/>
    <w:rsid w:val="00BA594C"/>
    <w:rsid w:val="00BB03A4"/>
    <w:rsid w:val="00BB31CD"/>
    <w:rsid w:val="00BB4166"/>
    <w:rsid w:val="00BB61A5"/>
    <w:rsid w:val="00BB67D9"/>
    <w:rsid w:val="00BC170E"/>
    <w:rsid w:val="00BD296A"/>
    <w:rsid w:val="00BD7CD5"/>
    <w:rsid w:val="00BE1F41"/>
    <w:rsid w:val="00C012F0"/>
    <w:rsid w:val="00C03493"/>
    <w:rsid w:val="00C16B88"/>
    <w:rsid w:val="00C20596"/>
    <w:rsid w:val="00C306BC"/>
    <w:rsid w:val="00C314EA"/>
    <w:rsid w:val="00C37869"/>
    <w:rsid w:val="00C41D67"/>
    <w:rsid w:val="00C42286"/>
    <w:rsid w:val="00C432BA"/>
    <w:rsid w:val="00C437C9"/>
    <w:rsid w:val="00C45C73"/>
    <w:rsid w:val="00C51888"/>
    <w:rsid w:val="00C53996"/>
    <w:rsid w:val="00C57B02"/>
    <w:rsid w:val="00C61249"/>
    <w:rsid w:val="00C61C9A"/>
    <w:rsid w:val="00C646B9"/>
    <w:rsid w:val="00C67211"/>
    <w:rsid w:val="00C72DA1"/>
    <w:rsid w:val="00C740D4"/>
    <w:rsid w:val="00C82290"/>
    <w:rsid w:val="00C9133F"/>
    <w:rsid w:val="00C91A50"/>
    <w:rsid w:val="00C91AEA"/>
    <w:rsid w:val="00C91F7B"/>
    <w:rsid w:val="00C94674"/>
    <w:rsid w:val="00C97484"/>
    <w:rsid w:val="00CA0C50"/>
    <w:rsid w:val="00CA109A"/>
    <w:rsid w:val="00CA1949"/>
    <w:rsid w:val="00CA24A7"/>
    <w:rsid w:val="00CA4B6B"/>
    <w:rsid w:val="00CB41A9"/>
    <w:rsid w:val="00CC0614"/>
    <w:rsid w:val="00CC4B43"/>
    <w:rsid w:val="00CC5337"/>
    <w:rsid w:val="00CC74C6"/>
    <w:rsid w:val="00CD1D60"/>
    <w:rsid w:val="00CD4BA6"/>
    <w:rsid w:val="00CE01B3"/>
    <w:rsid w:val="00CE2CC7"/>
    <w:rsid w:val="00CF0AF9"/>
    <w:rsid w:val="00D028BB"/>
    <w:rsid w:val="00D0461A"/>
    <w:rsid w:val="00D05CFB"/>
    <w:rsid w:val="00D076E0"/>
    <w:rsid w:val="00D11E13"/>
    <w:rsid w:val="00D20E2B"/>
    <w:rsid w:val="00D34BBB"/>
    <w:rsid w:val="00D35D8B"/>
    <w:rsid w:val="00D41E5E"/>
    <w:rsid w:val="00D43288"/>
    <w:rsid w:val="00D50624"/>
    <w:rsid w:val="00D528F1"/>
    <w:rsid w:val="00D56E74"/>
    <w:rsid w:val="00D57F62"/>
    <w:rsid w:val="00D6167E"/>
    <w:rsid w:val="00D719C2"/>
    <w:rsid w:val="00D757EC"/>
    <w:rsid w:val="00D758BA"/>
    <w:rsid w:val="00D86EEA"/>
    <w:rsid w:val="00D92598"/>
    <w:rsid w:val="00D96EE6"/>
    <w:rsid w:val="00DA22C5"/>
    <w:rsid w:val="00DA45E7"/>
    <w:rsid w:val="00DA5A63"/>
    <w:rsid w:val="00DB097D"/>
    <w:rsid w:val="00DC3B68"/>
    <w:rsid w:val="00DD11EB"/>
    <w:rsid w:val="00DD1385"/>
    <w:rsid w:val="00DD4B07"/>
    <w:rsid w:val="00DD6C22"/>
    <w:rsid w:val="00DD7A67"/>
    <w:rsid w:val="00DE0689"/>
    <w:rsid w:val="00E01573"/>
    <w:rsid w:val="00E03DC9"/>
    <w:rsid w:val="00E0597A"/>
    <w:rsid w:val="00E06585"/>
    <w:rsid w:val="00E20807"/>
    <w:rsid w:val="00E2563E"/>
    <w:rsid w:val="00E3768B"/>
    <w:rsid w:val="00E44A67"/>
    <w:rsid w:val="00E533C1"/>
    <w:rsid w:val="00E773EF"/>
    <w:rsid w:val="00E843A0"/>
    <w:rsid w:val="00E93454"/>
    <w:rsid w:val="00E95119"/>
    <w:rsid w:val="00E97D99"/>
    <w:rsid w:val="00EA0D6C"/>
    <w:rsid w:val="00EA3CDD"/>
    <w:rsid w:val="00EA4552"/>
    <w:rsid w:val="00EA4827"/>
    <w:rsid w:val="00EB363C"/>
    <w:rsid w:val="00EB48C3"/>
    <w:rsid w:val="00EC0E0B"/>
    <w:rsid w:val="00EC2A8C"/>
    <w:rsid w:val="00ED28E5"/>
    <w:rsid w:val="00ED3546"/>
    <w:rsid w:val="00ED4504"/>
    <w:rsid w:val="00ED616E"/>
    <w:rsid w:val="00EE2805"/>
    <w:rsid w:val="00EE69FC"/>
    <w:rsid w:val="00EE7205"/>
    <w:rsid w:val="00EE732D"/>
    <w:rsid w:val="00EF44D9"/>
    <w:rsid w:val="00EF4685"/>
    <w:rsid w:val="00EF7B03"/>
    <w:rsid w:val="00F01FA5"/>
    <w:rsid w:val="00F1051A"/>
    <w:rsid w:val="00F13060"/>
    <w:rsid w:val="00F1374B"/>
    <w:rsid w:val="00F33094"/>
    <w:rsid w:val="00F361CC"/>
    <w:rsid w:val="00F45A6E"/>
    <w:rsid w:val="00F6250B"/>
    <w:rsid w:val="00F63157"/>
    <w:rsid w:val="00F64BE1"/>
    <w:rsid w:val="00F70DCC"/>
    <w:rsid w:val="00F73E50"/>
    <w:rsid w:val="00F821A2"/>
    <w:rsid w:val="00F838C1"/>
    <w:rsid w:val="00F91514"/>
    <w:rsid w:val="00F92BDD"/>
    <w:rsid w:val="00FA0454"/>
    <w:rsid w:val="00FA2FCF"/>
    <w:rsid w:val="00FB28D2"/>
    <w:rsid w:val="00FB64F9"/>
    <w:rsid w:val="00FB67F1"/>
    <w:rsid w:val="00FC0285"/>
    <w:rsid w:val="00FC4C28"/>
    <w:rsid w:val="00FC69B8"/>
    <w:rsid w:val="00FD540B"/>
    <w:rsid w:val="00FE16B4"/>
    <w:rsid w:val="00FF1A6B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742E7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A0FC-2452-4851-8BB3-63FEF4A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207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131</cp:revision>
  <cp:lastPrinted>2022-03-06T11:20:00Z</cp:lastPrinted>
  <dcterms:created xsi:type="dcterms:W3CDTF">2022-01-03T13:53:00Z</dcterms:created>
  <dcterms:modified xsi:type="dcterms:W3CDTF">2022-10-31T15:14:00Z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