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5E1D88" w:rsidRDefault="005E1D88" w:rsidP="00681B8B">
      <w:pPr>
        <w:spacing w:after="0"/>
        <w:rPr>
          <w:rFonts w:ascii="Arial" w:hAnsi="Arial" w:cs="Arial"/>
          <w:lang w:eastAsia="sk-SK"/>
        </w:rPr>
      </w:pPr>
    </w:p>
    <w:p w:rsidR="00632DBA" w:rsidRDefault="00632DBA" w:rsidP="00681B8B">
      <w:pPr>
        <w:spacing w:after="0"/>
        <w:rPr>
          <w:rFonts w:ascii="Arial" w:hAnsi="Arial" w:cs="Arial"/>
          <w:lang w:eastAsia="sk-SK"/>
        </w:rPr>
      </w:pPr>
    </w:p>
    <w:p w:rsidR="00586DF0" w:rsidRDefault="00586DF0" w:rsidP="00586DF0">
      <w:pPr>
        <w:pStyle w:val="Nadpis1"/>
        <w:rPr>
          <w:lang w:eastAsia="sk-SK"/>
        </w:rPr>
      </w:pPr>
      <w:r>
        <w:rPr>
          <w:lang w:eastAsia="sk-SK"/>
        </w:rPr>
        <w:t>Pripomíname si Medzinárodný deň vodiacich psov</w:t>
      </w:r>
    </w:p>
    <w:p w:rsidR="00586DF0" w:rsidRDefault="00586DF0" w:rsidP="0058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b/>
          <w:szCs w:val="20"/>
          <w:lang w:eastAsia="sk-SK"/>
        </w:rPr>
      </w:pPr>
    </w:p>
    <w:p w:rsidR="00586DF0" w:rsidRDefault="00586DF0" w:rsidP="0058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b/>
          <w:szCs w:val="20"/>
          <w:lang w:eastAsia="sk-SK"/>
        </w:rPr>
      </w:pPr>
      <w:r>
        <w:rPr>
          <w:rFonts w:cstheme="minorHAnsi"/>
          <w:b/>
          <w:szCs w:val="20"/>
          <w:lang w:eastAsia="sk-SK"/>
        </w:rPr>
        <w:t xml:space="preserve">Posledná aprílová streda už každoročne patrí Medzinárodnému dňu vodiacich psov. Pre nevidiacich znamenajú pomoc, asistenciu, často i most k priateľom či novým známym. Únia nevidiacich a slabozrakých Slovenska (ÚNSS) zastrešuje od roku 2004 zbierku Štvornohé oči, ktorá pomáha dofinancovať prípravu klientov na život s vodiacim psom. </w:t>
      </w:r>
    </w:p>
    <w:p w:rsidR="00586DF0" w:rsidRDefault="00586DF0" w:rsidP="0058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b/>
          <w:szCs w:val="20"/>
          <w:lang w:eastAsia="sk-SK"/>
        </w:rPr>
      </w:pPr>
    </w:p>
    <w:p w:rsidR="00586DF0" w:rsidRPr="002A0546" w:rsidRDefault="00586DF0" w:rsidP="0058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b/>
          <w:szCs w:val="20"/>
          <w:lang w:eastAsia="sk-SK"/>
        </w:rPr>
      </w:pPr>
      <w:r>
        <w:rPr>
          <w:rFonts w:cstheme="minorHAnsi"/>
          <w:szCs w:val="20"/>
          <w:lang w:eastAsia="sk-SK"/>
        </w:rPr>
        <w:t xml:space="preserve">Mottom zbierky je citát </w:t>
      </w:r>
      <w:proofErr w:type="spellStart"/>
      <w:r>
        <w:rPr>
          <w:rFonts w:cstheme="minorHAnsi"/>
          <w:szCs w:val="20"/>
          <w:lang w:eastAsia="sk-SK"/>
        </w:rPr>
        <w:t>Brucea</w:t>
      </w:r>
      <w:proofErr w:type="spellEnd"/>
      <w:r>
        <w:rPr>
          <w:rFonts w:cstheme="minorHAnsi"/>
          <w:szCs w:val="20"/>
          <w:lang w:eastAsia="sk-SK"/>
        </w:rPr>
        <w:t xml:space="preserve"> </w:t>
      </w:r>
      <w:proofErr w:type="spellStart"/>
      <w:r>
        <w:rPr>
          <w:rFonts w:cstheme="minorHAnsi"/>
          <w:szCs w:val="20"/>
          <w:lang w:eastAsia="sk-SK"/>
        </w:rPr>
        <w:t>Johnstona</w:t>
      </w:r>
      <w:proofErr w:type="spellEnd"/>
      <w:r>
        <w:rPr>
          <w:rFonts w:cstheme="minorHAnsi"/>
          <w:szCs w:val="20"/>
          <w:lang w:eastAsia="sk-SK"/>
        </w:rPr>
        <w:t xml:space="preserve">: </w:t>
      </w:r>
      <w:r w:rsidRPr="002A0546">
        <w:rPr>
          <w:rFonts w:cstheme="minorHAnsi"/>
          <w:b/>
          <w:szCs w:val="20"/>
          <w:lang w:eastAsia="sk-SK"/>
        </w:rPr>
        <w:t xml:space="preserve">„Viesť </w:t>
      </w:r>
      <w:proofErr w:type="spellStart"/>
      <w:r w:rsidRPr="002A0546">
        <w:rPr>
          <w:rFonts w:cstheme="minorHAnsi"/>
          <w:b/>
          <w:szCs w:val="20"/>
          <w:lang w:eastAsia="sk-SK"/>
        </w:rPr>
        <w:t>nevidiacu</w:t>
      </w:r>
      <w:proofErr w:type="spellEnd"/>
      <w:r w:rsidRPr="002A0546">
        <w:rPr>
          <w:rFonts w:cstheme="minorHAnsi"/>
          <w:b/>
          <w:szCs w:val="20"/>
          <w:lang w:eastAsia="sk-SK"/>
        </w:rPr>
        <w:t xml:space="preserve"> osobu je možno náročnejšia práca, akú ľudský tvor vyžaduje od akéhokoľvek zvieraťa.“ </w:t>
      </w:r>
    </w:p>
    <w:p w:rsidR="00586DF0" w:rsidRDefault="00586DF0" w:rsidP="0058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szCs w:val="20"/>
          <w:lang w:eastAsia="sk-SK"/>
        </w:rPr>
      </w:pPr>
    </w:p>
    <w:p w:rsidR="00586DF0" w:rsidRDefault="00586DF0" w:rsidP="0058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szCs w:val="20"/>
          <w:lang w:eastAsia="sk-SK"/>
        </w:rPr>
      </w:pPr>
      <w:r>
        <w:rPr>
          <w:rFonts w:cstheme="minorHAnsi"/>
          <w:szCs w:val="20"/>
          <w:lang w:eastAsia="sk-SK"/>
        </w:rPr>
        <w:t xml:space="preserve">Vzťah vodiaci pes a jeho pán býva veľmi silný. Majiteľ sa musí na svojho štvornohého priateľa maximálne spoľahnúť a pes musí byť dokonale vyškolený. „Výchovu vodiacich psov zabezpečuje napríklad občianske združenie Psi na život, v ktorom pracujú skúsené inštruktorky starajúce sa o to, aby vodiace či asistenčné psi zvládli všetko, čo je potrebné. V rámci našej organizácie sa zasa staráme o to, aby na súžitie so psom boli pripravení aj naši klienti. Učíme ich samostatnú chôdzu s bielou palicou a následne pohyb s vodiacim psom,“ hovorí Tatiana </w:t>
      </w:r>
      <w:proofErr w:type="spellStart"/>
      <w:r>
        <w:rPr>
          <w:rFonts w:cstheme="minorHAnsi"/>
          <w:szCs w:val="20"/>
          <w:lang w:eastAsia="sk-SK"/>
        </w:rPr>
        <w:t>Winterová</w:t>
      </w:r>
      <w:proofErr w:type="spellEnd"/>
      <w:r>
        <w:rPr>
          <w:rFonts w:cstheme="minorHAnsi"/>
          <w:szCs w:val="20"/>
          <w:lang w:eastAsia="sk-SK"/>
        </w:rPr>
        <w:t xml:space="preserve">, riaditeľka ÚNSS.  </w:t>
      </w:r>
    </w:p>
    <w:p w:rsidR="00586DF0" w:rsidRDefault="00586DF0" w:rsidP="0058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szCs w:val="20"/>
          <w:lang w:eastAsia="sk-SK"/>
        </w:rPr>
      </w:pPr>
    </w:p>
    <w:p w:rsidR="00586DF0" w:rsidRDefault="00586DF0" w:rsidP="0058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szCs w:val="20"/>
          <w:lang w:eastAsia="sk-SK"/>
        </w:rPr>
      </w:pPr>
      <w:r>
        <w:rPr>
          <w:rFonts w:cstheme="minorHAnsi"/>
          <w:szCs w:val="20"/>
          <w:lang w:eastAsia="sk-SK"/>
        </w:rPr>
        <w:t xml:space="preserve">Finančné zabezpečenie kurzov priestorovej orientácie pre klientov, ktorí prišli o zrak a potrebujú znovu začať plnohodnotne fungovať je podporené aj vďaka finančným darom zo zbierky Štvornohé oči. Po Slovensku spravuje ÚNSS 81 pokladničiek – makiet vodiaceho psa s dvomi šteniatkami. 64 z nich môžu darcovia nájsť v prevádzkach spoločnosti BILLA. „S Úniou nevidiacich a slabozrakých Slovenska spolupracujeme na mnohých projektoch a sme radi, že môžeme podporiť zbierku Štvornohé oči umiestením pokladničiek v našich prevádzkach. Jedny z najvyšších výnosov sa pravidelne nachádzajú práve v nich, čo je pre nás jasným signálom, že to bolo správne rozhodnutie,“ konštatuje Jana </w:t>
      </w:r>
      <w:proofErr w:type="spellStart"/>
      <w:r>
        <w:rPr>
          <w:rFonts w:cstheme="minorHAnsi"/>
          <w:szCs w:val="20"/>
          <w:lang w:eastAsia="sk-SK"/>
        </w:rPr>
        <w:t>Gregorovičová</w:t>
      </w:r>
      <w:proofErr w:type="spellEnd"/>
      <w:r>
        <w:rPr>
          <w:rFonts w:cstheme="minorHAnsi"/>
          <w:szCs w:val="20"/>
          <w:lang w:eastAsia="sk-SK"/>
        </w:rPr>
        <w:t>, senior  CSR špecialista spoločnosti BILLA.</w:t>
      </w:r>
    </w:p>
    <w:p w:rsidR="00586DF0" w:rsidRDefault="00586DF0" w:rsidP="0058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szCs w:val="20"/>
          <w:lang w:eastAsia="sk-SK"/>
        </w:rPr>
      </w:pPr>
    </w:p>
    <w:p w:rsidR="00586DF0" w:rsidRDefault="00586DF0" w:rsidP="00586DF0">
      <w:r>
        <w:t>Žiaľ, n</w:t>
      </w:r>
      <w:r w:rsidRPr="00F84698">
        <w:t xml:space="preserve">ásledky pandémie sa odrazili vo výsledku </w:t>
      </w:r>
      <w:r>
        <w:t xml:space="preserve">minuloročného výnosu zbierky. </w:t>
      </w:r>
      <w:r w:rsidRPr="00F84698">
        <w:t xml:space="preserve">Hrubý výnos dosiahol necelých devätnásť tisíc, presná suma je </w:t>
      </w:r>
      <w:r w:rsidRPr="001C31A8">
        <w:rPr>
          <w:bCs/>
        </w:rPr>
        <w:t>18 944,53 eur</w:t>
      </w:r>
      <w:r w:rsidRPr="00F84698">
        <w:t xml:space="preserve">. Oproti </w:t>
      </w:r>
      <w:r>
        <w:t>predošlému</w:t>
      </w:r>
      <w:r w:rsidRPr="00F84698">
        <w:t xml:space="preserve"> roku sa znížil takmer o desaťtisíc eur. „Predpokladáme, že za výsledkom je náročný rok, ktorý máme za sebou. Aj keď je väčšina pokladničiek umiestnená v obchodoch s potravinami, ktoré neboli zatvorené, mnoho ľudí má existenčné problémy a na darovanie im zrejme peniaze neostali. Hoci je výnos nižší sme</w:t>
      </w:r>
      <w:r>
        <w:t xml:space="preserve"> zaň</w:t>
      </w:r>
      <w:r w:rsidRPr="00F84698">
        <w:t xml:space="preserve">, samozrejme, </w:t>
      </w:r>
      <w:r>
        <w:t>veľmi vďační</w:t>
      </w:r>
      <w:r w:rsidRPr="00F84698">
        <w:t xml:space="preserve">,“ </w:t>
      </w:r>
      <w:r>
        <w:t>uzatvára</w:t>
      </w:r>
      <w:r w:rsidRPr="00F84698">
        <w:t xml:space="preserve"> Tatiana </w:t>
      </w:r>
      <w:proofErr w:type="spellStart"/>
      <w:r w:rsidRPr="00F84698">
        <w:t>Winterová</w:t>
      </w:r>
      <w:proofErr w:type="spellEnd"/>
      <w:r>
        <w:t>.</w:t>
      </w:r>
    </w:p>
    <w:p w:rsidR="00586DF0" w:rsidRPr="000F6C42" w:rsidRDefault="00E9378C" w:rsidP="00586DF0">
      <w:pPr>
        <w:pStyle w:val="Nadpis2"/>
        <w:rPr>
          <w:sz w:val="28"/>
        </w:rPr>
      </w:pPr>
      <w:r>
        <w:rPr>
          <w:sz w:val="28"/>
        </w:rPr>
        <w:lastRenderedPageBreak/>
        <w:t>Na konto verejnej</w:t>
      </w:r>
      <w:r w:rsidR="00586DF0" w:rsidRPr="000F6C42">
        <w:rPr>
          <w:sz w:val="28"/>
        </w:rPr>
        <w:t xml:space="preserve"> zbierky Štvornohé oči je možné prispieť: </w:t>
      </w:r>
    </w:p>
    <w:p w:rsidR="00586DF0" w:rsidRDefault="00586DF0" w:rsidP="00586DF0">
      <w:pPr>
        <w:pStyle w:val="Odsekzoznamu"/>
        <w:numPr>
          <w:ilvl w:val="0"/>
          <w:numId w:val="42"/>
        </w:numPr>
      </w:pPr>
      <w:r>
        <w:t xml:space="preserve">vložením dobrovoľného príspevku do pokladničiek v tvare vodiaceho psa </w:t>
      </w:r>
    </w:p>
    <w:p w:rsidR="00586DF0" w:rsidRDefault="00586DF0" w:rsidP="00586DF0">
      <w:pPr>
        <w:pStyle w:val="Odsekzoznamu"/>
        <w:numPr>
          <w:ilvl w:val="0"/>
          <w:numId w:val="42"/>
        </w:numPr>
        <w:rPr>
          <w:b/>
        </w:rPr>
      </w:pPr>
      <w:r>
        <w:t xml:space="preserve">zaslaním ľubovoľného príspevku na účet verejnej zbierky: </w:t>
      </w:r>
      <w:r>
        <w:br/>
      </w:r>
      <w:r w:rsidR="007F76BF">
        <w:rPr>
          <w:rFonts w:ascii="Arial" w:hAnsi="Arial" w:cs="Arial"/>
          <w:b/>
          <w:bCs/>
        </w:rPr>
        <w:t>SK12 0200 0000 0021 4843 5659</w:t>
      </w:r>
      <w:bookmarkStart w:id="0" w:name="_GoBack"/>
      <w:bookmarkEnd w:id="0"/>
    </w:p>
    <w:p w:rsidR="00586DF0" w:rsidRDefault="00586DF0" w:rsidP="00586DF0">
      <w:pPr>
        <w:pStyle w:val="Odsekzoznamu"/>
        <w:ind w:left="776"/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613907" w:rsidRDefault="00613907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rPr>
          <w:b/>
        </w:rPr>
      </w:pPr>
    </w:p>
    <w:p w:rsidR="00586DF0" w:rsidRDefault="00586DF0" w:rsidP="00586DF0">
      <w:pPr>
        <w:pStyle w:val="Odsekzoznamu"/>
      </w:pPr>
    </w:p>
    <w:p w:rsidR="00586DF0" w:rsidRPr="003571D2" w:rsidRDefault="00586DF0" w:rsidP="00586DF0">
      <w:pPr>
        <w:pStyle w:val="Odsekzoznamu"/>
      </w:pPr>
    </w:p>
    <w:p w:rsidR="00586DF0" w:rsidRDefault="00586DF0" w:rsidP="00586DF0">
      <w:pPr>
        <w:spacing w:after="0" w:line="276" w:lineRule="auto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-----------------------------------------------------------------------------------------------------------------</w:t>
      </w:r>
    </w:p>
    <w:p w:rsidR="00586DF0" w:rsidRPr="00BB64F1" w:rsidRDefault="00586DF0" w:rsidP="00586DF0">
      <w:pPr>
        <w:spacing w:after="0" w:line="276" w:lineRule="auto"/>
        <w:rPr>
          <w:rStyle w:val="Hypertextovprepojenie"/>
          <w:rFonts w:ascii="Arial" w:hAnsi="Arial" w:cs="Arial"/>
          <w:bCs/>
          <w:sz w:val="20"/>
          <w:lang w:eastAsia="sk-SK"/>
        </w:rPr>
      </w:pPr>
      <w:r w:rsidRPr="00BB64F1">
        <w:rPr>
          <w:rFonts w:ascii="Arial" w:hAnsi="Arial" w:cs="Arial"/>
          <w:b/>
          <w:color w:val="000000"/>
          <w:sz w:val="20"/>
          <w:lang w:eastAsia="sk-SK"/>
        </w:rPr>
        <w:t>Únia nevidiacich a slabozrakých Slovenska</w:t>
      </w:r>
      <w:r w:rsidRPr="00BB64F1">
        <w:rPr>
          <w:rFonts w:ascii="Arial" w:hAnsi="Arial" w:cs="Arial"/>
          <w:color w:val="000000"/>
          <w:sz w:val="20"/>
          <w:lang w:eastAsia="sk-SK"/>
        </w:rPr>
        <w:t xml:space="preserve"> (ÚNSS) je občianske združenie, ktorého členmi sú nevidiaci a slabozrakí ľudia, ich priaznivci, priatelia a rodičia. V súčasnosti má takmer 3 200</w:t>
      </w:r>
      <w:r w:rsidRPr="00BB64F1">
        <w:rPr>
          <w:rFonts w:ascii="Arial" w:hAnsi="Arial" w:cs="Arial"/>
          <w:bCs/>
          <w:color w:val="000000"/>
          <w:sz w:val="20"/>
          <w:lang w:eastAsia="sk-SK"/>
        </w:rPr>
        <w:t xml:space="preserve"> členov združených v 56 základných organizáciách.</w:t>
      </w:r>
      <w:r w:rsidRPr="00BB64F1">
        <w:rPr>
          <w:rFonts w:ascii="Arial" w:hAnsi="Arial" w:cs="Arial"/>
          <w:color w:val="000000"/>
          <w:sz w:val="2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BB64F1">
        <w:rPr>
          <w:rFonts w:ascii="Arial" w:hAnsi="Arial" w:cs="Arial"/>
          <w:bCs/>
          <w:color w:val="000000"/>
          <w:sz w:val="20"/>
          <w:lang w:eastAsia="sk-SK"/>
        </w:rPr>
        <w:t xml:space="preserve">1990. Patrí k najväčším a najstarším občianskym združeniam v Slovenskej republike. </w:t>
      </w:r>
      <w:hyperlink r:id="rId8" w:history="1">
        <w:r w:rsidRPr="00BB64F1">
          <w:rPr>
            <w:rStyle w:val="Hypertextovprepojenie"/>
            <w:rFonts w:ascii="Arial" w:hAnsi="Arial" w:cs="Arial"/>
            <w:bCs/>
            <w:sz w:val="20"/>
            <w:lang w:eastAsia="sk-SK"/>
          </w:rPr>
          <w:t>www.unss.sk</w:t>
        </w:r>
      </w:hyperlink>
    </w:p>
    <w:p w:rsidR="00586DF0" w:rsidRPr="0041250F" w:rsidRDefault="00586DF0" w:rsidP="00586DF0">
      <w:pPr>
        <w:tabs>
          <w:tab w:val="left" w:pos="990"/>
        </w:tabs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</w:p>
    <w:p w:rsidR="00586DF0" w:rsidRPr="0041250F" w:rsidRDefault="00586DF0" w:rsidP="00586DF0">
      <w:pPr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  <w:r w:rsidRPr="0041250F"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  <w:t>Kontakt:</w:t>
      </w:r>
    </w:p>
    <w:p w:rsidR="00586DF0" w:rsidRPr="009956DA" w:rsidRDefault="00586DF0" w:rsidP="00586DF0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Eliška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k-SK"/>
        </w:rPr>
        <w:t>Fričovská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, PR manažérka </w:t>
      </w: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t>ÚNSS</w:t>
      </w:r>
    </w:p>
    <w:p w:rsidR="00586DF0" w:rsidRPr="009956DA" w:rsidRDefault="00586DF0" w:rsidP="00586DF0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Tel.: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0911 496 629</w:t>
      </w:r>
    </w:p>
    <w:p w:rsidR="00586DF0" w:rsidRPr="009956DA" w:rsidRDefault="00586DF0" w:rsidP="00586DF0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e-mail: </w:t>
      </w:r>
      <w:hyperlink r:id="rId9" w:history="1">
        <w:r w:rsidRPr="007A43CC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fricovska@unss.sk</w:t>
        </w:r>
      </w:hyperlink>
    </w:p>
    <w:p w:rsidR="00586DF0" w:rsidRPr="009A78C5" w:rsidRDefault="007F76BF" w:rsidP="00586DF0">
      <w:pPr>
        <w:spacing w:after="0"/>
      </w:pPr>
      <w:hyperlink r:id="rId10" w:history="1">
        <w:r w:rsidR="00586DF0" w:rsidRPr="009956DA">
          <w:rPr>
            <w:rFonts w:ascii="Arial" w:hAnsi="Arial" w:cs="Arial"/>
            <w:color w:val="000000"/>
            <w:sz w:val="20"/>
            <w:szCs w:val="20"/>
            <w:lang w:eastAsia="sk-SK"/>
          </w:rPr>
          <w:t>www.unss.sk</w:t>
        </w:r>
      </w:hyperlink>
    </w:p>
    <w:p w:rsidR="00A55C0A" w:rsidRPr="00497C80" w:rsidRDefault="00A55C0A" w:rsidP="00586DF0">
      <w:pPr>
        <w:rPr>
          <w:rFonts w:cs="Calibri"/>
          <w:bCs/>
          <w:color w:val="000000"/>
          <w:lang w:eastAsia="sk-SK"/>
        </w:rPr>
      </w:pPr>
    </w:p>
    <w:sectPr w:rsidR="00A55C0A" w:rsidRPr="00497C80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AF" w:rsidRDefault="009266AF" w:rsidP="002359AE">
      <w:pPr>
        <w:spacing w:after="0"/>
      </w:pPr>
      <w:r>
        <w:separator/>
      </w:r>
    </w:p>
  </w:endnote>
  <w:endnote w:type="continuationSeparator" w:id="0">
    <w:p w:rsidR="009266AF" w:rsidRDefault="009266AF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AF" w:rsidRDefault="009266AF" w:rsidP="002359AE">
      <w:pPr>
        <w:spacing w:after="0"/>
      </w:pPr>
      <w:r>
        <w:separator/>
      </w:r>
    </w:p>
  </w:footnote>
  <w:footnote w:type="continuationSeparator" w:id="0">
    <w:p w:rsidR="009266AF" w:rsidRDefault="009266AF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>Slovak Blind and Partially Sighted Union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0"/>
        <w:szCs w:val="20"/>
      </w:rPr>
      <w:t>Sekulská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abstractNum w:abstractNumId="35" w15:restartNumberingAfterBreak="0">
    <w:nsid w:val="7B35769D"/>
    <w:multiLevelType w:val="hybridMultilevel"/>
    <w:tmpl w:val="7488DEB0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41D1"/>
    <w:rsid w:val="000228F5"/>
    <w:rsid w:val="000371CD"/>
    <w:rsid w:val="000443F2"/>
    <w:rsid w:val="00055144"/>
    <w:rsid w:val="00057FB2"/>
    <w:rsid w:val="00060597"/>
    <w:rsid w:val="00062665"/>
    <w:rsid w:val="0006444B"/>
    <w:rsid w:val="00076336"/>
    <w:rsid w:val="000946D2"/>
    <w:rsid w:val="000B17CE"/>
    <w:rsid w:val="000B54B0"/>
    <w:rsid w:val="000C781F"/>
    <w:rsid w:val="000E576D"/>
    <w:rsid w:val="000F0BD2"/>
    <w:rsid w:val="000F6CEC"/>
    <w:rsid w:val="00101726"/>
    <w:rsid w:val="001071F4"/>
    <w:rsid w:val="00113ABD"/>
    <w:rsid w:val="001254AD"/>
    <w:rsid w:val="001306C4"/>
    <w:rsid w:val="00135A76"/>
    <w:rsid w:val="00136933"/>
    <w:rsid w:val="001536F8"/>
    <w:rsid w:val="001634FC"/>
    <w:rsid w:val="0017274E"/>
    <w:rsid w:val="00187892"/>
    <w:rsid w:val="001921BA"/>
    <w:rsid w:val="001A0F87"/>
    <w:rsid w:val="001A3CDD"/>
    <w:rsid w:val="001A6987"/>
    <w:rsid w:val="001D228A"/>
    <w:rsid w:val="001E4F5B"/>
    <w:rsid w:val="001F605E"/>
    <w:rsid w:val="00206F98"/>
    <w:rsid w:val="00223E4B"/>
    <w:rsid w:val="00226117"/>
    <w:rsid w:val="00226789"/>
    <w:rsid w:val="00226DB5"/>
    <w:rsid w:val="00230C10"/>
    <w:rsid w:val="0023228B"/>
    <w:rsid w:val="00234235"/>
    <w:rsid w:val="002359AE"/>
    <w:rsid w:val="00252018"/>
    <w:rsid w:val="00254146"/>
    <w:rsid w:val="00266438"/>
    <w:rsid w:val="00272F38"/>
    <w:rsid w:val="002816FA"/>
    <w:rsid w:val="00287AC0"/>
    <w:rsid w:val="00291646"/>
    <w:rsid w:val="002973B8"/>
    <w:rsid w:val="002A2266"/>
    <w:rsid w:val="002B100A"/>
    <w:rsid w:val="002C490C"/>
    <w:rsid w:val="002D7D0C"/>
    <w:rsid w:val="002E17BF"/>
    <w:rsid w:val="002F0EA1"/>
    <w:rsid w:val="0031144B"/>
    <w:rsid w:val="003146D0"/>
    <w:rsid w:val="00326CB5"/>
    <w:rsid w:val="00332491"/>
    <w:rsid w:val="003368B0"/>
    <w:rsid w:val="00340A81"/>
    <w:rsid w:val="003571C8"/>
    <w:rsid w:val="0036280B"/>
    <w:rsid w:val="00375273"/>
    <w:rsid w:val="00385C30"/>
    <w:rsid w:val="003A055B"/>
    <w:rsid w:val="003A1245"/>
    <w:rsid w:val="003A4488"/>
    <w:rsid w:val="003B06BB"/>
    <w:rsid w:val="003B4709"/>
    <w:rsid w:val="003C1B77"/>
    <w:rsid w:val="003D23EA"/>
    <w:rsid w:val="003D496A"/>
    <w:rsid w:val="003F0C19"/>
    <w:rsid w:val="003F2468"/>
    <w:rsid w:val="003F6148"/>
    <w:rsid w:val="00404000"/>
    <w:rsid w:val="0040508B"/>
    <w:rsid w:val="00423A6B"/>
    <w:rsid w:val="004324CA"/>
    <w:rsid w:val="00432DBB"/>
    <w:rsid w:val="004344FD"/>
    <w:rsid w:val="00446015"/>
    <w:rsid w:val="00472340"/>
    <w:rsid w:val="004851E1"/>
    <w:rsid w:val="0048563C"/>
    <w:rsid w:val="004933F1"/>
    <w:rsid w:val="00497C80"/>
    <w:rsid w:val="004A1670"/>
    <w:rsid w:val="004A79EC"/>
    <w:rsid w:val="004B6B05"/>
    <w:rsid w:val="004C5CE3"/>
    <w:rsid w:val="004C71A8"/>
    <w:rsid w:val="004F1C0B"/>
    <w:rsid w:val="005020EB"/>
    <w:rsid w:val="00507140"/>
    <w:rsid w:val="00507F7B"/>
    <w:rsid w:val="00515F16"/>
    <w:rsid w:val="005475C2"/>
    <w:rsid w:val="005513B9"/>
    <w:rsid w:val="00563A5B"/>
    <w:rsid w:val="00564446"/>
    <w:rsid w:val="00574FA4"/>
    <w:rsid w:val="00575052"/>
    <w:rsid w:val="0057514B"/>
    <w:rsid w:val="005841FC"/>
    <w:rsid w:val="00586DF0"/>
    <w:rsid w:val="00587316"/>
    <w:rsid w:val="00596EA6"/>
    <w:rsid w:val="005C330A"/>
    <w:rsid w:val="005C5D5D"/>
    <w:rsid w:val="005E1D88"/>
    <w:rsid w:val="005E2AD8"/>
    <w:rsid w:val="005E3CF7"/>
    <w:rsid w:val="00607368"/>
    <w:rsid w:val="00611C99"/>
    <w:rsid w:val="00613907"/>
    <w:rsid w:val="00632DBA"/>
    <w:rsid w:val="00637E09"/>
    <w:rsid w:val="00641720"/>
    <w:rsid w:val="006506EC"/>
    <w:rsid w:val="00652901"/>
    <w:rsid w:val="006533F2"/>
    <w:rsid w:val="00653ECA"/>
    <w:rsid w:val="00665CFC"/>
    <w:rsid w:val="00671134"/>
    <w:rsid w:val="00681B8B"/>
    <w:rsid w:val="006840D8"/>
    <w:rsid w:val="00693E5F"/>
    <w:rsid w:val="00697D5F"/>
    <w:rsid w:val="006C4C5B"/>
    <w:rsid w:val="006C7670"/>
    <w:rsid w:val="006D4C83"/>
    <w:rsid w:val="006E781E"/>
    <w:rsid w:val="006F49F0"/>
    <w:rsid w:val="00705B03"/>
    <w:rsid w:val="00706135"/>
    <w:rsid w:val="00734FB8"/>
    <w:rsid w:val="00735405"/>
    <w:rsid w:val="007446BF"/>
    <w:rsid w:val="00746AEA"/>
    <w:rsid w:val="00754122"/>
    <w:rsid w:val="00757430"/>
    <w:rsid w:val="00757783"/>
    <w:rsid w:val="007632F6"/>
    <w:rsid w:val="00765CFB"/>
    <w:rsid w:val="00782A98"/>
    <w:rsid w:val="007871CC"/>
    <w:rsid w:val="007961AC"/>
    <w:rsid w:val="00796914"/>
    <w:rsid w:val="007A09E6"/>
    <w:rsid w:val="007A1DAE"/>
    <w:rsid w:val="007A414A"/>
    <w:rsid w:val="007A4C62"/>
    <w:rsid w:val="007C2C09"/>
    <w:rsid w:val="007C2DEF"/>
    <w:rsid w:val="007C4356"/>
    <w:rsid w:val="007E31C1"/>
    <w:rsid w:val="007E59DA"/>
    <w:rsid w:val="007F21E8"/>
    <w:rsid w:val="007F2AD3"/>
    <w:rsid w:val="007F76BF"/>
    <w:rsid w:val="008237FE"/>
    <w:rsid w:val="00825829"/>
    <w:rsid w:val="008301B3"/>
    <w:rsid w:val="008331E3"/>
    <w:rsid w:val="00834EBD"/>
    <w:rsid w:val="0084247A"/>
    <w:rsid w:val="00843B3C"/>
    <w:rsid w:val="00844B45"/>
    <w:rsid w:val="00861D33"/>
    <w:rsid w:val="00865934"/>
    <w:rsid w:val="008860CD"/>
    <w:rsid w:val="008901BE"/>
    <w:rsid w:val="00894F75"/>
    <w:rsid w:val="008A3D2D"/>
    <w:rsid w:val="008A7F9F"/>
    <w:rsid w:val="008A7FDA"/>
    <w:rsid w:val="008C419A"/>
    <w:rsid w:val="008C4875"/>
    <w:rsid w:val="008D40FA"/>
    <w:rsid w:val="008D7721"/>
    <w:rsid w:val="008D7D90"/>
    <w:rsid w:val="008F205A"/>
    <w:rsid w:val="008F4720"/>
    <w:rsid w:val="00901A36"/>
    <w:rsid w:val="00903B7B"/>
    <w:rsid w:val="009105E6"/>
    <w:rsid w:val="00911FD2"/>
    <w:rsid w:val="00912674"/>
    <w:rsid w:val="00921C38"/>
    <w:rsid w:val="00922E80"/>
    <w:rsid w:val="00923220"/>
    <w:rsid w:val="00925E6F"/>
    <w:rsid w:val="009266AF"/>
    <w:rsid w:val="00950BD6"/>
    <w:rsid w:val="00960BA8"/>
    <w:rsid w:val="00975883"/>
    <w:rsid w:val="0097737C"/>
    <w:rsid w:val="00982A8E"/>
    <w:rsid w:val="009956DA"/>
    <w:rsid w:val="009A724F"/>
    <w:rsid w:val="009A78C5"/>
    <w:rsid w:val="009C067E"/>
    <w:rsid w:val="009C29C7"/>
    <w:rsid w:val="009C31EC"/>
    <w:rsid w:val="009C5003"/>
    <w:rsid w:val="009C6986"/>
    <w:rsid w:val="009E1576"/>
    <w:rsid w:val="009E71E3"/>
    <w:rsid w:val="009F1FB5"/>
    <w:rsid w:val="009F783E"/>
    <w:rsid w:val="00A445EC"/>
    <w:rsid w:val="00A45E92"/>
    <w:rsid w:val="00A5106E"/>
    <w:rsid w:val="00A54B7F"/>
    <w:rsid w:val="00A55C0A"/>
    <w:rsid w:val="00A60EC4"/>
    <w:rsid w:val="00A65815"/>
    <w:rsid w:val="00A90C6F"/>
    <w:rsid w:val="00AA22D5"/>
    <w:rsid w:val="00AA6DEF"/>
    <w:rsid w:val="00AB6441"/>
    <w:rsid w:val="00AC639C"/>
    <w:rsid w:val="00AC70FE"/>
    <w:rsid w:val="00AD21A9"/>
    <w:rsid w:val="00AD7A73"/>
    <w:rsid w:val="00AE0ADA"/>
    <w:rsid w:val="00AF46D3"/>
    <w:rsid w:val="00B00BFA"/>
    <w:rsid w:val="00B17403"/>
    <w:rsid w:val="00B32519"/>
    <w:rsid w:val="00B35A09"/>
    <w:rsid w:val="00B41D73"/>
    <w:rsid w:val="00B46520"/>
    <w:rsid w:val="00B46F01"/>
    <w:rsid w:val="00B60E91"/>
    <w:rsid w:val="00B61D68"/>
    <w:rsid w:val="00B77A76"/>
    <w:rsid w:val="00B802A7"/>
    <w:rsid w:val="00B85DD2"/>
    <w:rsid w:val="00B95101"/>
    <w:rsid w:val="00B9682B"/>
    <w:rsid w:val="00BA0FD1"/>
    <w:rsid w:val="00BA4A83"/>
    <w:rsid w:val="00BA56C4"/>
    <w:rsid w:val="00BB31CD"/>
    <w:rsid w:val="00BB4166"/>
    <w:rsid w:val="00BB67D9"/>
    <w:rsid w:val="00BD7CD5"/>
    <w:rsid w:val="00BF3F55"/>
    <w:rsid w:val="00BF4FB6"/>
    <w:rsid w:val="00C012F0"/>
    <w:rsid w:val="00C01DA7"/>
    <w:rsid w:val="00C16B88"/>
    <w:rsid w:val="00C314EA"/>
    <w:rsid w:val="00C41D67"/>
    <w:rsid w:val="00C42286"/>
    <w:rsid w:val="00C437C9"/>
    <w:rsid w:val="00C45C73"/>
    <w:rsid w:val="00C53996"/>
    <w:rsid w:val="00C61249"/>
    <w:rsid w:val="00C72DA1"/>
    <w:rsid w:val="00C82290"/>
    <w:rsid w:val="00C91A50"/>
    <w:rsid w:val="00C91AEA"/>
    <w:rsid w:val="00C91F7B"/>
    <w:rsid w:val="00C97484"/>
    <w:rsid w:val="00CA0C50"/>
    <w:rsid w:val="00CA24A7"/>
    <w:rsid w:val="00CB57D0"/>
    <w:rsid w:val="00CC0614"/>
    <w:rsid w:val="00CC4B43"/>
    <w:rsid w:val="00CC5337"/>
    <w:rsid w:val="00CC74C6"/>
    <w:rsid w:val="00CE01B3"/>
    <w:rsid w:val="00CE1C14"/>
    <w:rsid w:val="00CF11DB"/>
    <w:rsid w:val="00D028BB"/>
    <w:rsid w:val="00D05CFB"/>
    <w:rsid w:val="00D0640D"/>
    <w:rsid w:val="00D076E0"/>
    <w:rsid w:val="00D1078F"/>
    <w:rsid w:val="00D26094"/>
    <w:rsid w:val="00D41E5E"/>
    <w:rsid w:val="00D46121"/>
    <w:rsid w:val="00D53671"/>
    <w:rsid w:val="00D57F62"/>
    <w:rsid w:val="00D719C2"/>
    <w:rsid w:val="00D721CE"/>
    <w:rsid w:val="00D85599"/>
    <w:rsid w:val="00D86EEA"/>
    <w:rsid w:val="00D92598"/>
    <w:rsid w:val="00D944EF"/>
    <w:rsid w:val="00DA22C5"/>
    <w:rsid w:val="00DB097D"/>
    <w:rsid w:val="00DC4012"/>
    <w:rsid w:val="00DC6E60"/>
    <w:rsid w:val="00DD1385"/>
    <w:rsid w:val="00DD4B07"/>
    <w:rsid w:val="00DD7A67"/>
    <w:rsid w:val="00DF2CDE"/>
    <w:rsid w:val="00E01573"/>
    <w:rsid w:val="00E0597A"/>
    <w:rsid w:val="00E20807"/>
    <w:rsid w:val="00E274FA"/>
    <w:rsid w:val="00E44A67"/>
    <w:rsid w:val="00E70A31"/>
    <w:rsid w:val="00E81DD3"/>
    <w:rsid w:val="00E83E83"/>
    <w:rsid w:val="00E9378C"/>
    <w:rsid w:val="00EA0D6C"/>
    <w:rsid w:val="00EA3CDD"/>
    <w:rsid w:val="00EB363C"/>
    <w:rsid w:val="00EB48C3"/>
    <w:rsid w:val="00EB72CC"/>
    <w:rsid w:val="00EC0E0B"/>
    <w:rsid w:val="00EC2A8C"/>
    <w:rsid w:val="00ED616E"/>
    <w:rsid w:val="00EE7205"/>
    <w:rsid w:val="00EF44D9"/>
    <w:rsid w:val="00EF4685"/>
    <w:rsid w:val="00EF7B03"/>
    <w:rsid w:val="00F01FA5"/>
    <w:rsid w:val="00F13060"/>
    <w:rsid w:val="00F1374B"/>
    <w:rsid w:val="00F2467C"/>
    <w:rsid w:val="00F41FBF"/>
    <w:rsid w:val="00F57626"/>
    <w:rsid w:val="00F64BE1"/>
    <w:rsid w:val="00F70526"/>
    <w:rsid w:val="00F70DCC"/>
    <w:rsid w:val="00F73E50"/>
    <w:rsid w:val="00F821A2"/>
    <w:rsid w:val="00F838C1"/>
    <w:rsid w:val="00FA2FCF"/>
    <w:rsid w:val="00FB64F9"/>
    <w:rsid w:val="00FB67F1"/>
    <w:rsid w:val="00FC4C28"/>
    <w:rsid w:val="00FE692F"/>
    <w:rsid w:val="00FF10EC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locked/>
    <w:rsid w:val="00DF2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F2C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ovska@uns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50B0-308B-4FD6-9589-F363C43E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725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admin</cp:lastModifiedBy>
  <cp:revision>270</cp:revision>
  <dcterms:created xsi:type="dcterms:W3CDTF">2017-01-03T12:31:00Z</dcterms:created>
  <dcterms:modified xsi:type="dcterms:W3CDTF">2021-04-28T08:37:00Z</dcterms:modified>
</cp:coreProperties>
</file>