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23" w:rsidRPr="00661EFE" w:rsidRDefault="00605723" w:rsidP="00661EFE">
      <w:pPr>
        <w:pStyle w:val="Nadpis1"/>
      </w:pPr>
      <w:bookmarkStart w:id="0" w:name="_GoBack"/>
      <w:r w:rsidRPr="00661EFE">
        <w:t xml:space="preserve">Príhovor </w:t>
      </w:r>
      <w:r w:rsidR="00661EFE" w:rsidRPr="00661EFE">
        <w:t xml:space="preserve">Branislava </w:t>
      </w:r>
      <w:proofErr w:type="spellStart"/>
      <w:r w:rsidR="00661EFE" w:rsidRPr="00661EFE">
        <w:t>Mamojku</w:t>
      </w:r>
      <w:proofErr w:type="spellEnd"/>
      <w:r w:rsidR="00661EFE" w:rsidRPr="00661EFE">
        <w:t xml:space="preserve"> </w:t>
      </w:r>
      <w:r w:rsidRPr="00661EFE">
        <w:t>prednesený na 4. európskom parlamente osôb so zdravotným postihnutím</w:t>
      </w:r>
    </w:p>
    <w:bookmarkEnd w:id="0"/>
    <w:p w:rsidR="00605723" w:rsidRPr="00661EFE" w:rsidRDefault="00605723" w:rsidP="00661EFE"/>
    <w:p w:rsidR="00AC73A2" w:rsidRPr="00661EFE" w:rsidRDefault="008A211B" w:rsidP="00661EFE">
      <w:r w:rsidRPr="00661EFE">
        <w:t>Vážený pán predsedajúci, v</w:t>
      </w:r>
      <w:r w:rsidR="00AC73A2" w:rsidRPr="00661EFE">
        <w:t>ážené dámy a páni,</w:t>
      </w:r>
    </w:p>
    <w:p w:rsidR="009537C9" w:rsidRPr="00661EFE" w:rsidRDefault="00CA3420" w:rsidP="00661EFE">
      <w:pPr>
        <w:ind w:firstLine="0"/>
      </w:pPr>
      <w:r>
        <w:t>e</w:t>
      </w:r>
      <w:r w:rsidR="000D0E86" w:rsidRPr="00661EFE">
        <w:t>fektívny dialóg medzi reprezentatívnymi organizáciami osôb so zdravotným postihnutím a kompetentnými inštitúciami je dôležitý p</w:t>
      </w:r>
      <w:r w:rsidR="00AC73A2" w:rsidRPr="00661EFE">
        <w:t>re úspešnú implementáciu</w:t>
      </w:r>
      <w:r w:rsidR="00320FF5" w:rsidRPr="00661EFE">
        <w:t xml:space="preserve"> D</w:t>
      </w:r>
      <w:r w:rsidR="00AC73A2" w:rsidRPr="00661EFE">
        <w:t>ohovoru</w:t>
      </w:r>
      <w:r w:rsidR="00320FF5" w:rsidRPr="00661EFE">
        <w:t xml:space="preserve"> </w:t>
      </w:r>
      <w:r w:rsidR="009537C9" w:rsidRPr="00661EFE">
        <w:t xml:space="preserve">o právach osôb so zdravotným postihnutím, Agendy 2030 pre udržateľný rozvoj, </w:t>
      </w:r>
      <w:r w:rsidR="005252B2" w:rsidRPr="00661EFE">
        <w:t xml:space="preserve">pre tvorbu </w:t>
      </w:r>
      <w:r w:rsidR="009537C9" w:rsidRPr="00661EFE">
        <w:t>Stratégie zdravotného postihnutia 2020 –</w:t>
      </w:r>
      <w:r w:rsidR="00320FF5" w:rsidRPr="00661EFE">
        <w:t xml:space="preserve"> </w:t>
      </w:r>
      <w:r w:rsidR="009537C9" w:rsidRPr="00661EFE">
        <w:t>2030</w:t>
      </w:r>
      <w:r w:rsidR="00320FF5" w:rsidRPr="00661EFE">
        <w:t xml:space="preserve"> </w:t>
      </w:r>
      <w:r w:rsidR="009A537E" w:rsidRPr="00661EFE">
        <w:t xml:space="preserve">a pre tvorbu </w:t>
      </w:r>
      <w:r w:rsidR="000D0E86" w:rsidRPr="00661EFE">
        <w:t>európskej  a národnej legislatívy</w:t>
      </w:r>
      <w:r w:rsidR="009537C9" w:rsidRPr="00661EFE">
        <w:t xml:space="preserve"> vrátane tej, ktorá má </w:t>
      </w:r>
      <w:r w:rsidR="009A537E" w:rsidRPr="00661EFE">
        <w:t xml:space="preserve">zaručiť uplatňovanie </w:t>
      </w:r>
      <w:r w:rsidR="009537C9" w:rsidRPr="00661EFE">
        <w:t>práv</w:t>
      </w:r>
      <w:r w:rsidR="009A537E" w:rsidRPr="00661EFE">
        <w:t>a</w:t>
      </w:r>
      <w:r w:rsidR="009537C9" w:rsidRPr="00661EFE">
        <w:t xml:space="preserve"> účasti osôb so zdravotným postihnutím na voľbách </w:t>
      </w:r>
      <w:r w:rsidR="00643E82" w:rsidRPr="00661EFE">
        <w:t xml:space="preserve">a </w:t>
      </w:r>
      <w:r w:rsidR="009A537E" w:rsidRPr="00661EFE">
        <w:t>i</w:t>
      </w:r>
      <w:r w:rsidR="009537C9" w:rsidRPr="00661EFE">
        <w:t>ch prístupnos</w:t>
      </w:r>
      <w:r w:rsidR="009A537E" w:rsidRPr="00661EFE">
        <w:t>ť</w:t>
      </w:r>
      <w:r w:rsidR="009537C9" w:rsidRPr="00661EFE">
        <w:t>.</w:t>
      </w:r>
      <w:r w:rsidR="00AC73A2" w:rsidRPr="00661EFE">
        <w:t xml:space="preserve"> </w:t>
      </w:r>
    </w:p>
    <w:p w:rsidR="003F04BF" w:rsidRPr="00661EFE" w:rsidRDefault="003F04BF" w:rsidP="00661EFE">
      <w:r w:rsidRPr="00661EFE">
        <w:t xml:space="preserve">Tento dialóg mal významný vplyv aj na výsledné znenie </w:t>
      </w:r>
      <w:r w:rsidR="001D3992" w:rsidRPr="00661EFE">
        <w:t>smernic</w:t>
      </w:r>
      <w:r w:rsidRPr="00661EFE">
        <w:t>e</w:t>
      </w:r>
      <w:r w:rsidR="001D3992" w:rsidRPr="00661EFE">
        <w:t xml:space="preserve"> EU 2016/2102 o prístupnosti webových sídiel a mobilných aplikácií verejného sektora</w:t>
      </w:r>
      <w:r w:rsidR="00FC7DF3" w:rsidRPr="00661EFE">
        <w:t xml:space="preserve">. </w:t>
      </w:r>
      <w:r w:rsidRPr="00661EFE">
        <w:t xml:space="preserve">Je to jedinečný nástroj na podporu inklúzie ľudí so zdravotným postihnutím v oblasti informovanosti a kvalifikovaného rozhodovania, čo je špeciálne dôležité </w:t>
      </w:r>
      <w:r w:rsidR="00643E82" w:rsidRPr="00661EFE">
        <w:t xml:space="preserve">aj </w:t>
      </w:r>
      <w:r w:rsidRPr="00661EFE">
        <w:t>pre účasť na voľbách.</w:t>
      </w:r>
      <w:r w:rsidR="00472231" w:rsidRPr="00661EFE">
        <w:t xml:space="preserve"> Práve však v tomto smere má smernica zásadné nedostatky.</w:t>
      </w:r>
    </w:p>
    <w:p w:rsidR="00884762" w:rsidRPr="00661EFE" w:rsidRDefault="00430D1B" w:rsidP="00661EFE">
      <w:r w:rsidRPr="00661EFE">
        <w:t>Smernica sa nevzťahuje na webové sídla kandidujúcich politických strán a nezávislých kandidátov a to ani v ich častiach priamo súvisiacich s voľbami ako sú volebné programy a charakteristiky kandidátov.</w:t>
      </w:r>
    </w:p>
    <w:p w:rsidR="00AC73A2" w:rsidRPr="00661EFE" w:rsidRDefault="00472231" w:rsidP="00661EFE">
      <w:r w:rsidRPr="00661EFE">
        <w:t>N</w:t>
      </w:r>
      <w:r w:rsidR="00920E20" w:rsidRPr="00661EFE">
        <w:t xml:space="preserve">evzťahuje </w:t>
      </w:r>
      <w:r w:rsidRPr="00661EFE">
        <w:t xml:space="preserve">sa </w:t>
      </w:r>
      <w:r w:rsidR="00AC73A2" w:rsidRPr="00661EFE">
        <w:t xml:space="preserve">na </w:t>
      </w:r>
      <w:r w:rsidR="00430D1B" w:rsidRPr="00661EFE">
        <w:t xml:space="preserve">obsah </w:t>
      </w:r>
      <w:r w:rsidR="00AC73A2" w:rsidRPr="00661EFE">
        <w:t>webov</w:t>
      </w:r>
      <w:r w:rsidR="00430D1B" w:rsidRPr="00661EFE">
        <w:t xml:space="preserve">ých </w:t>
      </w:r>
      <w:r w:rsidR="00AC73A2" w:rsidRPr="00661EFE">
        <w:t>síd</w:t>
      </w:r>
      <w:r w:rsidR="00430D1B" w:rsidRPr="00661EFE">
        <w:t>ie</w:t>
      </w:r>
      <w:r w:rsidR="00AC73A2" w:rsidRPr="00661EFE">
        <w:t xml:space="preserve">l </w:t>
      </w:r>
      <w:r w:rsidR="00EC745C" w:rsidRPr="00661EFE">
        <w:t>a mobilných aplikácií „</w:t>
      </w:r>
      <w:r w:rsidR="00430D1B" w:rsidRPr="00661EFE">
        <w:t xml:space="preserve">tretích strán, </w:t>
      </w:r>
      <w:r w:rsidR="00AC73A2" w:rsidRPr="00661EFE">
        <w:t xml:space="preserve"> ktor</w:t>
      </w:r>
      <w:r w:rsidR="00430D1B" w:rsidRPr="00661EFE">
        <w:t>ý</w:t>
      </w:r>
      <w:r w:rsidR="00AC73A2" w:rsidRPr="00661EFE">
        <w:t xml:space="preserve"> </w:t>
      </w:r>
      <w:r w:rsidR="00EC745C" w:rsidRPr="00661EFE">
        <w:t>nefinancoval ani nevytvoril subjekt verejného sektora a ani sa nenachádza pod jeho kontrolou“</w:t>
      </w:r>
      <w:r w:rsidRPr="00661EFE">
        <w:t>.</w:t>
      </w:r>
      <w:r w:rsidR="00EC745C" w:rsidRPr="00661EFE">
        <w:t xml:space="preserve"> </w:t>
      </w:r>
      <w:r w:rsidRPr="00661EFE">
        <w:t xml:space="preserve">Nevzťahuje sa tak ani na </w:t>
      </w:r>
      <w:r w:rsidR="00613BF9" w:rsidRPr="00661EFE">
        <w:t xml:space="preserve">univerzity a súkromné </w:t>
      </w:r>
      <w:r w:rsidR="007E3F89" w:rsidRPr="00661EFE">
        <w:t>školy</w:t>
      </w:r>
      <w:r w:rsidRPr="00661EFE">
        <w:t xml:space="preserve">, ktoré majú zásadný </w:t>
      </w:r>
      <w:r w:rsidR="009A537E" w:rsidRPr="00661EFE">
        <w:t xml:space="preserve"> </w:t>
      </w:r>
      <w:r w:rsidRPr="00661EFE">
        <w:t>vp</w:t>
      </w:r>
      <w:r w:rsidR="009A537E" w:rsidRPr="00661EFE">
        <w:t>ly</w:t>
      </w:r>
      <w:r w:rsidRPr="00661EFE">
        <w:t>v na rozvoj schopností občanov pre zodpovednú účasť na voľbách</w:t>
      </w:r>
      <w:r w:rsidR="007E3F89" w:rsidRPr="00661EFE">
        <w:t xml:space="preserve">. Dnes </w:t>
      </w:r>
      <w:r w:rsidR="00AC73A2" w:rsidRPr="00661EFE">
        <w:t xml:space="preserve">však prakticky </w:t>
      </w:r>
      <w:r w:rsidR="007E3F89" w:rsidRPr="00661EFE">
        <w:t xml:space="preserve">už </w:t>
      </w:r>
      <w:r w:rsidR="00AC73A2" w:rsidRPr="00661EFE">
        <w:t xml:space="preserve">nie je možné študovať na </w:t>
      </w:r>
      <w:r w:rsidR="00613BF9" w:rsidRPr="00661EFE">
        <w:t xml:space="preserve">týchto </w:t>
      </w:r>
      <w:r w:rsidR="00AD0045" w:rsidRPr="00661EFE">
        <w:t xml:space="preserve">školách </w:t>
      </w:r>
      <w:r w:rsidR="00AC73A2" w:rsidRPr="00661EFE">
        <w:t xml:space="preserve">bez každodennej </w:t>
      </w:r>
      <w:r w:rsidR="00EC745C" w:rsidRPr="00661EFE">
        <w:t xml:space="preserve">intenzívnej </w:t>
      </w:r>
      <w:r w:rsidR="00AC73A2" w:rsidRPr="00661EFE">
        <w:t xml:space="preserve">komunikácie prostredníctvom ich webových sídiel. Študenti sú tak diskriminovaní na základe </w:t>
      </w:r>
      <w:r w:rsidR="00057699" w:rsidRPr="00661EFE">
        <w:t>svojho</w:t>
      </w:r>
      <w:r w:rsidR="00AC73A2" w:rsidRPr="00661EFE">
        <w:t xml:space="preserve"> zdravotného postihnutia. </w:t>
      </w:r>
    </w:p>
    <w:p w:rsidR="005252B2" w:rsidRPr="00661EFE" w:rsidRDefault="007C52C1" w:rsidP="00661EFE">
      <w:r w:rsidRPr="00661EFE">
        <w:t>Prekvapujúce je, že smernica len „nabáda“ inštitúcie únie, aby smernicu rešpektovali, ako sa uvádza v  odseku (35) jej preambuly: „Hoci sa táto smernica nevzťahuje na webové sídla a mobilné aplikácie inštitúcií Únie, tieto inštitúcie sú nabádané, aby plnili požiadavky na prístupnosť</w:t>
      </w:r>
      <w:r w:rsidR="009F76F4" w:rsidRPr="00661EFE">
        <w:t xml:space="preserve"> </w:t>
      </w:r>
      <w:r w:rsidRPr="00661EFE">
        <w:t>stanovené v tejto smernici“.</w:t>
      </w:r>
      <w:r w:rsidR="009F76F4" w:rsidRPr="00661EFE">
        <w:t xml:space="preserve"> Informácie na nich zverejňované majú však zásadný vplyv na formovanie politického názor</w:t>
      </w:r>
      <w:r w:rsidR="005252B2" w:rsidRPr="00661EFE">
        <w:t>u občanov a „nabádanie“ nie je dostatočným spôsobom presadzovania ich prístupnosti.</w:t>
      </w:r>
    </w:p>
    <w:p w:rsidR="009F76F4" w:rsidRPr="00661EFE" w:rsidRDefault="009F76F4" w:rsidP="00661EFE">
      <w:r w:rsidRPr="00661EFE">
        <w:t>Som presvedčený, že dôslednejšie využívanie dialógu medzi reprezentatívnymi organizáciami osôb so zdravotným postihnutím a kompetentnými inštitúciami mohlo zmierniť a možno aj odstrániť uvedené nedostatky.</w:t>
      </w:r>
      <w:r w:rsidR="005252B2" w:rsidRPr="00661EFE">
        <w:t xml:space="preserve"> </w:t>
      </w:r>
      <w:r w:rsidRPr="00661EFE">
        <w:t xml:space="preserve">Preto vyzývam poslancov Európskeho parlamentu a kompetentné inštitúcie, aby vytvárali podmienky pre takýto dialóg a systematicky ho využívali ako prevenciu </w:t>
      </w:r>
      <w:r w:rsidR="005252B2" w:rsidRPr="00661EFE">
        <w:t>vzniku uvedených a</w:t>
      </w:r>
      <w:r w:rsidR="009A537E" w:rsidRPr="00661EFE">
        <w:t xml:space="preserve"> </w:t>
      </w:r>
      <w:r w:rsidR="005252B2" w:rsidRPr="00661EFE">
        <w:t>podobných medzier a nedostatkov legislatívy.</w:t>
      </w:r>
    </w:p>
    <w:p w:rsidR="00AC73A2" w:rsidRPr="00661EFE" w:rsidRDefault="00AC73A2" w:rsidP="00661EFE"/>
    <w:p w:rsidR="00AC73A2" w:rsidRPr="00661EFE" w:rsidRDefault="00AC73A2" w:rsidP="00661EFE">
      <w:r w:rsidRPr="00661EFE">
        <w:t>Branislav Mamojka</w:t>
      </w:r>
    </w:p>
    <w:p w:rsidR="00AC73A2" w:rsidRPr="00661EFE" w:rsidRDefault="00AC73A2" w:rsidP="00661EFE">
      <w:r w:rsidRPr="00661EFE">
        <w:t>Národná rada občanov so zdravotným postihnutím v SR</w:t>
      </w:r>
    </w:p>
    <w:p w:rsidR="00884762" w:rsidRPr="00661EFE" w:rsidRDefault="00AC73A2" w:rsidP="00661EFE">
      <w:r w:rsidRPr="00661EFE">
        <w:t>4. Európsky parlament osôb so zdravotným postihnutím</w:t>
      </w:r>
      <w:r w:rsidR="00605723" w:rsidRPr="00661EFE">
        <w:t>, Brusel, 6. 12. 2017</w:t>
      </w:r>
    </w:p>
    <w:sectPr w:rsidR="00884762" w:rsidRPr="00661EFE" w:rsidSect="00184B6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8C" w:rsidRDefault="008E208C" w:rsidP="00F24CB9">
      <w:pPr>
        <w:spacing w:after="0"/>
      </w:pPr>
      <w:r>
        <w:separator/>
      </w:r>
    </w:p>
  </w:endnote>
  <w:endnote w:type="continuationSeparator" w:id="0">
    <w:p w:rsidR="008E208C" w:rsidRDefault="008E208C" w:rsidP="00F24C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8C" w:rsidRDefault="008E208C" w:rsidP="00F24CB9">
      <w:pPr>
        <w:spacing w:after="0"/>
      </w:pPr>
      <w:r>
        <w:separator/>
      </w:r>
    </w:p>
  </w:footnote>
  <w:footnote w:type="continuationSeparator" w:id="0">
    <w:p w:rsidR="008E208C" w:rsidRDefault="008E208C" w:rsidP="00F24C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A94E05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F50BF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LockTheme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A2"/>
    <w:rsid w:val="00012AF7"/>
    <w:rsid w:val="000322C6"/>
    <w:rsid w:val="0003580F"/>
    <w:rsid w:val="000360AA"/>
    <w:rsid w:val="00057699"/>
    <w:rsid w:val="00086C3C"/>
    <w:rsid w:val="00092C78"/>
    <w:rsid w:val="00094C90"/>
    <w:rsid w:val="00094DE3"/>
    <w:rsid w:val="000A0683"/>
    <w:rsid w:val="000D0E86"/>
    <w:rsid w:val="000D4544"/>
    <w:rsid w:val="000F7D90"/>
    <w:rsid w:val="000F7EA5"/>
    <w:rsid w:val="00105EFF"/>
    <w:rsid w:val="00106569"/>
    <w:rsid w:val="00106753"/>
    <w:rsid w:val="00142C71"/>
    <w:rsid w:val="00145804"/>
    <w:rsid w:val="00147F5F"/>
    <w:rsid w:val="0015325F"/>
    <w:rsid w:val="00162AD5"/>
    <w:rsid w:val="00184B6D"/>
    <w:rsid w:val="00192B3A"/>
    <w:rsid w:val="001943D2"/>
    <w:rsid w:val="001966DE"/>
    <w:rsid w:val="001A0F87"/>
    <w:rsid w:val="001C2A6E"/>
    <w:rsid w:val="001D3992"/>
    <w:rsid w:val="00202533"/>
    <w:rsid w:val="00205CF3"/>
    <w:rsid w:val="00205ECD"/>
    <w:rsid w:val="00227FC2"/>
    <w:rsid w:val="002345AB"/>
    <w:rsid w:val="00236B92"/>
    <w:rsid w:val="00251EC3"/>
    <w:rsid w:val="00260C56"/>
    <w:rsid w:val="00266583"/>
    <w:rsid w:val="002C45E2"/>
    <w:rsid w:val="002D626C"/>
    <w:rsid w:val="002D67C0"/>
    <w:rsid w:val="002D7B0D"/>
    <w:rsid w:val="002E5F7E"/>
    <w:rsid w:val="002F248B"/>
    <w:rsid w:val="002F4DFD"/>
    <w:rsid w:val="002F68FF"/>
    <w:rsid w:val="00320FF5"/>
    <w:rsid w:val="00334568"/>
    <w:rsid w:val="003564F0"/>
    <w:rsid w:val="00363BB8"/>
    <w:rsid w:val="00381324"/>
    <w:rsid w:val="00381C30"/>
    <w:rsid w:val="003853BA"/>
    <w:rsid w:val="00397322"/>
    <w:rsid w:val="003B723F"/>
    <w:rsid w:val="003D19CC"/>
    <w:rsid w:val="003E673C"/>
    <w:rsid w:val="003F04BF"/>
    <w:rsid w:val="003F0984"/>
    <w:rsid w:val="003F0C19"/>
    <w:rsid w:val="003F7E3E"/>
    <w:rsid w:val="00426144"/>
    <w:rsid w:val="00430D1B"/>
    <w:rsid w:val="00437D73"/>
    <w:rsid w:val="004413FC"/>
    <w:rsid w:val="00450CA6"/>
    <w:rsid w:val="00472231"/>
    <w:rsid w:val="0048203E"/>
    <w:rsid w:val="00491282"/>
    <w:rsid w:val="00495BEB"/>
    <w:rsid w:val="0049758B"/>
    <w:rsid w:val="004B3432"/>
    <w:rsid w:val="004D5577"/>
    <w:rsid w:val="00512E52"/>
    <w:rsid w:val="00522A81"/>
    <w:rsid w:val="005252B2"/>
    <w:rsid w:val="00554DB0"/>
    <w:rsid w:val="00561CA2"/>
    <w:rsid w:val="00565F23"/>
    <w:rsid w:val="00582ED1"/>
    <w:rsid w:val="00590AC5"/>
    <w:rsid w:val="005B4949"/>
    <w:rsid w:val="005C17D4"/>
    <w:rsid w:val="005D60BD"/>
    <w:rsid w:val="005F46A6"/>
    <w:rsid w:val="005F50AE"/>
    <w:rsid w:val="005F6AE8"/>
    <w:rsid w:val="006031F6"/>
    <w:rsid w:val="00605723"/>
    <w:rsid w:val="00611F13"/>
    <w:rsid w:val="00613BF9"/>
    <w:rsid w:val="006270BB"/>
    <w:rsid w:val="00643E82"/>
    <w:rsid w:val="006527B6"/>
    <w:rsid w:val="00661EFE"/>
    <w:rsid w:val="00683F8A"/>
    <w:rsid w:val="006A3849"/>
    <w:rsid w:val="006B636F"/>
    <w:rsid w:val="006B6EC2"/>
    <w:rsid w:val="006F5500"/>
    <w:rsid w:val="00713FD8"/>
    <w:rsid w:val="00716179"/>
    <w:rsid w:val="007211CC"/>
    <w:rsid w:val="007440FE"/>
    <w:rsid w:val="0077376C"/>
    <w:rsid w:val="0078323A"/>
    <w:rsid w:val="00796F52"/>
    <w:rsid w:val="007C40EB"/>
    <w:rsid w:val="007C52C1"/>
    <w:rsid w:val="007D5383"/>
    <w:rsid w:val="007E3F89"/>
    <w:rsid w:val="007F007A"/>
    <w:rsid w:val="007F0BE4"/>
    <w:rsid w:val="00832AF2"/>
    <w:rsid w:val="008479FD"/>
    <w:rsid w:val="0085167C"/>
    <w:rsid w:val="00862E83"/>
    <w:rsid w:val="0086584C"/>
    <w:rsid w:val="00883BEB"/>
    <w:rsid w:val="00884762"/>
    <w:rsid w:val="00894F90"/>
    <w:rsid w:val="008A01DD"/>
    <w:rsid w:val="008A211B"/>
    <w:rsid w:val="008B2B4B"/>
    <w:rsid w:val="008B51A9"/>
    <w:rsid w:val="008D635A"/>
    <w:rsid w:val="008D69F7"/>
    <w:rsid w:val="008E11FC"/>
    <w:rsid w:val="008E208C"/>
    <w:rsid w:val="0090422C"/>
    <w:rsid w:val="009163D0"/>
    <w:rsid w:val="00920E20"/>
    <w:rsid w:val="00924E30"/>
    <w:rsid w:val="00943AE1"/>
    <w:rsid w:val="009537C9"/>
    <w:rsid w:val="009660AD"/>
    <w:rsid w:val="00981BD0"/>
    <w:rsid w:val="009A537E"/>
    <w:rsid w:val="009B4617"/>
    <w:rsid w:val="009C37EB"/>
    <w:rsid w:val="009E78FC"/>
    <w:rsid w:val="009F76F4"/>
    <w:rsid w:val="00A03471"/>
    <w:rsid w:val="00A1006D"/>
    <w:rsid w:val="00A148FB"/>
    <w:rsid w:val="00A25C58"/>
    <w:rsid w:val="00A323F6"/>
    <w:rsid w:val="00A60703"/>
    <w:rsid w:val="00A70319"/>
    <w:rsid w:val="00A716CB"/>
    <w:rsid w:val="00AC73A2"/>
    <w:rsid w:val="00AD0045"/>
    <w:rsid w:val="00AD7BFB"/>
    <w:rsid w:val="00AE26FD"/>
    <w:rsid w:val="00B04A2D"/>
    <w:rsid w:val="00B15D89"/>
    <w:rsid w:val="00B165C1"/>
    <w:rsid w:val="00B434C2"/>
    <w:rsid w:val="00B56FEB"/>
    <w:rsid w:val="00B650EC"/>
    <w:rsid w:val="00B77249"/>
    <w:rsid w:val="00BA0A16"/>
    <w:rsid w:val="00BA3171"/>
    <w:rsid w:val="00BB040E"/>
    <w:rsid w:val="00BB2D04"/>
    <w:rsid w:val="00BC008D"/>
    <w:rsid w:val="00BE2D66"/>
    <w:rsid w:val="00BE442E"/>
    <w:rsid w:val="00BF2117"/>
    <w:rsid w:val="00C038F0"/>
    <w:rsid w:val="00C23046"/>
    <w:rsid w:val="00C33278"/>
    <w:rsid w:val="00C75DF1"/>
    <w:rsid w:val="00C84C18"/>
    <w:rsid w:val="00CA3420"/>
    <w:rsid w:val="00CC2724"/>
    <w:rsid w:val="00CE01B3"/>
    <w:rsid w:val="00CE2B7F"/>
    <w:rsid w:val="00CF024F"/>
    <w:rsid w:val="00CF7E57"/>
    <w:rsid w:val="00D173E6"/>
    <w:rsid w:val="00D22154"/>
    <w:rsid w:val="00D4439B"/>
    <w:rsid w:val="00D5523C"/>
    <w:rsid w:val="00D56F0A"/>
    <w:rsid w:val="00D65172"/>
    <w:rsid w:val="00D75A30"/>
    <w:rsid w:val="00D92E77"/>
    <w:rsid w:val="00DC5233"/>
    <w:rsid w:val="00DE56A5"/>
    <w:rsid w:val="00E12382"/>
    <w:rsid w:val="00E15918"/>
    <w:rsid w:val="00E27C2C"/>
    <w:rsid w:val="00E30FBF"/>
    <w:rsid w:val="00E313B6"/>
    <w:rsid w:val="00E33FD7"/>
    <w:rsid w:val="00E6239A"/>
    <w:rsid w:val="00E845B9"/>
    <w:rsid w:val="00EA12E4"/>
    <w:rsid w:val="00EC0E0B"/>
    <w:rsid w:val="00EC745C"/>
    <w:rsid w:val="00EF05A7"/>
    <w:rsid w:val="00F1012F"/>
    <w:rsid w:val="00F200C8"/>
    <w:rsid w:val="00F24CB9"/>
    <w:rsid w:val="00F3359F"/>
    <w:rsid w:val="00F57CF7"/>
    <w:rsid w:val="00F617FC"/>
    <w:rsid w:val="00F67E5E"/>
    <w:rsid w:val="00F74775"/>
    <w:rsid w:val="00F754D5"/>
    <w:rsid w:val="00FA6E76"/>
    <w:rsid w:val="00FA74F1"/>
    <w:rsid w:val="00FC68B8"/>
    <w:rsid w:val="00FC7DF3"/>
    <w:rsid w:val="00FE43EE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caption" w:uiPriority="35" w:qFormat="1"/>
    <w:lsdException w:name="envelope address" w:qFormat="1"/>
    <w:lsdException w:name="envelope return" w:qFormat="1"/>
    <w:lsdException w:name="List" w:qFormat="1"/>
    <w:lsdException w:name="List Number" w:qFormat="1"/>
    <w:lsdException w:name="Title" w:semiHidden="0" w:uiPriority="3" w:unhideWhenUsed="0" w:qFormat="1"/>
    <w:lsdException w:name="Signature" w:qFormat="1"/>
    <w:lsdException w:name="Default Paragraph Font" w:uiPriority="1"/>
    <w:lsdException w:name="Body Text" w:qFormat="1"/>
    <w:lsdException w:name="List Continue" w:qFormat="1"/>
    <w:lsdException w:name="Subtitle" w:semiHidden="0" w:uiPriority="11" w:unhideWhenUsed="0" w:qFormat="1"/>
    <w:lsdException w:name="Salutation" w:qFormat="1"/>
    <w:lsdException w:name="Date" w:qFormat="1"/>
    <w:lsdException w:name="Note Heading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6753"/>
    <w:pPr>
      <w:ind w:firstLine="709"/>
      <w:jc w:val="both"/>
    </w:pPr>
    <w:rPr>
      <w:rFonts w:eastAsiaTheme="minorEastAsia"/>
    </w:rPr>
  </w:style>
  <w:style w:type="paragraph" w:styleId="Nadpis1">
    <w:name w:val="heading 1"/>
    <w:basedOn w:val="Normlny"/>
    <w:next w:val="Normlny"/>
    <w:link w:val="Nadpis1Char"/>
    <w:autoRedefine/>
    <w:uiPriority w:val="2"/>
    <w:unhideWhenUsed/>
    <w:qFormat/>
    <w:rsid w:val="007211CC"/>
    <w:pPr>
      <w:keepNext/>
      <w:keepLines/>
      <w:ind w:firstLine="0"/>
      <w:jc w:val="left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582ED1"/>
    <w:pPr>
      <w:keepNext/>
      <w:keepLines/>
      <w:spacing w:before="120"/>
      <w:ind w:firstLine="0"/>
      <w:jc w:val="left"/>
      <w:outlineLvl w:val="1"/>
    </w:pPr>
    <w:rPr>
      <w:rFonts w:ascii="Arial" w:eastAsiaTheme="majorEastAsia" w:hAnsi="Arial" w:cstheme="majorBidi"/>
      <w:bCs/>
      <w:sz w:val="32"/>
      <w:szCs w:val="26"/>
    </w:rPr>
  </w:style>
  <w:style w:type="paragraph" w:styleId="Nadpis3">
    <w:name w:val="heading 3"/>
    <w:basedOn w:val="Normlny"/>
    <w:next w:val="Normlny"/>
    <w:link w:val="Nadpis3Char"/>
    <w:qFormat/>
    <w:rsid w:val="00582ED1"/>
    <w:pPr>
      <w:spacing w:before="120" w:beforeAutospacing="1"/>
      <w:ind w:firstLine="0"/>
      <w:jc w:val="left"/>
      <w:outlineLvl w:val="2"/>
    </w:pPr>
    <w:rPr>
      <w:rFonts w:ascii="Arial" w:eastAsiaTheme="minorHAnsi" w:hAnsi="Arial"/>
      <w:bCs/>
      <w:sz w:val="28"/>
      <w:szCs w:val="27"/>
    </w:rPr>
  </w:style>
  <w:style w:type="paragraph" w:styleId="Nadpis4">
    <w:name w:val="heading 4"/>
    <w:basedOn w:val="Normlny"/>
    <w:next w:val="Normlny"/>
    <w:link w:val="Nadpis4Char"/>
    <w:autoRedefine/>
    <w:uiPriority w:val="9"/>
    <w:unhideWhenUsed/>
    <w:qFormat/>
    <w:rsid w:val="00582ED1"/>
    <w:pPr>
      <w:keepNext/>
      <w:keepLines/>
      <w:spacing w:before="120"/>
      <w:ind w:firstLine="0"/>
      <w:jc w:val="left"/>
      <w:outlineLvl w:val="3"/>
    </w:pPr>
    <w:rPr>
      <w:rFonts w:ascii="Arial" w:eastAsiaTheme="majorEastAsia" w:hAnsi="Arial" w:cstheme="majorBidi"/>
      <w:bCs/>
      <w:iCs/>
      <w:sz w:val="26"/>
    </w:rPr>
  </w:style>
  <w:style w:type="paragraph" w:styleId="Nadpis5">
    <w:name w:val="heading 5"/>
    <w:basedOn w:val="Normlny"/>
    <w:next w:val="Normlny"/>
    <w:link w:val="Nadpis5Char"/>
    <w:autoRedefine/>
    <w:uiPriority w:val="9"/>
    <w:unhideWhenUsed/>
    <w:qFormat/>
    <w:rsid w:val="00582ED1"/>
    <w:pPr>
      <w:keepNext/>
      <w:keepLines/>
      <w:spacing w:before="120"/>
      <w:ind w:firstLine="0"/>
      <w:jc w:val="left"/>
      <w:outlineLvl w:val="4"/>
    </w:pPr>
    <w:rPr>
      <w:rFonts w:ascii="Arial" w:eastAsiaTheme="majorEastAsia" w:hAnsi="Arial" w:cstheme="majorBidi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211CC"/>
    <w:pPr>
      <w:keepNext/>
      <w:keepLines/>
      <w:spacing w:before="200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211CC"/>
    <w:pPr>
      <w:keepNext/>
      <w:keepLines/>
      <w:spacing w:before="200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211CC"/>
    <w:pPr>
      <w:keepNext/>
      <w:keepLines/>
      <w:spacing w:before="200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211CC"/>
    <w:pPr>
      <w:keepNext/>
      <w:keepLines/>
      <w:spacing w:before="200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2"/>
    <w:rsid w:val="007211CC"/>
    <w:rPr>
      <w:rFonts w:eastAsiaTheme="majorEastAsia" w:cstheme="majorBidi"/>
      <w:b/>
      <w:bCs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582ED1"/>
    <w:rPr>
      <w:rFonts w:ascii="Arial" w:eastAsiaTheme="majorEastAsia" w:hAnsi="Arial" w:cstheme="majorBidi"/>
      <w:bCs/>
      <w:sz w:val="32"/>
      <w:szCs w:val="26"/>
    </w:rPr>
  </w:style>
  <w:style w:type="character" w:customStyle="1" w:styleId="Nadpis3Char">
    <w:name w:val="Nadpis 3 Char"/>
    <w:link w:val="Nadpis3"/>
    <w:rsid w:val="00582ED1"/>
    <w:rPr>
      <w:rFonts w:ascii="Arial" w:hAnsi="Arial"/>
      <w:bCs/>
      <w:sz w:val="28"/>
      <w:szCs w:val="27"/>
    </w:rPr>
  </w:style>
  <w:style w:type="character" w:customStyle="1" w:styleId="Nadpis4Char">
    <w:name w:val="Nadpis 4 Char"/>
    <w:basedOn w:val="Predvolenpsmoodseku"/>
    <w:link w:val="Nadpis4"/>
    <w:uiPriority w:val="9"/>
    <w:rsid w:val="00582ED1"/>
    <w:rPr>
      <w:rFonts w:ascii="Arial" w:eastAsiaTheme="majorEastAsia" w:hAnsi="Arial" w:cstheme="majorBidi"/>
      <w:bCs/>
      <w:iCs/>
      <w:sz w:val="26"/>
    </w:rPr>
  </w:style>
  <w:style w:type="character" w:customStyle="1" w:styleId="Nadpis5Char">
    <w:name w:val="Nadpis 5 Char"/>
    <w:basedOn w:val="Predvolenpsmoodseku"/>
    <w:link w:val="Nadpis5"/>
    <w:uiPriority w:val="9"/>
    <w:rsid w:val="00582ED1"/>
    <w:rPr>
      <w:rFonts w:ascii="Arial" w:eastAsiaTheme="majorEastAsia" w:hAnsi="Arial" w:cstheme="majorBidi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211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211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211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211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211CC"/>
    <w:pPr>
      <w:ind w:firstLine="0"/>
      <w:jc w:val="left"/>
    </w:pPr>
    <w:rPr>
      <w:rFonts w:eastAsiaTheme="minorHAnsi"/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autoRedefine/>
    <w:uiPriority w:val="3"/>
    <w:unhideWhenUsed/>
    <w:qFormat/>
    <w:rsid w:val="00F24CB9"/>
    <w:pPr>
      <w:pBdr>
        <w:bottom w:val="single" w:sz="8" w:space="4" w:color="4F81BD" w:themeColor="accent1"/>
      </w:pBdr>
      <w:spacing w:after="60"/>
      <w:ind w:firstLine="0"/>
      <w:contextualSpacing/>
      <w:jc w:val="center"/>
    </w:pPr>
    <w:rPr>
      <w:rFonts w:eastAsiaTheme="majorEastAsia" w:cstheme="majorBidi"/>
      <w:b/>
      <w:spacing w:val="5"/>
      <w:kern w:val="28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3"/>
    <w:rsid w:val="00F24CB9"/>
    <w:rPr>
      <w:rFonts w:eastAsiaTheme="majorEastAsia" w:cstheme="majorBidi"/>
      <w:b/>
      <w:spacing w:val="5"/>
      <w:kern w:val="28"/>
      <w:sz w:val="48"/>
      <w:szCs w:val="48"/>
    </w:rPr>
  </w:style>
  <w:style w:type="paragraph" w:styleId="Podtitul">
    <w:name w:val="Subtitle"/>
    <w:basedOn w:val="Normlny"/>
    <w:next w:val="Normlny"/>
    <w:link w:val="PodtitulChar"/>
    <w:autoRedefine/>
    <w:uiPriority w:val="11"/>
    <w:unhideWhenUsed/>
    <w:qFormat/>
    <w:rsid w:val="007211CC"/>
    <w:pPr>
      <w:numPr>
        <w:ilvl w:val="1"/>
      </w:numPr>
      <w:spacing w:after="60"/>
      <w:ind w:firstLine="709"/>
      <w:jc w:val="center"/>
    </w:pPr>
    <w:rPr>
      <w:rFonts w:eastAsiaTheme="majorEastAsia" w:cstheme="majorBidi"/>
      <w:iCs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7211CC"/>
    <w:rPr>
      <w:rFonts w:eastAsiaTheme="majorEastAsia" w:cstheme="majorBidi"/>
      <w:iCs/>
      <w:spacing w:val="15"/>
    </w:rPr>
  </w:style>
  <w:style w:type="character" w:styleId="Zvraznenie">
    <w:name w:val="Emphasis"/>
    <w:basedOn w:val="Predvolenpsmoodseku"/>
    <w:uiPriority w:val="20"/>
    <w:qFormat/>
    <w:rsid w:val="007211CC"/>
    <w:rPr>
      <w:i/>
      <w:iCs/>
    </w:rPr>
  </w:style>
  <w:style w:type="paragraph" w:styleId="Bezriadkovania">
    <w:name w:val="No Spacing"/>
    <w:link w:val="BezriadkovaniaChar"/>
    <w:uiPriority w:val="1"/>
    <w:qFormat/>
    <w:rsid w:val="007211CC"/>
    <w:pPr>
      <w:spacing w:after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7211CC"/>
  </w:style>
  <w:style w:type="paragraph" w:styleId="Odsekzoznamu">
    <w:name w:val="List Paragraph"/>
    <w:basedOn w:val="Normlny"/>
    <w:uiPriority w:val="34"/>
    <w:qFormat/>
    <w:rsid w:val="007211CC"/>
    <w:pPr>
      <w:ind w:left="720" w:firstLine="0"/>
      <w:contextualSpacing/>
      <w:jc w:val="left"/>
    </w:pPr>
    <w:rPr>
      <w:rFonts w:eastAsiaTheme="minorHAnsi"/>
    </w:rPr>
  </w:style>
  <w:style w:type="paragraph" w:styleId="Citcia">
    <w:name w:val="Quote"/>
    <w:basedOn w:val="Normlny"/>
    <w:next w:val="Normlny"/>
    <w:link w:val="CitciaChar"/>
    <w:uiPriority w:val="29"/>
    <w:qFormat/>
    <w:rsid w:val="007211CC"/>
    <w:pPr>
      <w:ind w:firstLine="0"/>
      <w:jc w:val="left"/>
    </w:pPr>
    <w:rPr>
      <w:rFonts w:eastAsiaTheme="minorHAnsi"/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7211CC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211CC"/>
    <w:pPr>
      <w:pBdr>
        <w:bottom w:val="single" w:sz="4" w:space="4" w:color="4F81BD" w:themeColor="accent1"/>
      </w:pBdr>
      <w:spacing w:before="200" w:after="280"/>
      <w:ind w:left="936" w:right="936" w:firstLine="0"/>
      <w:jc w:val="left"/>
    </w:pPr>
    <w:rPr>
      <w:rFonts w:eastAsiaTheme="minorHAnsi"/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211CC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7211CC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7211CC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7211CC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7211CC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7211CC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211CC"/>
    <w:pPr>
      <w:outlineLvl w:val="9"/>
    </w:pPr>
  </w:style>
  <w:style w:type="paragraph" w:styleId="Adresanaoblke">
    <w:name w:val="envelope address"/>
    <w:basedOn w:val="Normlny"/>
    <w:autoRedefine/>
    <w:uiPriority w:val="99"/>
    <w:unhideWhenUsed/>
    <w:qFormat/>
    <w:rsid w:val="007211CC"/>
    <w:pPr>
      <w:framePr w:w="7920" w:h="1980" w:hRule="exact" w:hSpace="141" w:wrap="auto" w:hAnchor="page" w:xAlign="center" w:yAlign="bottom"/>
      <w:ind w:left="2880" w:firstLine="0"/>
      <w:jc w:val="left"/>
    </w:pPr>
    <w:rPr>
      <w:rFonts w:eastAsiaTheme="majorEastAsia" w:cstheme="majorBidi"/>
    </w:rPr>
  </w:style>
  <w:style w:type="paragraph" w:styleId="slovanzoznam">
    <w:name w:val="List Number"/>
    <w:basedOn w:val="Normlny"/>
    <w:autoRedefine/>
    <w:uiPriority w:val="99"/>
    <w:unhideWhenUsed/>
    <w:qFormat/>
    <w:rsid w:val="007211CC"/>
    <w:pPr>
      <w:numPr>
        <w:numId w:val="4"/>
      </w:numPr>
      <w:contextualSpacing/>
      <w:jc w:val="left"/>
    </w:pPr>
    <w:rPr>
      <w:rFonts w:eastAsiaTheme="minorHAnsi"/>
    </w:rPr>
  </w:style>
  <w:style w:type="paragraph" w:styleId="Dtum">
    <w:name w:val="Date"/>
    <w:basedOn w:val="Normlny"/>
    <w:next w:val="Normlny"/>
    <w:link w:val="DtumChar"/>
    <w:autoRedefine/>
    <w:uiPriority w:val="99"/>
    <w:semiHidden/>
    <w:unhideWhenUsed/>
    <w:qFormat/>
    <w:rsid w:val="007211CC"/>
    <w:pPr>
      <w:ind w:firstLine="0"/>
      <w:jc w:val="left"/>
    </w:pPr>
    <w:rPr>
      <w:rFonts w:eastAsiaTheme="minorHAnsi"/>
    </w:rPr>
  </w:style>
  <w:style w:type="character" w:customStyle="1" w:styleId="DtumChar">
    <w:name w:val="Dátum Char"/>
    <w:basedOn w:val="Predvolenpsmoodseku"/>
    <w:link w:val="Dtum"/>
    <w:uiPriority w:val="99"/>
    <w:semiHidden/>
    <w:rsid w:val="007211CC"/>
  </w:style>
  <w:style w:type="paragraph" w:styleId="Hlavika">
    <w:name w:val="header"/>
    <w:basedOn w:val="Normlny"/>
    <w:link w:val="HlavikaChar"/>
    <w:autoRedefine/>
    <w:uiPriority w:val="99"/>
    <w:unhideWhenUsed/>
    <w:qFormat/>
    <w:rsid w:val="00F24CB9"/>
    <w:pPr>
      <w:tabs>
        <w:tab w:val="center" w:pos="4536"/>
        <w:tab w:val="right" w:pos="9072"/>
      </w:tabs>
      <w:ind w:firstLine="0"/>
      <w:jc w:val="center"/>
    </w:pPr>
    <w:rPr>
      <w:rFonts w:eastAsiaTheme="minorHAnsi"/>
    </w:rPr>
  </w:style>
  <w:style w:type="character" w:customStyle="1" w:styleId="HlavikaChar">
    <w:name w:val="Hlavička Char"/>
    <w:basedOn w:val="Predvolenpsmoodseku"/>
    <w:link w:val="Hlavika"/>
    <w:uiPriority w:val="99"/>
    <w:rsid w:val="00F24CB9"/>
  </w:style>
  <w:style w:type="table" w:styleId="Mriekatabuky">
    <w:name w:val="Table Grid"/>
    <w:basedOn w:val="Normlnatabuka"/>
    <w:uiPriority w:val="59"/>
    <w:rsid w:val="009042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poznmky">
    <w:name w:val="Note Heading"/>
    <w:basedOn w:val="Normlny"/>
    <w:next w:val="Normlny"/>
    <w:link w:val="NadpispoznmkyChar"/>
    <w:autoRedefine/>
    <w:uiPriority w:val="99"/>
    <w:semiHidden/>
    <w:unhideWhenUsed/>
    <w:qFormat/>
    <w:rsid w:val="007211CC"/>
    <w:pPr>
      <w:ind w:firstLine="0"/>
      <w:jc w:val="left"/>
    </w:pPr>
    <w:rPr>
      <w:rFonts w:eastAsiaTheme="minorHAnsi"/>
    </w:r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7211CC"/>
  </w:style>
  <w:style w:type="paragraph" w:styleId="Normlnysozarkami">
    <w:name w:val="Normal Indent"/>
    <w:basedOn w:val="Normlny"/>
    <w:autoRedefine/>
    <w:uiPriority w:val="99"/>
    <w:semiHidden/>
    <w:unhideWhenUsed/>
    <w:qFormat/>
    <w:rsid w:val="007211CC"/>
    <w:pPr>
      <w:ind w:left="708" w:firstLine="0"/>
      <w:jc w:val="left"/>
    </w:pPr>
    <w:rPr>
      <w:rFonts w:eastAsiaTheme="minorHAnsi"/>
    </w:rPr>
  </w:style>
  <w:style w:type="paragraph" w:styleId="Obyajntext">
    <w:name w:val="Plain Text"/>
    <w:basedOn w:val="Normlny"/>
    <w:link w:val="ObyajntextChar"/>
    <w:autoRedefine/>
    <w:uiPriority w:val="99"/>
    <w:semiHidden/>
    <w:unhideWhenUsed/>
    <w:qFormat/>
    <w:rsid w:val="007211CC"/>
    <w:pPr>
      <w:ind w:firstLine="0"/>
      <w:jc w:val="left"/>
    </w:pPr>
    <w:rPr>
      <w:rFonts w:eastAsiaTheme="minorHAnsi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7211CC"/>
    <w:rPr>
      <w:rFonts w:cs="Consolas"/>
      <w:szCs w:val="21"/>
    </w:rPr>
  </w:style>
  <w:style w:type="paragraph" w:styleId="Oslovenie">
    <w:name w:val="Salutation"/>
    <w:basedOn w:val="Normlny"/>
    <w:next w:val="Normlny"/>
    <w:link w:val="OslovenieChar"/>
    <w:autoRedefine/>
    <w:uiPriority w:val="99"/>
    <w:semiHidden/>
    <w:unhideWhenUsed/>
    <w:qFormat/>
    <w:rsid w:val="007211CC"/>
    <w:pPr>
      <w:ind w:firstLine="0"/>
      <w:jc w:val="left"/>
    </w:pPr>
    <w:rPr>
      <w:rFonts w:eastAsiaTheme="minorHAnsi"/>
    </w:rPr>
  </w:style>
  <w:style w:type="character" w:customStyle="1" w:styleId="OslovenieChar">
    <w:name w:val="Oslovenie Char"/>
    <w:basedOn w:val="Predvolenpsmoodseku"/>
    <w:link w:val="Oslovenie"/>
    <w:uiPriority w:val="99"/>
    <w:semiHidden/>
    <w:rsid w:val="007211CC"/>
  </w:style>
  <w:style w:type="paragraph" w:styleId="Oznaitext">
    <w:name w:val="Block Text"/>
    <w:basedOn w:val="Normlny"/>
    <w:autoRedefine/>
    <w:uiPriority w:val="99"/>
    <w:semiHidden/>
    <w:unhideWhenUsed/>
    <w:qFormat/>
    <w:rsid w:val="007211CC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hd w:val="clear" w:color="auto" w:fill="FFFFFF" w:themeFill="background1"/>
      <w:ind w:left="1418" w:right="1418" w:firstLine="0"/>
      <w:jc w:val="left"/>
    </w:pPr>
    <w:rPr>
      <w:rFonts w:eastAsiaTheme="minorHAnsi"/>
      <w:iCs/>
    </w:rPr>
  </w:style>
  <w:style w:type="paragraph" w:styleId="Podpis">
    <w:name w:val="Signature"/>
    <w:basedOn w:val="Normlny"/>
    <w:link w:val="PodpisChar"/>
    <w:autoRedefine/>
    <w:uiPriority w:val="99"/>
    <w:semiHidden/>
    <w:unhideWhenUsed/>
    <w:qFormat/>
    <w:rsid w:val="007211CC"/>
    <w:pPr>
      <w:ind w:left="4252" w:firstLine="0"/>
      <w:jc w:val="left"/>
    </w:pPr>
    <w:rPr>
      <w:rFonts w:eastAsiaTheme="minorHAnsi"/>
    </w:rPr>
  </w:style>
  <w:style w:type="character" w:customStyle="1" w:styleId="PodpisChar">
    <w:name w:val="Podpis Char"/>
    <w:basedOn w:val="Predvolenpsmoodseku"/>
    <w:link w:val="Podpis"/>
    <w:uiPriority w:val="99"/>
    <w:semiHidden/>
    <w:rsid w:val="007211CC"/>
  </w:style>
  <w:style w:type="paragraph" w:styleId="Pokraovaniezoznamu">
    <w:name w:val="List Continue"/>
    <w:basedOn w:val="Normlny"/>
    <w:autoRedefine/>
    <w:uiPriority w:val="99"/>
    <w:semiHidden/>
    <w:unhideWhenUsed/>
    <w:qFormat/>
    <w:rsid w:val="007211CC"/>
    <w:pPr>
      <w:ind w:left="283" w:firstLine="0"/>
      <w:contextualSpacing/>
      <w:jc w:val="left"/>
    </w:pPr>
    <w:rPr>
      <w:rFonts w:eastAsiaTheme="minorHAnsi"/>
    </w:rPr>
  </w:style>
  <w:style w:type="paragraph" w:customStyle="1" w:styleId="Pouka">
    <w:name w:val="Poučka"/>
    <w:basedOn w:val="Normlny"/>
    <w:autoRedefine/>
    <w:qFormat/>
    <w:rsid w:val="007211CC"/>
    <w:pPr>
      <w:spacing w:before="240" w:after="240"/>
      <w:ind w:firstLine="0"/>
      <w:jc w:val="left"/>
    </w:pPr>
    <w:rPr>
      <w:rFonts w:eastAsiaTheme="minorHAnsi"/>
      <w:b/>
    </w:rPr>
  </w:style>
  <w:style w:type="paragraph" w:customStyle="1" w:styleId="Citcia1">
    <w:name w:val="Citácia1"/>
    <w:basedOn w:val="Normlny"/>
    <w:next w:val="Normlny"/>
    <w:autoRedefine/>
    <w:qFormat/>
    <w:rsid w:val="007211CC"/>
    <w:pPr>
      <w:ind w:left="567" w:firstLine="0"/>
      <w:jc w:val="left"/>
    </w:pPr>
    <w:rPr>
      <w:rFonts w:eastAsiaTheme="minorHAnsi"/>
    </w:rPr>
  </w:style>
  <w:style w:type="paragraph" w:styleId="Spiatonadresanaoblke">
    <w:name w:val="envelope return"/>
    <w:basedOn w:val="Normlny"/>
    <w:autoRedefine/>
    <w:uiPriority w:val="99"/>
    <w:semiHidden/>
    <w:unhideWhenUsed/>
    <w:qFormat/>
    <w:rsid w:val="007211CC"/>
    <w:pPr>
      <w:ind w:firstLine="0"/>
      <w:jc w:val="left"/>
    </w:pPr>
    <w:rPr>
      <w:rFonts w:eastAsiaTheme="majorEastAsia" w:cstheme="majorBidi"/>
      <w:sz w:val="20"/>
      <w:szCs w:val="20"/>
    </w:rPr>
  </w:style>
  <w:style w:type="paragraph" w:styleId="Zkladntext">
    <w:name w:val="Body Text"/>
    <w:basedOn w:val="Normlny"/>
    <w:link w:val="ZkladntextChar"/>
    <w:autoRedefine/>
    <w:uiPriority w:val="99"/>
    <w:semiHidden/>
    <w:unhideWhenUsed/>
    <w:qFormat/>
    <w:rsid w:val="007211CC"/>
    <w:pPr>
      <w:ind w:firstLine="0"/>
      <w:jc w:val="left"/>
    </w:pPr>
    <w:rPr>
      <w:rFonts w:eastAsiaTheme="minorHAnsi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211CC"/>
  </w:style>
  <w:style w:type="paragraph" w:styleId="Zoznam">
    <w:name w:val="List"/>
    <w:basedOn w:val="Normlny"/>
    <w:autoRedefine/>
    <w:uiPriority w:val="99"/>
    <w:semiHidden/>
    <w:unhideWhenUsed/>
    <w:qFormat/>
    <w:rsid w:val="007211CC"/>
    <w:pPr>
      <w:ind w:left="284" w:hanging="284"/>
      <w:contextualSpacing/>
      <w:jc w:val="left"/>
    </w:pPr>
    <w:rPr>
      <w:rFonts w:eastAsiaTheme="minorHAnsi"/>
    </w:rPr>
  </w:style>
  <w:style w:type="paragraph" w:styleId="Obsah1">
    <w:name w:val="toc 1"/>
    <w:basedOn w:val="Normlny"/>
    <w:next w:val="Normlny"/>
    <w:autoRedefine/>
    <w:uiPriority w:val="39"/>
    <w:unhideWhenUsed/>
    <w:rsid w:val="00106753"/>
    <w:pPr>
      <w:spacing w:after="100"/>
    </w:pPr>
    <w:rPr>
      <w:rFonts w:ascii="Arial" w:hAnsi="Arial"/>
    </w:rPr>
  </w:style>
  <w:style w:type="character" w:styleId="Hypertextovprepojenie">
    <w:name w:val="Hyperlink"/>
    <w:uiPriority w:val="99"/>
    <w:unhideWhenUsed/>
    <w:rsid w:val="00106753"/>
    <w:rPr>
      <w:color w:val="0000FF"/>
      <w:u w:val="single"/>
    </w:rPr>
  </w:style>
  <w:style w:type="paragraph" w:styleId="Obsah2">
    <w:name w:val="toc 2"/>
    <w:basedOn w:val="Normlny"/>
    <w:next w:val="Normlny"/>
    <w:autoRedefine/>
    <w:uiPriority w:val="39"/>
    <w:unhideWhenUsed/>
    <w:rsid w:val="00106753"/>
    <w:pPr>
      <w:spacing w:after="100"/>
      <w:ind w:left="240"/>
    </w:pPr>
  </w:style>
  <w:style w:type="paragraph" w:styleId="Pta">
    <w:name w:val="footer"/>
    <w:basedOn w:val="Normlny"/>
    <w:link w:val="PtaChar"/>
    <w:uiPriority w:val="99"/>
    <w:unhideWhenUsed/>
    <w:rsid w:val="00F24CB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24CB9"/>
    <w:rPr>
      <w:rFonts w:eastAsiaTheme="minorEastAsi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4CB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4CB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caption" w:uiPriority="35" w:qFormat="1"/>
    <w:lsdException w:name="envelope address" w:qFormat="1"/>
    <w:lsdException w:name="envelope return" w:qFormat="1"/>
    <w:lsdException w:name="List" w:qFormat="1"/>
    <w:lsdException w:name="List Number" w:qFormat="1"/>
    <w:lsdException w:name="Title" w:semiHidden="0" w:uiPriority="3" w:unhideWhenUsed="0" w:qFormat="1"/>
    <w:lsdException w:name="Signature" w:qFormat="1"/>
    <w:lsdException w:name="Default Paragraph Font" w:uiPriority="1"/>
    <w:lsdException w:name="Body Text" w:qFormat="1"/>
    <w:lsdException w:name="List Continue" w:qFormat="1"/>
    <w:lsdException w:name="Subtitle" w:semiHidden="0" w:uiPriority="11" w:unhideWhenUsed="0" w:qFormat="1"/>
    <w:lsdException w:name="Salutation" w:qFormat="1"/>
    <w:lsdException w:name="Date" w:qFormat="1"/>
    <w:lsdException w:name="Note Heading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6753"/>
    <w:pPr>
      <w:ind w:firstLine="709"/>
      <w:jc w:val="both"/>
    </w:pPr>
    <w:rPr>
      <w:rFonts w:eastAsiaTheme="minorEastAsia"/>
    </w:rPr>
  </w:style>
  <w:style w:type="paragraph" w:styleId="Nadpis1">
    <w:name w:val="heading 1"/>
    <w:basedOn w:val="Normlny"/>
    <w:next w:val="Normlny"/>
    <w:link w:val="Nadpis1Char"/>
    <w:autoRedefine/>
    <w:uiPriority w:val="2"/>
    <w:unhideWhenUsed/>
    <w:qFormat/>
    <w:rsid w:val="007211CC"/>
    <w:pPr>
      <w:keepNext/>
      <w:keepLines/>
      <w:ind w:firstLine="0"/>
      <w:jc w:val="left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582ED1"/>
    <w:pPr>
      <w:keepNext/>
      <w:keepLines/>
      <w:spacing w:before="120"/>
      <w:ind w:firstLine="0"/>
      <w:jc w:val="left"/>
      <w:outlineLvl w:val="1"/>
    </w:pPr>
    <w:rPr>
      <w:rFonts w:ascii="Arial" w:eastAsiaTheme="majorEastAsia" w:hAnsi="Arial" w:cstheme="majorBidi"/>
      <w:bCs/>
      <w:sz w:val="32"/>
      <w:szCs w:val="26"/>
    </w:rPr>
  </w:style>
  <w:style w:type="paragraph" w:styleId="Nadpis3">
    <w:name w:val="heading 3"/>
    <w:basedOn w:val="Normlny"/>
    <w:next w:val="Normlny"/>
    <w:link w:val="Nadpis3Char"/>
    <w:qFormat/>
    <w:rsid w:val="00582ED1"/>
    <w:pPr>
      <w:spacing w:before="120" w:beforeAutospacing="1"/>
      <w:ind w:firstLine="0"/>
      <w:jc w:val="left"/>
      <w:outlineLvl w:val="2"/>
    </w:pPr>
    <w:rPr>
      <w:rFonts w:ascii="Arial" w:eastAsiaTheme="minorHAnsi" w:hAnsi="Arial"/>
      <w:bCs/>
      <w:sz w:val="28"/>
      <w:szCs w:val="27"/>
    </w:rPr>
  </w:style>
  <w:style w:type="paragraph" w:styleId="Nadpis4">
    <w:name w:val="heading 4"/>
    <w:basedOn w:val="Normlny"/>
    <w:next w:val="Normlny"/>
    <w:link w:val="Nadpis4Char"/>
    <w:autoRedefine/>
    <w:uiPriority w:val="9"/>
    <w:unhideWhenUsed/>
    <w:qFormat/>
    <w:rsid w:val="00582ED1"/>
    <w:pPr>
      <w:keepNext/>
      <w:keepLines/>
      <w:spacing w:before="120"/>
      <w:ind w:firstLine="0"/>
      <w:jc w:val="left"/>
      <w:outlineLvl w:val="3"/>
    </w:pPr>
    <w:rPr>
      <w:rFonts w:ascii="Arial" w:eastAsiaTheme="majorEastAsia" w:hAnsi="Arial" w:cstheme="majorBidi"/>
      <w:bCs/>
      <w:iCs/>
      <w:sz w:val="26"/>
    </w:rPr>
  </w:style>
  <w:style w:type="paragraph" w:styleId="Nadpis5">
    <w:name w:val="heading 5"/>
    <w:basedOn w:val="Normlny"/>
    <w:next w:val="Normlny"/>
    <w:link w:val="Nadpis5Char"/>
    <w:autoRedefine/>
    <w:uiPriority w:val="9"/>
    <w:unhideWhenUsed/>
    <w:qFormat/>
    <w:rsid w:val="00582ED1"/>
    <w:pPr>
      <w:keepNext/>
      <w:keepLines/>
      <w:spacing w:before="120"/>
      <w:ind w:firstLine="0"/>
      <w:jc w:val="left"/>
      <w:outlineLvl w:val="4"/>
    </w:pPr>
    <w:rPr>
      <w:rFonts w:ascii="Arial" w:eastAsiaTheme="majorEastAsia" w:hAnsi="Arial" w:cstheme="majorBidi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211CC"/>
    <w:pPr>
      <w:keepNext/>
      <w:keepLines/>
      <w:spacing w:before="200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211CC"/>
    <w:pPr>
      <w:keepNext/>
      <w:keepLines/>
      <w:spacing w:before="200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211CC"/>
    <w:pPr>
      <w:keepNext/>
      <w:keepLines/>
      <w:spacing w:before="200"/>
      <w:ind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211CC"/>
    <w:pPr>
      <w:keepNext/>
      <w:keepLines/>
      <w:spacing w:before="200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2"/>
    <w:rsid w:val="007211CC"/>
    <w:rPr>
      <w:rFonts w:eastAsiaTheme="majorEastAsia" w:cstheme="majorBidi"/>
      <w:b/>
      <w:bCs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582ED1"/>
    <w:rPr>
      <w:rFonts w:ascii="Arial" w:eastAsiaTheme="majorEastAsia" w:hAnsi="Arial" w:cstheme="majorBidi"/>
      <w:bCs/>
      <w:sz w:val="32"/>
      <w:szCs w:val="26"/>
    </w:rPr>
  </w:style>
  <w:style w:type="character" w:customStyle="1" w:styleId="Nadpis3Char">
    <w:name w:val="Nadpis 3 Char"/>
    <w:link w:val="Nadpis3"/>
    <w:rsid w:val="00582ED1"/>
    <w:rPr>
      <w:rFonts w:ascii="Arial" w:hAnsi="Arial"/>
      <w:bCs/>
      <w:sz w:val="28"/>
      <w:szCs w:val="27"/>
    </w:rPr>
  </w:style>
  <w:style w:type="character" w:customStyle="1" w:styleId="Nadpis4Char">
    <w:name w:val="Nadpis 4 Char"/>
    <w:basedOn w:val="Predvolenpsmoodseku"/>
    <w:link w:val="Nadpis4"/>
    <w:uiPriority w:val="9"/>
    <w:rsid w:val="00582ED1"/>
    <w:rPr>
      <w:rFonts w:ascii="Arial" w:eastAsiaTheme="majorEastAsia" w:hAnsi="Arial" w:cstheme="majorBidi"/>
      <w:bCs/>
      <w:iCs/>
      <w:sz w:val="26"/>
    </w:rPr>
  </w:style>
  <w:style w:type="character" w:customStyle="1" w:styleId="Nadpis5Char">
    <w:name w:val="Nadpis 5 Char"/>
    <w:basedOn w:val="Predvolenpsmoodseku"/>
    <w:link w:val="Nadpis5"/>
    <w:uiPriority w:val="9"/>
    <w:rsid w:val="00582ED1"/>
    <w:rPr>
      <w:rFonts w:ascii="Arial" w:eastAsiaTheme="majorEastAsia" w:hAnsi="Arial" w:cstheme="majorBidi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211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211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211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211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211CC"/>
    <w:pPr>
      <w:ind w:firstLine="0"/>
      <w:jc w:val="left"/>
    </w:pPr>
    <w:rPr>
      <w:rFonts w:eastAsiaTheme="minorHAnsi"/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autoRedefine/>
    <w:uiPriority w:val="3"/>
    <w:unhideWhenUsed/>
    <w:qFormat/>
    <w:rsid w:val="00F24CB9"/>
    <w:pPr>
      <w:pBdr>
        <w:bottom w:val="single" w:sz="8" w:space="4" w:color="4F81BD" w:themeColor="accent1"/>
      </w:pBdr>
      <w:spacing w:after="60"/>
      <w:ind w:firstLine="0"/>
      <w:contextualSpacing/>
      <w:jc w:val="center"/>
    </w:pPr>
    <w:rPr>
      <w:rFonts w:eastAsiaTheme="majorEastAsia" w:cstheme="majorBidi"/>
      <w:b/>
      <w:spacing w:val="5"/>
      <w:kern w:val="28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3"/>
    <w:rsid w:val="00F24CB9"/>
    <w:rPr>
      <w:rFonts w:eastAsiaTheme="majorEastAsia" w:cstheme="majorBidi"/>
      <w:b/>
      <w:spacing w:val="5"/>
      <w:kern w:val="28"/>
      <w:sz w:val="48"/>
      <w:szCs w:val="48"/>
    </w:rPr>
  </w:style>
  <w:style w:type="paragraph" w:styleId="Podtitul">
    <w:name w:val="Subtitle"/>
    <w:basedOn w:val="Normlny"/>
    <w:next w:val="Normlny"/>
    <w:link w:val="PodtitulChar"/>
    <w:autoRedefine/>
    <w:uiPriority w:val="11"/>
    <w:unhideWhenUsed/>
    <w:qFormat/>
    <w:rsid w:val="007211CC"/>
    <w:pPr>
      <w:numPr>
        <w:ilvl w:val="1"/>
      </w:numPr>
      <w:spacing w:after="60"/>
      <w:ind w:firstLine="709"/>
      <w:jc w:val="center"/>
    </w:pPr>
    <w:rPr>
      <w:rFonts w:eastAsiaTheme="majorEastAsia" w:cstheme="majorBidi"/>
      <w:iCs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7211CC"/>
    <w:rPr>
      <w:rFonts w:eastAsiaTheme="majorEastAsia" w:cstheme="majorBidi"/>
      <w:iCs/>
      <w:spacing w:val="15"/>
    </w:rPr>
  </w:style>
  <w:style w:type="character" w:styleId="Zvraznenie">
    <w:name w:val="Emphasis"/>
    <w:basedOn w:val="Predvolenpsmoodseku"/>
    <w:uiPriority w:val="20"/>
    <w:qFormat/>
    <w:rsid w:val="007211CC"/>
    <w:rPr>
      <w:i/>
      <w:iCs/>
    </w:rPr>
  </w:style>
  <w:style w:type="paragraph" w:styleId="Bezriadkovania">
    <w:name w:val="No Spacing"/>
    <w:link w:val="BezriadkovaniaChar"/>
    <w:uiPriority w:val="1"/>
    <w:qFormat/>
    <w:rsid w:val="007211CC"/>
    <w:pPr>
      <w:spacing w:after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7211CC"/>
  </w:style>
  <w:style w:type="paragraph" w:styleId="Odsekzoznamu">
    <w:name w:val="List Paragraph"/>
    <w:basedOn w:val="Normlny"/>
    <w:uiPriority w:val="34"/>
    <w:qFormat/>
    <w:rsid w:val="007211CC"/>
    <w:pPr>
      <w:ind w:left="720" w:firstLine="0"/>
      <w:contextualSpacing/>
      <w:jc w:val="left"/>
    </w:pPr>
    <w:rPr>
      <w:rFonts w:eastAsiaTheme="minorHAnsi"/>
    </w:rPr>
  </w:style>
  <w:style w:type="paragraph" w:styleId="Citcia">
    <w:name w:val="Quote"/>
    <w:basedOn w:val="Normlny"/>
    <w:next w:val="Normlny"/>
    <w:link w:val="CitciaChar"/>
    <w:uiPriority w:val="29"/>
    <w:qFormat/>
    <w:rsid w:val="007211CC"/>
    <w:pPr>
      <w:ind w:firstLine="0"/>
      <w:jc w:val="left"/>
    </w:pPr>
    <w:rPr>
      <w:rFonts w:eastAsiaTheme="minorHAnsi"/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7211CC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211CC"/>
    <w:pPr>
      <w:pBdr>
        <w:bottom w:val="single" w:sz="4" w:space="4" w:color="4F81BD" w:themeColor="accent1"/>
      </w:pBdr>
      <w:spacing w:before="200" w:after="280"/>
      <w:ind w:left="936" w:right="936" w:firstLine="0"/>
      <w:jc w:val="left"/>
    </w:pPr>
    <w:rPr>
      <w:rFonts w:eastAsiaTheme="minorHAnsi"/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211CC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7211CC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7211CC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7211CC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7211CC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7211CC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211CC"/>
    <w:pPr>
      <w:outlineLvl w:val="9"/>
    </w:pPr>
  </w:style>
  <w:style w:type="paragraph" w:styleId="Adresanaoblke">
    <w:name w:val="envelope address"/>
    <w:basedOn w:val="Normlny"/>
    <w:autoRedefine/>
    <w:uiPriority w:val="99"/>
    <w:unhideWhenUsed/>
    <w:qFormat/>
    <w:rsid w:val="007211CC"/>
    <w:pPr>
      <w:framePr w:w="7920" w:h="1980" w:hRule="exact" w:hSpace="141" w:wrap="auto" w:hAnchor="page" w:xAlign="center" w:yAlign="bottom"/>
      <w:ind w:left="2880" w:firstLine="0"/>
      <w:jc w:val="left"/>
    </w:pPr>
    <w:rPr>
      <w:rFonts w:eastAsiaTheme="majorEastAsia" w:cstheme="majorBidi"/>
    </w:rPr>
  </w:style>
  <w:style w:type="paragraph" w:styleId="slovanzoznam">
    <w:name w:val="List Number"/>
    <w:basedOn w:val="Normlny"/>
    <w:autoRedefine/>
    <w:uiPriority w:val="99"/>
    <w:unhideWhenUsed/>
    <w:qFormat/>
    <w:rsid w:val="007211CC"/>
    <w:pPr>
      <w:numPr>
        <w:numId w:val="4"/>
      </w:numPr>
      <w:contextualSpacing/>
      <w:jc w:val="left"/>
    </w:pPr>
    <w:rPr>
      <w:rFonts w:eastAsiaTheme="minorHAnsi"/>
    </w:rPr>
  </w:style>
  <w:style w:type="paragraph" w:styleId="Dtum">
    <w:name w:val="Date"/>
    <w:basedOn w:val="Normlny"/>
    <w:next w:val="Normlny"/>
    <w:link w:val="DtumChar"/>
    <w:autoRedefine/>
    <w:uiPriority w:val="99"/>
    <w:semiHidden/>
    <w:unhideWhenUsed/>
    <w:qFormat/>
    <w:rsid w:val="007211CC"/>
    <w:pPr>
      <w:ind w:firstLine="0"/>
      <w:jc w:val="left"/>
    </w:pPr>
    <w:rPr>
      <w:rFonts w:eastAsiaTheme="minorHAnsi"/>
    </w:rPr>
  </w:style>
  <w:style w:type="character" w:customStyle="1" w:styleId="DtumChar">
    <w:name w:val="Dátum Char"/>
    <w:basedOn w:val="Predvolenpsmoodseku"/>
    <w:link w:val="Dtum"/>
    <w:uiPriority w:val="99"/>
    <w:semiHidden/>
    <w:rsid w:val="007211CC"/>
  </w:style>
  <w:style w:type="paragraph" w:styleId="Hlavika">
    <w:name w:val="header"/>
    <w:basedOn w:val="Normlny"/>
    <w:link w:val="HlavikaChar"/>
    <w:autoRedefine/>
    <w:uiPriority w:val="99"/>
    <w:unhideWhenUsed/>
    <w:qFormat/>
    <w:rsid w:val="00F24CB9"/>
    <w:pPr>
      <w:tabs>
        <w:tab w:val="center" w:pos="4536"/>
        <w:tab w:val="right" w:pos="9072"/>
      </w:tabs>
      <w:ind w:firstLine="0"/>
      <w:jc w:val="center"/>
    </w:pPr>
    <w:rPr>
      <w:rFonts w:eastAsiaTheme="minorHAnsi"/>
    </w:rPr>
  </w:style>
  <w:style w:type="character" w:customStyle="1" w:styleId="HlavikaChar">
    <w:name w:val="Hlavička Char"/>
    <w:basedOn w:val="Predvolenpsmoodseku"/>
    <w:link w:val="Hlavika"/>
    <w:uiPriority w:val="99"/>
    <w:rsid w:val="00F24CB9"/>
  </w:style>
  <w:style w:type="table" w:styleId="Mriekatabuky">
    <w:name w:val="Table Grid"/>
    <w:basedOn w:val="Normlnatabuka"/>
    <w:uiPriority w:val="59"/>
    <w:rsid w:val="009042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poznmky">
    <w:name w:val="Note Heading"/>
    <w:basedOn w:val="Normlny"/>
    <w:next w:val="Normlny"/>
    <w:link w:val="NadpispoznmkyChar"/>
    <w:autoRedefine/>
    <w:uiPriority w:val="99"/>
    <w:semiHidden/>
    <w:unhideWhenUsed/>
    <w:qFormat/>
    <w:rsid w:val="007211CC"/>
    <w:pPr>
      <w:ind w:firstLine="0"/>
      <w:jc w:val="left"/>
    </w:pPr>
    <w:rPr>
      <w:rFonts w:eastAsiaTheme="minorHAnsi"/>
    </w:r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7211CC"/>
  </w:style>
  <w:style w:type="paragraph" w:styleId="Normlnysozarkami">
    <w:name w:val="Normal Indent"/>
    <w:basedOn w:val="Normlny"/>
    <w:autoRedefine/>
    <w:uiPriority w:val="99"/>
    <w:semiHidden/>
    <w:unhideWhenUsed/>
    <w:qFormat/>
    <w:rsid w:val="007211CC"/>
    <w:pPr>
      <w:ind w:left="708" w:firstLine="0"/>
      <w:jc w:val="left"/>
    </w:pPr>
    <w:rPr>
      <w:rFonts w:eastAsiaTheme="minorHAnsi"/>
    </w:rPr>
  </w:style>
  <w:style w:type="paragraph" w:styleId="Obyajntext">
    <w:name w:val="Plain Text"/>
    <w:basedOn w:val="Normlny"/>
    <w:link w:val="ObyajntextChar"/>
    <w:autoRedefine/>
    <w:uiPriority w:val="99"/>
    <w:semiHidden/>
    <w:unhideWhenUsed/>
    <w:qFormat/>
    <w:rsid w:val="007211CC"/>
    <w:pPr>
      <w:ind w:firstLine="0"/>
      <w:jc w:val="left"/>
    </w:pPr>
    <w:rPr>
      <w:rFonts w:eastAsiaTheme="minorHAnsi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7211CC"/>
    <w:rPr>
      <w:rFonts w:cs="Consolas"/>
      <w:szCs w:val="21"/>
    </w:rPr>
  </w:style>
  <w:style w:type="paragraph" w:styleId="Oslovenie">
    <w:name w:val="Salutation"/>
    <w:basedOn w:val="Normlny"/>
    <w:next w:val="Normlny"/>
    <w:link w:val="OslovenieChar"/>
    <w:autoRedefine/>
    <w:uiPriority w:val="99"/>
    <w:semiHidden/>
    <w:unhideWhenUsed/>
    <w:qFormat/>
    <w:rsid w:val="007211CC"/>
    <w:pPr>
      <w:ind w:firstLine="0"/>
      <w:jc w:val="left"/>
    </w:pPr>
    <w:rPr>
      <w:rFonts w:eastAsiaTheme="minorHAnsi"/>
    </w:rPr>
  </w:style>
  <w:style w:type="character" w:customStyle="1" w:styleId="OslovenieChar">
    <w:name w:val="Oslovenie Char"/>
    <w:basedOn w:val="Predvolenpsmoodseku"/>
    <w:link w:val="Oslovenie"/>
    <w:uiPriority w:val="99"/>
    <w:semiHidden/>
    <w:rsid w:val="007211CC"/>
  </w:style>
  <w:style w:type="paragraph" w:styleId="Oznaitext">
    <w:name w:val="Block Text"/>
    <w:basedOn w:val="Normlny"/>
    <w:autoRedefine/>
    <w:uiPriority w:val="99"/>
    <w:semiHidden/>
    <w:unhideWhenUsed/>
    <w:qFormat/>
    <w:rsid w:val="007211CC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hd w:val="clear" w:color="auto" w:fill="FFFFFF" w:themeFill="background1"/>
      <w:ind w:left="1418" w:right="1418" w:firstLine="0"/>
      <w:jc w:val="left"/>
    </w:pPr>
    <w:rPr>
      <w:rFonts w:eastAsiaTheme="minorHAnsi"/>
      <w:iCs/>
    </w:rPr>
  </w:style>
  <w:style w:type="paragraph" w:styleId="Podpis">
    <w:name w:val="Signature"/>
    <w:basedOn w:val="Normlny"/>
    <w:link w:val="PodpisChar"/>
    <w:autoRedefine/>
    <w:uiPriority w:val="99"/>
    <w:semiHidden/>
    <w:unhideWhenUsed/>
    <w:qFormat/>
    <w:rsid w:val="007211CC"/>
    <w:pPr>
      <w:ind w:left="4252" w:firstLine="0"/>
      <w:jc w:val="left"/>
    </w:pPr>
    <w:rPr>
      <w:rFonts w:eastAsiaTheme="minorHAnsi"/>
    </w:rPr>
  </w:style>
  <w:style w:type="character" w:customStyle="1" w:styleId="PodpisChar">
    <w:name w:val="Podpis Char"/>
    <w:basedOn w:val="Predvolenpsmoodseku"/>
    <w:link w:val="Podpis"/>
    <w:uiPriority w:val="99"/>
    <w:semiHidden/>
    <w:rsid w:val="007211CC"/>
  </w:style>
  <w:style w:type="paragraph" w:styleId="Pokraovaniezoznamu">
    <w:name w:val="List Continue"/>
    <w:basedOn w:val="Normlny"/>
    <w:autoRedefine/>
    <w:uiPriority w:val="99"/>
    <w:semiHidden/>
    <w:unhideWhenUsed/>
    <w:qFormat/>
    <w:rsid w:val="007211CC"/>
    <w:pPr>
      <w:ind w:left="283" w:firstLine="0"/>
      <w:contextualSpacing/>
      <w:jc w:val="left"/>
    </w:pPr>
    <w:rPr>
      <w:rFonts w:eastAsiaTheme="minorHAnsi"/>
    </w:rPr>
  </w:style>
  <w:style w:type="paragraph" w:customStyle="1" w:styleId="Pouka">
    <w:name w:val="Poučka"/>
    <w:basedOn w:val="Normlny"/>
    <w:autoRedefine/>
    <w:qFormat/>
    <w:rsid w:val="007211CC"/>
    <w:pPr>
      <w:spacing w:before="240" w:after="240"/>
      <w:ind w:firstLine="0"/>
      <w:jc w:val="left"/>
    </w:pPr>
    <w:rPr>
      <w:rFonts w:eastAsiaTheme="minorHAnsi"/>
      <w:b/>
    </w:rPr>
  </w:style>
  <w:style w:type="paragraph" w:customStyle="1" w:styleId="Citcia1">
    <w:name w:val="Citácia1"/>
    <w:basedOn w:val="Normlny"/>
    <w:next w:val="Normlny"/>
    <w:autoRedefine/>
    <w:qFormat/>
    <w:rsid w:val="007211CC"/>
    <w:pPr>
      <w:ind w:left="567" w:firstLine="0"/>
      <w:jc w:val="left"/>
    </w:pPr>
    <w:rPr>
      <w:rFonts w:eastAsiaTheme="minorHAnsi"/>
    </w:rPr>
  </w:style>
  <w:style w:type="paragraph" w:styleId="Spiatonadresanaoblke">
    <w:name w:val="envelope return"/>
    <w:basedOn w:val="Normlny"/>
    <w:autoRedefine/>
    <w:uiPriority w:val="99"/>
    <w:semiHidden/>
    <w:unhideWhenUsed/>
    <w:qFormat/>
    <w:rsid w:val="007211CC"/>
    <w:pPr>
      <w:ind w:firstLine="0"/>
      <w:jc w:val="left"/>
    </w:pPr>
    <w:rPr>
      <w:rFonts w:eastAsiaTheme="majorEastAsia" w:cstheme="majorBidi"/>
      <w:sz w:val="20"/>
      <w:szCs w:val="20"/>
    </w:rPr>
  </w:style>
  <w:style w:type="paragraph" w:styleId="Zkladntext">
    <w:name w:val="Body Text"/>
    <w:basedOn w:val="Normlny"/>
    <w:link w:val="ZkladntextChar"/>
    <w:autoRedefine/>
    <w:uiPriority w:val="99"/>
    <w:semiHidden/>
    <w:unhideWhenUsed/>
    <w:qFormat/>
    <w:rsid w:val="007211CC"/>
    <w:pPr>
      <w:ind w:firstLine="0"/>
      <w:jc w:val="left"/>
    </w:pPr>
    <w:rPr>
      <w:rFonts w:eastAsiaTheme="minorHAnsi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211CC"/>
  </w:style>
  <w:style w:type="paragraph" w:styleId="Zoznam">
    <w:name w:val="List"/>
    <w:basedOn w:val="Normlny"/>
    <w:autoRedefine/>
    <w:uiPriority w:val="99"/>
    <w:semiHidden/>
    <w:unhideWhenUsed/>
    <w:qFormat/>
    <w:rsid w:val="007211CC"/>
    <w:pPr>
      <w:ind w:left="284" w:hanging="284"/>
      <w:contextualSpacing/>
      <w:jc w:val="left"/>
    </w:pPr>
    <w:rPr>
      <w:rFonts w:eastAsiaTheme="minorHAnsi"/>
    </w:rPr>
  </w:style>
  <w:style w:type="paragraph" w:styleId="Obsah1">
    <w:name w:val="toc 1"/>
    <w:basedOn w:val="Normlny"/>
    <w:next w:val="Normlny"/>
    <w:autoRedefine/>
    <w:uiPriority w:val="39"/>
    <w:unhideWhenUsed/>
    <w:rsid w:val="00106753"/>
    <w:pPr>
      <w:spacing w:after="100"/>
    </w:pPr>
    <w:rPr>
      <w:rFonts w:ascii="Arial" w:hAnsi="Arial"/>
    </w:rPr>
  </w:style>
  <w:style w:type="character" w:styleId="Hypertextovprepojenie">
    <w:name w:val="Hyperlink"/>
    <w:uiPriority w:val="99"/>
    <w:unhideWhenUsed/>
    <w:rsid w:val="00106753"/>
    <w:rPr>
      <w:color w:val="0000FF"/>
      <w:u w:val="single"/>
    </w:rPr>
  </w:style>
  <w:style w:type="paragraph" w:styleId="Obsah2">
    <w:name w:val="toc 2"/>
    <w:basedOn w:val="Normlny"/>
    <w:next w:val="Normlny"/>
    <w:autoRedefine/>
    <w:uiPriority w:val="39"/>
    <w:unhideWhenUsed/>
    <w:rsid w:val="00106753"/>
    <w:pPr>
      <w:spacing w:after="100"/>
      <w:ind w:left="240"/>
    </w:pPr>
  </w:style>
  <w:style w:type="paragraph" w:styleId="Pta">
    <w:name w:val="footer"/>
    <w:basedOn w:val="Normlny"/>
    <w:link w:val="PtaChar"/>
    <w:uiPriority w:val="99"/>
    <w:unhideWhenUsed/>
    <w:rsid w:val="00F24CB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24CB9"/>
    <w:rPr>
      <w:rFonts w:eastAsiaTheme="minorEastAsi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4CB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4CB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islav%20Mamojka\AppData\Roaming\Microsoft\&#352;abl&#243;ny\mosty_clanok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mosty_clanok.dotx</Template>
  <TotalTime>80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Mamojka</dc:creator>
  <cp:lastModifiedBy>blaskova</cp:lastModifiedBy>
  <cp:revision>12</cp:revision>
  <dcterms:created xsi:type="dcterms:W3CDTF">2017-12-08T01:56:00Z</dcterms:created>
  <dcterms:modified xsi:type="dcterms:W3CDTF">2018-01-26T11:13:00Z</dcterms:modified>
</cp:coreProperties>
</file>